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B959" w14:textId="2EB88C92" w:rsidR="00CF42D7" w:rsidRDefault="00EF08B3" w:rsidP="002C5126">
      <w:pPr>
        <w:pStyle w:val="Title"/>
        <w:tabs>
          <w:tab w:val="left" w:pos="1515"/>
          <w:tab w:val="right" w:pos="10800"/>
        </w:tabs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886D9B7" wp14:editId="2DB41900">
            <wp:simplePos x="0" y="0"/>
            <wp:positionH relativeFrom="column">
              <wp:posOffset>304800</wp:posOffset>
            </wp:positionH>
            <wp:positionV relativeFrom="paragraph">
              <wp:posOffset>-1905</wp:posOffset>
            </wp:positionV>
            <wp:extent cx="1466850" cy="1521460"/>
            <wp:effectExtent l="0" t="0" r="0" b="0"/>
            <wp:wrapNone/>
            <wp:docPr id="4" name="Picture 3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C28C0AA-6136-4F09-826D-32FC57688A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AC28C0AA-6136-4F09-826D-32FC57688A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4514" r="17609" b="1"/>
                    <a:stretch/>
                  </pic:blipFill>
                  <pic:spPr>
                    <a:xfrm>
                      <a:off x="0" y="0"/>
                      <a:ext cx="146685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CA7A12" w14:textId="2C61604F" w:rsidR="002815E6" w:rsidRPr="002815E6" w:rsidRDefault="00290EAE" w:rsidP="002815E6">
      <w:pPr>
        <w:pStyle w:val="Title"/>
        <w:tabs>
          <w:tab w:val="left" w:pos="1515"/>
          <w:tab w:val="right" w:pos="10800"/>
        </w:tabs>
      </w:pPr>
      <w:r>
        <w:t xml:space="preserve">   </w:t>
      </w:r>
    </w:p>
    <w:p w14:paraId="0C352419" w14:textId="77777777" w:rsidR="00661A6B" w:rsidRPr="00AD7429" w:rsidRDefault="00661A6B" w:rsidP="00F67487">
      <w:pPr>
        <w:pStyle w:val="Title"/>
        <w:tabs>
          <w:tab w:val="left" w:pos="1515"/>
          <w:tab w:val="right" w:pos="10800"/>
        </w:tabs>
        <w:spacing w:line="240" w:lineRule="auto"/>
        <w:rPr>
          <w:rFonts w:asciiTheme="minorHAnsi" w:hAnsiTheme="minorHAnsi"/>
          <w:b/>
          <w:bCs/>
          <w:color w:val="384544"/>
          <w:sz w:val="18"/>
          <w:szCs w:val="18"/>
        </w:rPr>
      </w:pPr>
    </w:p>
    <w:p w14:paraId="1D210052" w14:textId="77777777" w:rsidR="00646D6B" w:rsidRDefault="00646D6B" w:rsidP="00AD7429">
      <w:pPr>
        <w:pStyle w:val="Title"/>
        <w:tabs>
          <w:tab w:val="left" w:pos="1515"/>
          <w:tab w:val="right" w:pos="10800"/>
        </w:tabs>
        <w:spacing w:line="240" w:lineRule="auto"/>
        <w:rPr>
          <w:rFonts w:ascii="Times New Roman" w:hAnsi="Times New Roman" w:cs="Times New Roman"/>
          <w:b/>
          <w:color w:val="384544"/>
          <w:sz w:val="44"/>
          <w:szCs w:val="44"/>
        </w:rPr>
      </w:pPr>
    </w:p>
    <w:p w14:paraId="0E70D596" w14:textId="6B650295" w:rsidR="00AD7429" w:rsidRPr="00691B4D" w:rsidRDefault="00343ED3" w:rsidP="00AD7429">
      <w:pPr>
        <w:pStyle w:val="Title"/>
        <w:tabs>
          <w:tab w:val="left" w:pos="1515"/>
          <w:tab w:val="right" w:pos="10800"/>
        </w:tabs>
        <w:spacing w:line="240" w:lineRule="auto"/>
        <w:rPr>
          <w:rFonts w:ascii="Times New Roman" w:hAnsi="Times New Roman" w:cs="Times New Roman"/>
          <w:b/>
          <w:color w:val="384544"/>
          <w:sz w:val="44"/>
          <w:szCs w:val="44"/>
        </w:rPr>
      </w:pPr>
      <w:r w:rsidRPr="00691B4D">
        <w:rPr>
          <w:rFonts w:ascii="Times New Roman" w:hAnsi="Times New Roman" w:cs="Times New Roman"/>
          <w:b/>
          <w:color w:val="384544"/>
          <w:sz w:val="44"/>
          <w:szCs w:val="44"/>
        </w:rPr>
        <w:t>Meeting</w:t>
      </w:r>
      <w:r w:rsidR="00F50FEE" w:rsidRPr="00691B4D">
        <w:rPr>
          <w:rFonts w:ascii="Times New Roman" w:hAnsi="Times New Roman" w:cs="Times New Roman"/>
          <w:b/>
          <w:color w:val="384544"/>
          <w:sz w:val="44"/>
          <w:szCs w:val="44"/>
        </w:rPr>
        <w:t xml:space="preserve"> </w:t>
      </w:r>
      <w:r w:rsidRPr="00691B4D">
        <w:rPr>
          <w:rFonts w:ascii="Times New Roman" w:hAnsi="Times New Roman" w:cs="Times New Roman"/>
          <w:b/>
          <w:color w:val="384544"/>
          <w:sz w:val="44"/>
          <w:szCs w:val="44"/>
        </w:rPr>
        <w:t>Agenda</w:t>
      </w:r>
    </w:p>
    <w:p w14:paraId="24B78731" w14:textId="77777777" w:rsidR="00AD7429" w:rsidRPr="00691B4D" w:rsidRDefault="00AD7429" w:rsidP="00661A6B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61CF6A0" w14:textId="5D700DE0" w:rsidR="00217BDA" w:rsidRPr="00691B4D" w:rsidRDefault="00217BDA" w:rsidP="00661A6B">
      <w:pPr>
        <w:spacing w:before="0" w:after="0" w:line="240" w:lineRule="auto"/>
        <w:rPr>
          <w:rFonts w:ascii="Times New Roman" w:hAnsi="Times New Roman" w:cs="Times New Roman"/>
          <w:color w:val="384544"/>
          <w:sz w:val="24"/>
          <w:szCs w:val="24"/>
        </w:rPr>
      </w:pPr>
      <w:r w:rsidRPr="00691B4D">
        <w:rPr>
          <w:rFonts w:ascii="Times New Roman" w:hAnsi="Times New Roman" w:cs="Times New Roman"/>
          <w:color w:val="384544"/>
          <w:sz w:val="24"/>
          <w:szCs w:val="24"/>
        </w:rPr>
        <w:t xml:space="preserve">DATE: </w:t>
      </w:r>
      <w:r w:rsidR="00305DC3">
        <w:rPr>
          <w:rFonts w:ascii="Times New Roman" w:hAnsi="Times New Roman" w:cs="Times New Roman"/>
          <w:color w:val="384544"/>
          <w:sz w:val="24"/>
          <w:szCs w:val="24"/>
        </w:rPr>
        <w:t>TUESDAY</w:t>
      </w:r>
      <w:r w:rsidR="00DA06D3">
        <w:rPr>
          <w:rFonts w:ascii="Times New Roman" w:hAnsi="Times New Roman" w:cs="Times New Roman"/>
          <w:color w:val="384544"/>
          <w:sz w:val="24"/>
          <w:szCs w:val="24"/>
        </w:rPr>
        <w:t xml:space="preserve">, </w:t>
      </w:r>
      <w:r w:rsidR="00DA1020">
        <w:rPr>
          <w:rFonts w:ascii="Times New Roman" w:hAnsi="Times New Roman" w:cs="Times New Roman"/>
          <w:color w:val="384544"/>
          <w:sz w:val="24"/>
          <w:szCs w:val="24"/>
        </w:rPr>
        <w:t>JU</w:t>
      </w:r>
      <w:r w:rsidR="005A1475">
        <w:rPr>
          <w:rFonts w:ascii="Times New Roman" w:hAnsi="Times New Roman" w:cs="Times New Roman"/>
          <w:color w:val="384544"/>
          <w:sz w:val="24"/>
          <w:szCs w:val="24"/>
        </w:rPr>
        <w:t>LY</w:t>
      </w:r>
      <w:r w:rsidR="00DA1020">
        <w:rPr>
          <w:rFonts w:ascii="Times New Roman" w:hAnsi="Times New Roman" w:cs="Times New Roman"/>
          <w:color w:val="384544"/>
          <w:sz w:val="24"/>
          <w:szCs w:val="24"/>
        </w:rPr>
        <w:t xml:space="preserve"> </w:t>
      </w:r>
      <w:r w:rsidR="005A1475">
        <w:rPr>
          <w:rFonts w:ascii="Times New Roman" w:hAnsi="Times New Roman" w:cs="Times New Roman"/>
          <w:color w:val="384544"/>
          <w:sz w:val="24"/>
          <w:szCs w:val="24"/>
        </w:rPr>
        <w:t>19</w:t>
      </w:r>
      <w:r w:rsidR="00DA06D3">
        <w:rPr>
          <w:rFonts w:ascii="Times New Roman" w:hAnsi="Times New Roman" w:cs="Times New Roman"/>
          <w:color w:val="384544"/>
          <w:sz w:val="24"/>
          <w:szCs w:val="24"/>
        </w:rPr>
        <w:t>, 20</w:t>
      </w:r>
      <w:r w:rsidR="00FD2F38">
        <w:rPr>
          <w:rFonts w:ascii="Times New Roman" w:hAnsi="Times New Roman" w:cs="Times New Roman"/>
          <w:color w:val="384544"/>
          <w:sz w:val="24"/>
          <w:szCs w:val="24"/>
        </w:rPr>
        <w:t>22</w:t>
      </w:r>
    </w:p>
    <w:p w14:paraId="13F96013" w14:textId="4BD4E3D8" w:rsidR="00563B91" w:rsidRPr="00691B4D" w:rsidRDefault="00217BDA" w:rsidP="00661A6B">
      <w:pPr>
        <w:spacing w:before="0" w:after="0" w:line="240" w:lineRule="auto"/>
        <w:rPr>
          <w:rFonts w:ascii="Times New Roman" w:hAnsi="Times New Roman" w:cs="Times New Roman"/>
          <w:color w:val="384544"/>
          <w:sz w:val="24"/>
          <w:szCs w:val="24"/>
        </w:rPr>
      </w:pPr>
      <w:r w:rsidRPr="00691B4D">
        <w:rPr>
          <w:rFonts w:ascii="Times New Roman" w:hAnsi="Times New Roman" w:cs="Times New Roman"/>
          <w:color w:val="384544"/>
          <w:sz w:val="24"/>
          <w:szCs w:val="24"/>
        </w:rPr>
        <w:t xml:space="preserve">TIME: </w:t>
      </w:r>
      <w:r w:rsidR="005A1475">
        <w:rPr>
          <w:rFonts w:ascii="Times New Roman" w:hAnsi="Times New Roman" w:cs="Times New Roman"/>
          <w:color w:val="384544"/>
          <w:sz w:val="24"/>
          <w:szCs w:val="24"/>
        </w:rPr>
        <w:t>3</w:t>
      </w:r>
      <w:r w:rsidR="00563B91" w:rsidRPr="00691B4D">
        <w:rPr>
          <w:rFonts w:ascii="Times New Roman" w:hAnsi="Times New Roman" w:cs="Times New Roman"/>
          <w:color w:val="384544"/>
          <w:sz w:val="24"/>
          <w:szCs w:val="24"/>
        </w:rPr>
        <w:t>:00</w:t>
      </w:r>
      <w:r w:rsidR="005A1475">
        <w:rPr>
          <w:rFonts w:ascii="Times New Roman" w:hAnsi="Times New Roman" w:cs="Times New Roman"/>
          <w:color w:val="384544"/>
          <w:sz w:val="24"/>
          <w:szCs w:val="24"/>
        </w:rPr>
        <w:t>P</w:t>
      </w:r>
      <w:r w:rsidR="00563B91" w:rsidRPr="00691B4D">
        <w:rPr>
          <w:rFonts w:ascii="Times New Roman" w:hAnsi="Times New Roman" w:cs="Times New Roman"/>
          <w:color w:val="384544"/>
          <w:sz w:val="24"/>
          <w:szCs w:val="24"/>
        </w:rPr>
        <w:t>M</w:t>
      </w:r>
    </w:p>
    <w:p w14:paraId="623B1381" w14:textId="2964C5AC" w:rsidR="00AE514D" w:rsidRPr="00691B4D" w:rsidRDefault="00563B91" w:rsidP="00661A6B">
      <w:pPr>
        <w:spacing w:before="0" w:after="0" w:line="240" w:lineRule="auto"/>
        <w:rPr>
          <w:rFonts w:ascii="Times New Roman" w:hAnsi="Times New Roman" w:cs="Times New Roman"/>
          <w:color w:val="384544"/>
          <w:sz w:val="24"/>
          <w:szCs w:val="24"/>
        </w:rPr>
      </w:pPr>
      <w:r w:rsidRPr="00691B4D">
        <w:rPr>
          <w:rFonts w:ascii="Times New Roman" w:hAnsi="Times New Roman" w:cs="Times New Roman"/>
          <w:color w:val="384544"/>
          <w:sz w:val="24"/>
          <w:szCs w:val="24"/>
        </w:rPr>
        <w:t xml:space="preserve">LOCATION: </w:t>
      </w:r>
      <w:r w:rsidR="005A1475">
        <w:rPr>
          <w:rFonts w:ascii="Times New Roman" w:hAnsi="Times New Roman" w:cs="Times New Roman"/>
          <w:color w:val="384544"/>
          <w:sz w:val="24"/>
          <w:szCs w:val="24"/>
        </w:rPr>
        <w:t>543 CARTERVILLE RD</w:t>
      </w:r>
      <w:r w:rsidR="00646D6B">
        <w:rPr>
          <w:rFonts w:ascii="Times New Roman" w:hAnsi="Times New Roman" w:cs="Times New Roman"/>
          <w:color w:val="384544"/>
          <w:sz w:val="24"/>
          <w:szCs w:val="24"/>
        </w:rPr>
        <w:t>, CORDILLERA, CO 81632</w:t>
      </w:r>
      <w:r w:rsidRPr="00691B4D">
        <w:rPr>
          <w:rFonts w:ascii="Times New Roman" w:hAnsi="Times New Roman" w:cs="Times New Roman"/>
          <w:color w:val="384544"/>
          <w:sz w:val="24"/>
          <w:szCs w:val="24"/>
        </w:rPr>
        <w:t xml:space="preserve"> </w:t>
      </w:r>
    </w:p>
    <w:p w14:paraId="6059DAE9" w14:textId="13ACC312" w:rsidR="00F67487" w:rsidRPr="00691B4D" w:rsidRDefault="00AE514D" w:rsidP="00D34E7E">
      <w:pPr>
        <w:pStyle w:val="Subtitle"/>
        <w:spacing w:after="0"/>
        <w:rPr>
          <w:rFonts w:ascii="Times New Roman" w:hAnsi="Times New Roman" w:cs="Times New Roman"/>
          <w:b/>
          <w:color w:val="384544"/>
          <w:sz w:val="24"/>
          <w:szCs w:val="24"/>
        </w:rPr>
      </w:pPr>
      <w:r w:rsidRPr="00691B4D">
        <w:rPr>
          <w:rFonts w:ascii="Times New Roman" w:hAnsi="Times New Roman" w:cs="Times New Roman"/>
          <w:color w:val="384544"/>
          <w:sz w:val="24"/>
          <w:szCs w:val="24"/>
        </w:rPr>
        <w:t>STATE OF COLORADO</w:t>
      </w:r>
      <w:r w:rsidR="006E6FF7" w:rsidRPr="00691B4D">
        <w:rPr>
          <w:rFonts w:ascii="Times New Roman" w:hAnsi="Times New Roman" w:cs="Times New Roman"/>
          <w:color w:val="384544"/>
          <w:sz w:val="24"/>
          <w:szCs w:val="24"/>
        </w:rPr>
        <w:t>)</w:t>
      </w:r>
      <w:r w:rsidRPr="00691B4D">
        <w:rPr>
          <w:rFonts w:ascii="Times New Roman" w:hAnsi="Times New Roman" w:cs="Times New Roman"/>
          <w:color w:val="384544"/>
          <w:sz w:val="24"/>
          <w:szCs w:val="24"/>
        </w:rPr>
        <w:t xml:space="preserve"> County of EAGL</w:t>
      </w:r>
      <w:r w:rsidR="00D34E7E" w:rsidRPr="00691B4D">
        <w:rPr>
          <w:rFonts w:ascii="Times New Roman" w:hAnsi="Times New Roman" w:cs="Times New Roman"/>
          <w:color w:val="384544"/>
          <w:sz w:val="24"/>
          <w:szCs w:val="24"/>
        </w:rPr>
        <w:t>E</w:t>
      </w:r>
      <w:r w:rsidR="006E6FF7" w:rsidRPr="00691B4D">
        <w:rPr>
          <w:rFonts w:ascii="Times New Roman" w:hAnsi="Times New Roman" w:cs="Times New Roman"/>
          <w:color w:val="384544"/>
          <w:sz w:val="24"/>
          <w:szCs w:val="24"/>
        </w:rPr>
        <w:t>) SS.</w:t>
      </w:r>
    </w:p>
    <w:p w14:paraId="4B9DC358" w14:textId="77777777" w:rsidR="00F67487" w:rsidRDefault="00F67487" w:rsidP="0078180F">
      <w:pPr>
        <w:pStyle w:val="Heading1"/>
        <w:spacing w:before="0"/>
        <w:sectPr w:rsidR="00F67487" w:rsidSect="00810E09">
          <w:headerReference w:type="default" r:id="rId13"/>
          <w:footerReference w:type="default" r:id="rId14"/>
          <w:pgSz w:w="12240" w:h="15840"/>
          <w:pgMar w:top="288" w:right="720" w:bottom="720" w:left="720" w:header="720" w:footer="720" w:gutter="0"/>
          <w:cols w:num="2" w:space="720"/>
          <w:titlePg/>
          <w:docGrid w:linePitch="360"/>
        </w:sectPr>
      </w:pPr>
    </w:p>
    <w:p w14:paraId="6FBBEB75" w14:textId="79F7CFA6" w:rsidR="00CB417D" w:rsidRPr="005B7C5D" w:rsidRDefault="00305DC3" w:rsidP="007954FB">
      <w:pPr>
        <w:pStyle w:val="Heading1"/>
        <w:tabs>
          <w:tab w:val="right" w:pos="10800"/>
        </w:tabs>
        <w:jc w:val="center"/>
        <w:rPr>
          <w:rFonts w:ascii="Times New Roman" w:hAnsi="Times New Roman" w:cs="Times New Roman"/>
          <w:b/>
          <w:color w:val="384544" w:themeColor="accent4"/>
          <w:sz w:val="24"/>
          <w:szCs w:val="24"/>
        </w:rPr>
      </w:pPr>
      <w:r>
        <w:rPr>
          <w:rFonts w:ascii="Times New Roman" w:hAnsi="Times New Roman" w:cs="Times New Roman"/>
          <w:b/>
          <w:color w:val="384544" w:themeColor="accent4"/>
          <w:sz w:val="24"/>
          <w:szCs w:val="24"/>
        </w:rPr>
        <w:t>Special</w:t>
      </w:r>
      <w:r w:rsidR="0028047F" w:rsidRPr="005B7C5D">
        <w:rPr>
          <w:rFonts w:ascii="Times New Roman" w:hAnsi="Times New Roman" w:cs="Times New Roman"/>
          <w:b/>
          <w:color w:val="384544" w:themeColor="accent4"/>
          <w:sz w:val="24"/>
          <w:szCs w:val="24"/>
        </w:rPr>
        <w:t xml:space="preserve"> </w:t>
      </w:r>
      <w:r w:rsidR="1337561B" w:rsidRPr="005B7C5D">
        <w:rPr>
          <w:rFonts w:ascii="Times New Roman" w:hAnsi="Times New Roman" w:cs="Times New Roman"/>
          <w:b/>
          <w:color w:val="384544" w:themeColor="accent4"/>
          <w:sz w:val="24"/>
          <w:szCs w:val="24"/>
        </w:rPr>
        <w:t xml:space="preserve">Board </w:t>
      </w:r>
      <w:r w:rsidR="635BF6A8" w:rsidRPr="005B7C5D">
        <w:rPr>
          <w:rFonts w:ascii="Times New Roman" w:hAnsi="Times New Roman" w:cs="Times New Roman"/>
          <w:b/>
          <w:color w:val="384544" w:themeColor="accent4"/>
          <w:sz w:val="24"/>
          <w:szCs w:val="24"/>
        </w:rPr>
        <w:t>Meeting</w:t>
      </w:r>
    </w:p>
    <w:p w14:paraId="651DFD01" w14:textId="77777777" w:rsidR="004E5312" w:rsidRDefault="00305DC3" w:rsidP="000A664F">
      <w:pPr>
        <w:spacing w:before="0" w:after="0"/>
        <w:ind w:right="677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39047237"/>
      <w:r w:rsidRPr="005B7C5D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78882E7" wp14:editId="7B4FF81B">
                <wp:simplePos x="0" y="0"/>
                <wp:positionH relativeFrom="column">
                  <wp:posOffset>-57150</wp:posOffset>
                </wp:positionH>
                <wp:positionV relativeFrom="paragraph">
                  <wp:posOffset>501015</wp:posOffset>
                </wp:positionV>
                <wp:extent cx="6972300" cy="295275"/>
                <wp:effectExtent l="0" t="0" r="0" b="9525"/>
                <wp:wrapTopAndBottom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5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5F369" w14:textId="23E2949A" w:rsidR="00A23951" w:rsidRPr="00E93BDD" w:rsidRDefault="00A23951" w:rsidP="000321B7">
                            <w:pPr>
                              <w:spacing w:before="59"/>
                              <w:ind w:left="86"/>
                              <w:rPr>
                                <w:rFonts w:ascii="Times New Roman" w:hAnsi="Times New Roman" w:cs="Times New Roman"/>
                                <w:b/>
                                <w:color w:val="384544"/>
                                <w:sz w:val="24"/>
                                <w:szCs w:val="24"/>
                              </w:rPr>
                            </w:pPr>
                            <w:r w:rsidRPr="00E93BDD">
                              <w:rPr>
                                <w:rFonts w:ascii="Times New Roman" w:hAnsi="Times New Roman" w:cs="Times New Roman"/>
                                <w:b/>
                                <w:color w:val="384544"/>
                                <w:spacing w:val="10"/>
                                <w:sz w:val="24"/>
                                <w:szCs w:val="24"/>
                              </w:rPr>
                              <w:t>B</w:t>
                            </w:r>
                            <w:r w:rsidR="00CE51E5" w:rsidRPr="00E93BDD">
                              <w:rPr>
                                <w:rFonts w:ascii="Times New Roman" w:hAnsi="Times New Roman" w:cs="Times New Roman"/>
                                <w:b/>
                                <w:color w:val="384544"/>
                                <w:spacing w:val="10"/>
                                <w:sz w:val="24"/>
                                <w:szCs w:val="24"/>
                              </w:rPr>
                              <w:t>OARD OF DIRECTORS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882E7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margin-left:-4.5pt;margin-top:39.45pt;width:549pt;height:23.25pt;z-index:25176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" fillcolor="#e2e5de [3204]" stroked="f">
                <v:textbox inset="0,0,0,0">
                  <w:txbxContent>
                    <w:p w14:paraId="5935F369" w14:textId="23E2949A" w:rsidR="00A23951" w:rsidRPr="00E93BDD" w:rsidRDefault="00A23951" w:rsidP="000321B7">
                      <w:pPr>
                        <w:spacing w:before="59"/>
                        <w:ind w:left="86"/>
                        <w:rPr>
                          <w:rFonts w:ascii="Times New Roman" w:hAnsi="Times New Roman" w:cs="Times New Roman"/>
                          <w:b/>
                          <w:color w:val="384544"/>
                          <w:sz w:val="24"/>
                          <w:szCs w:val="24"/>
                        </w:rPr>
                      </w:pPr>
                      <w:r w:rsidRPr="00E93BDD">
                        <w:rPr>
                          <w:rFonts w:ascii="Times New Roman" w:hAnsi="Times New Roman" w:cs="Times New Roman"/>
                          <w:b/>
                          <w:color w:val="384544"/>
                          <w:spacing w:val="10"/>
                          <w:sz w:val="24"/>
                          <w:szCs w:val="24"/>
                        </w:rPr>
                        <w:t>B</w:t>
                      </w:r>
                      <w:r w:rsidR="00CE51E5" w:rsidRPr="00E93BDD">
                        <w:rPr>
                          <w:rFonts w:ascii="Times New Roman" w:hAnsi="Times New Roman" w:cs="Times New Roman"/>
                          <w:b/>
                          <w:color w:val="384544"/>
                          <w:spacing w:val="10"/>
                          <w:sz w:val="24"/>
                          <w:szCs w:val="24"/>
                        </w:rPr>
                        <w:t>OARD OF DIRECTORS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86628C0" w14:textId="5A896CC1" w:rsidR="00305DC3" w:rsidRPr="005B7C5D" w:rsidRDefault="00A5601A" w:rsidP="000A664F">
      <w:pPr>
        <w:spacing w:before="0" w:after="0"/>
        <w:ind w:right="677"/>
        <w:rPr>
          <w:rFonts w:ascii="Times New Roman" w:hAnsi="Times New Roman" w:cs="Times New Roman"/>
          <w:color w:val="FF0000"/>
          <w:sz w:val="24"/>
          <w:szCs w:val="24"/>
        </w:rPr>
      </w:pPr>
      <w:r w:rsidRPr="005B7C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End w:id="0"/>
    </w:p>
    <w:p w14:paraId="515F8646" w14:textId="77777777" w:rsidR="005B7C5D" w:rsidRPr="005B7C5D" w:rsidRDefault="00DB10D6" w:rsidP="000A664F">
      <w:pPr>
        <w:spacing w:before="0" w:after="0"/>
        <w:ind w:right="677"/>
        <w:rPr>
          <w:rFonts w:ascii="Times New Roman" w:hAnsi="Times New Roman" w:cs="Times New Roman"/>
          <w:spacing w:val="-4"/>
          <w:sz w:val="24"/>
          <w:szCs w:val="24"/>
        </w:rPr>
      </w:pPr>
      <w:r w:rsidRPr="005B7C5D">
        <w:rPr>
          <w:rFonts w:ascii="Times New Roman" w:hAnsi="Times New Roman" w:cs="Times New Roman"/>
          <w:sz w:val="24"/>
          <w:szCs w:val="24"/>
        </w:rPr>
        <w:t>Cheryl</w:t>
      </w:r>
      <w:r w:rsidRPr="005B7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Foley,</w:t>
      </w:r>
      <w:r w:rsidRPr="005B7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President</w:t>
      </w:r>
      <w:r w:rsidRPr="005B7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–</w:t>
      </w:r>
      <w:r w:rsidRPr="005B7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May</w:t>
      </w:r>
      <w:r w:rsidRPr="005B7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2025</w:t>
      </w:r>
      <w:r w:rsidRPr="005B7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|</w:t>
      </w:r>
      <w:r w:rsidRPr="005B7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Dan</w:t>
      </w:r>
      <w:r w:rsidRPr="005B7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Roberts,</w:t>
      </w:r>
      <w:r w:rsidRPr="005B7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Vice</w:t>
      </w:r>
      <w:r w:rsidRPr="005B7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President</w:t>
      </w:r>
      <w:r w:rsidRPr="005B7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–</w:t>
      </w:r>
      <w:r w:rsidRPr="005B7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May</w:t>
      </w:r>
      <w:r w:rsidRPr="005B7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pacing w:val="-4"/>
          <w:sz w:val="24"/>
          <w:szCs w:val="24"/>
        </w:rPr>
        <w:t>2023</w:t>
      </w:r>
    </w:p>
    <w:p w14:paraId="041E9F30" w14:textId="6DC299DE" w:rsidR="009D4EE6" w:rsidRDefault="00DB10D6" w:rsidP="000A664F">
      <w:pPr>
        <w:spacing w:before="0" w:after="0"/>
        <w:ind w:right="677"/>
        <w:rPr>
          <w:rFonts w:ascii="Times New Roman" w:hAnsi="Times New Roman" w:cs="Times New Roman"/>
          <w:sz w:val="24"/>
          <w:szCs w:val="24"/>
        </w:rPr>
      </w:pPr>
      <w:r w:rsidRPr="005B7C5D">
        <w:rPr>
          <w:rFonts w:ascii="Times New Roman" w:hAnsi="Times New Roman" w:cs="Times New Roman"/>
          <w:sz w:val="24"/>
          <w:szCs w:val="24"/>
        </w:rPr>
        <w:t>Richard</w:t>
      </w:r>
      <w:r w:rsidRPr="005B7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Saxby,</w:t>
      </w:r>
      <w:r w:rsidRPr="005B7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Treasurer</w:t>
      </w:r>
      <w:r w:rsidRPr="005B7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–</w:t>
      </w:r>
      <w:r w:rsidRPr="005B7C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May</w:t>
      </w:r>
      <w:r w:rsidRPr="005B7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2025</w:t>
      </w:r>
      <w:r w:rsidRPr="005B7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|</w:t>
      </w:r>
      <w:r w:rsidRPr="005B7C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Harry</w:t>
      </w:r>
      <w:r w:rsidRPr="005B7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Jasper,</w:t>
      </w:r>
      <w:r w:rsidRPr="005B7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Secretary</w:t>
      </w:r>
      <w:r w:rsidRPr="005B7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–</w:t>
      </w:r>
      <w:r w:rsidRPr="005B7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May</w:t>
      </w:r>
      <w:r w:rsidRPr="005B7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pacing w:val="-4"/>
          <w:sz w:val="24"/>
          <w:szCs w:val="24"/>
        </w:rPr>
        <w:t>2025</w:t>
      </w:r>
      <w:r w:rsidR="007D707A" w:rsidRPr="005B7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D707A" w:rsidRPr="005B7C5D">
        <w:rPr>
          <w:rFonts w:ascii="Times New Roman" w:hAnsi="Times New Roman" w:cs="Times New Roman"/>
          <w:sz w:val="24"/>
          <w:szCs w:val="24"/>
        </w:rPr>
        <w:t>|</w:t>
      </w:r>
      <w:r w:rsidR="007D707A">
        <w:rPr>
          <w:rFonts w:ascii="Times New Roman" w:hAnsi="Times New Roman" w:cs="Times New Roman"/>
          <w:sz w:val="24"/>
          <w:szCs w:val="24"/>
        </w:rPr>
        <w:t xml:space="preserve"> Rob </w:t>
      </w:r>
      <w:r w:rsidR="009716E9">
        <w:rPr>
          <w:rFonts w:ascii="Times New Roman" w:hAnsi="Times New Roman" w:cs="Times New Roman"/>
          <w:sz w:val="24"/>
          <w:szCs w:val="24"/>
        </w:rPr>
        <w:t xml:space="preserve">Meyer, Assistant </w:t>
      </w:r>
      <w:r w:rsidR="00BB1099">
        <w:rPr>
          <w:rFonts w:ascii="Times New Roman" w:hAnsi="Times New Roman" w:cs="Times New Roman"/>
          <w:sz w:val="24"/>
          <w:szCs w:val="24"/>
        </w:rPr>
        <w:t xml:space="preserve">Treasurer &amp; </w:t>
      </w:r>
      <w:r w:rsidR="009716E9">
        <w:rPr>
          <w:rFonts w:ascii="Times New Roman" w:hAnsi="Times New Roman" w:cs="Times New Roman"/>
          <w:sz w:val="24"/>
          <w:szCs w:val="24"/>
        </w:rPr>
        <w:t>Secretary – May 2023</w:t>
      </w:r>
    </w:p>
    <w:p w14:paraId="2BC01B76" w14:textId="77777777" w:rsidR="009716E9" w:rsidRPr="005B7C5D" w:rsidRDefault="009716E9" w:rsidP="000A664F">
      <w:pPr>
        <w:spacing w:before="0" w:after="0"/>
        <w:ind w:right="677"/>
        <w:rPr>
          <w:rFonts w:ascii="Times New Roman" w:hAnsi="Times New Roman" w:cs="Times New Roman"/>
          <w:color w:val="FF0000"/>
          <w:sz w:val="24"/>
          <w:szCs w:val="24"/>
        </w:rPr>
      </w:pPr>
    </w:p>
    <w:p w14:paraId="6FC12869" w14:textId="47691B95" w:rsidR="000321B7" w:rsidRPr="005B7C5D" w:rsidRDefault="001227B2" w:rsidP="000D63AA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  <w:r w:rsidRPr="005B7C5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79609F" w:rsidRPr="005B7C5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E53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5475" w:rsidRPr="005B7C5D">
        <w:rPr>
          <w:rFonts w:ascii="Times New Roman" w:hAnsi="Times New Roman" w:cs="Times New Roman"/>
          <w:b/>
          <w:bCs/>
          <w:sz w:val="24"/>
          <w:szCs w:val="24"/>
        </w:rPr>
        <w:t>:0</w:t>
      </w:r>
      <w:r w:rsidR="001A368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E531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25475" w:rsidRPr="005B7C5D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7E00455B" w14:textId="77777777" w:rsidR="000D63AA" w:rsidRPr="005B7C5D" w:rsidRDefault="000D63AA" w:rsidP="000A664F">
      <w:pPr>
        <w:pStyle w:val="ListParagraph"/>
        <w:widowControl w:val="0"/>
        <w:numPr>
          <w:ilvl w:val="0"/>
          <w:numId w:val="18"/>
        </w:numPr>
        <w:tabs>
          <w:tab w:val="left" w:pos="933"/>
          <w:tab w:val="left" w:pos="934"/>
        </w:tabs>
        <w:autoSpaceDE w:val="0"/>
        <w:autoSpaceDN w:val="0"/>
        <w:spacing w:before="34" w:after="0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5B7C5D">
        <w:rPr>
          <w:rFonts w:ascii="Times New Roman" w:hAnsi="Times New Roman" w:cs="Times New Roman"/>
          <w:sz w:val="24"/>
          <w:szCs w:val="24"/>
        </w:rPr>
        <w:t>Call to</w:t>
      </w:r>
      <w:r w:rsidRPr="005B7C5D">
        <w:rPr>
          <w:rFonts w:ascii="Times New Roman" w:hAnsi="Times New Roman" w:cs="Times New Roman"/>
          <w:spacing w:val="-2"/>
          <w:sz w:val="24"/>
          <w:szCs w:val="24"/>
        </w:rPr>
        <w:t xml:space="preserve"> Order</w:t>
      </w:r>
    </w:p>
    <w:p w14:paraId="6B71A6C6" w14:textId="77777777" w:rsidR="000D63AA" w:rsidRPr="005B7C5D" w:rsidRDefault="000D63AA" w:rsidP="000A664F">
      <w:pPr>
        <w:pStyle w:val="ListParagraph"/>
        <w:widowControl w:val="0"/>
        <w:numPr>
          <w:ilvl w:val="0"/>
          <w:numId w:val="18"/>
        </w:numPr>
        <w:tabs>
          <w:tab w:val="left" w:pos="933"/>
          <w:tab w:val="left" w:pos="934"/>
        </w:tabs>
        <w:autoSpaceDE w:val="0"/>
        <w:autoSpaceDN w:val="0"/>
        <w:spacing w:before="38" w:after="0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5B7C5D">
        <w:rPr>
          <w:rFonts w:ascii="Times New Roman" w:hAnsi="Times New Roman" w:cs="Times New Roman"/>
          <w:sz w:val="24"/>
          <w:szCs w:val="24"/>
        </w:rPr>
        <w:t>Declaration</w:t>
      </w:r>
      <w:r w:rsidRPr="005B7C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of</w:t>
      </w:r>
      <w:r w:rsidRPr="005B7C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Quorum/Director</w:t>
      </w:r>
      <w:r w:rsidRPr="005B7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pacing w:val="-2"/>
          <w:sz w:val="24"/>
          <w:szCs w:val="24"/>
        </w:rPr>
        <w:t>Qualifications/Disclosure</w:t>
      </w:r>
    </w:p>
    <w:p w14:paraId="0217D75F" w14:textId="77777777" w:rsidR="000D63AA" w:rsidRPr="005B7C5D" w:rsidRDefault="000D63AA" w:rsidP="000A664F">
      <w:pPr>
        <w:pStyle w:val="ListParagraph"/>
        <w:widowControl w:val="0"/>
        <w:numPr>
          <w:ilvl w:val="0"/>
          <w:numId w:val="18"/>
        </w:numPr>
        <w:tabs>
          <w:tab w:val="left" w:pos="933"/>
          <w:tab w:val="left" w:pos="934"/>
        </w:tabs>
        <w:autoSpaceDE w:val="0"/>
        <w:autoSpaceDN w:val="0"/>
        <w:spacing w:before="37" w:after="0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5B7C5D">
        <w:rPr>
          <w:rFonts w:ascii="Times New Roman" w:hAnsi="Times New Roman" w:cs="Times New Roman"/>
          <w:sz w:val="24"/>
          <w:szCs w:val="24"/>
        </w:rPr>
        <w:t>Approval of</w:t>
      </w:r>
      <w:r w:rsidRPr="005B7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pacing w:val="-2"/>
          <w:sz w:val="24"/>
          <w:szCs w:val="24"/>
        </w:rPr>
        <w:t>Agenda</w:t>
      </w:r>
    </w:p>
    <w:p w14:paraId="241271C1" w14:textId="72F1BD34" w:rsidR="00FE576D" w:rsidRPr="005B7C5D" w:rsidRDefault="00E00B73" w:rsidP="00492476">
      <w:pPr>
        <w:pStyle w:val="Heading1"/>
        <w:pBdr>
          <w:right w:val="single" w:sz="24" w:space="2" w:color="E2E5DE" w:themeColor="accent1"/>
        </w:pBdr>
        <w:spacing w:before="0"/>
        <w:rPr>
          <w:rFonts w:ascii="Times New Roman" w:hAnsi="Times New Roman" w:cs="Times New Roman"/>
          <w:b/>
          <w:color w:val="384544" w:themeColor="accent4"/>
          <w:sz w:val="24"/>
          <w:szCs w:val="24"/>
        </w:rPr>
      </w:pPr>
      <w:r w:rsidRPr="005B7C5D">
        <w:rPr>
          <w:rFonts w:ascii="Times New Roman" w:hAnsi="Times New Roman" w:cs="Times New Roman"/>
          <w:b/>
          <w:color w:val="384544" w:themeColor="accent4"/>
          <w:sz w:val="24"/>
          <w:szCs w:val="24"/>
        </w:rPr>
        <w:t>D</w:t>
      </w:r>
      <w:r w:rsidR="006C3136" w:rsidRPr="005B7C5D">
        <w:rPr>
          <w:rFonts w:ascii="Times New Roman" w:hAnsi="Times New Roman" w:cs="Times New Roman"/>
          <w:b/>
          <w:color w:val="384544" w:themeColor="accent4"/>
          <w:sz w:val="24"/>
          <w:szCs w:val="24"/>
        </w:rPr>
        <w:t>issussion items</w:t>
      </w:r>
      <w:r w:rsidR="00352D03" w:rsidRPr="005B7C5D">
        <w:rPr>
          <w:rFonts w:ascii="Times New Roman" w:hAnsi="Times New Roman" w:cs="Times New Roman"/>
          <w:b/>
          <w:color w:val="384544" w:themeColor="accent4"/>
          <w:sz w:val="24"/>
          <w:szCs w:val="24"/>
        </w:rPr>
        <w:t xml:space="preserve"> – </w:t>
      </w:r>
      <w:r w:rsidR="001A3681">
        <w:rPr>
          <w:rFonts w:ascii="Times New Roman" w:hAnsi="Times New Roman" w:cs="Times New Roman"/>
          <w:b/>
          <w:color w:val="384544" w:themeColor="accent4"/>
          <w:sz w:val="24"/>
          <w:szCs w:val="24"/>
        </w:rPr>
        <w:t>3</w:t>
      </w:r>
      <w:r w:rsidR="00932DDD" w:rsidRPr="005B7C5D">
        <w:rPr>
          <w:rFonts w:ascii="Times New Roman" w:hAnsi="Times New Roman" w:cs="Times New Roman"/>
          <w:b/>
          <w:color w:val="384544" w:themeColor="accent4"/>
          <w:sz w:val="24"/>
          <w:szCs w:val="24"/>
        </w:rPr>
        <w:t>:</w:t>
      </w:r>
      <w:r w:rsidR="001A3681">
        <w:rPr>
          <w:rFonts w:ascii="Times New Roman" w:hAnsi="Times New Roman" w:cs="Times New Roman"/>
          <w:b/>
          <w:color w:val="384544" w:themeColor="accent4"/>
          <w:sz w:val="24"/>
          <w:szCs w:val="24"/>
        </w:rPr>
        <w:t>01p</w:t>
      </w:r>
      <w:r w:rsidR="001E525E">
        <w:rPr>
          <w:rFonts w:ascii="Times New Roman" w:hAnsi="Times New Roman" w:cs="Times New Roman"/>
          <w:b/>
          <w:color w:val="384544" w:themeColor="accent4"/>
          <w:sz w:val="24"/>
          <w:szCs w:val="24"/>
        </w:rPr>
        <w:t>m</w:t>
      </w:r>
    </w:p>
    <w:p w14:paraId="055B0E60" w14:textId="5B66B6A0" w:rsidR="009D22BD" w:rsidRPr="005B7C5D" w:rsidRDefault="001A3681" w:rsidP="009D22BD">
      <w:pPr>
        <w:pStyle w:val="ListParagraph"/>
        <w:widowControl w:val="0"/>
        <w:numPr>
          <w:ilvl w:val="0"/>
          <w:numId w:val="18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941" w:hanging="36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your board members</w:t>
      </w:r>
    </w:p>
    <w:p w14:paraId="628D1F47" w14:textId="184D2C95" w:rsidR="009D22BD" w:rsidRPr="005B7C5D" w:rsidRDefault="009D22BD" w:rsidP="009D22BD">
      <w:pPr>
        <w:pStyle w:val="Heading1"/>
        <w:pBdr>
          <w:bottom w:val="single" w:sz="24" w:space="3" w:color="E2E5DE" w:themeColor="accent1"/>
        </w:pBdr>
        <w:spacing w:after="120" w:line="240" w:lineRule="auto"/>
        <w:rPr>
          <w:rFonts w:ascii="Times New Roman" w:hAnsi="Times New Roman" w:cs="Times New Roman"/>
          <w:b/>
          <w:color w:val="384544" w:themeColor="accent4"/>
          <w:sz w:val="24"/>
          <w:szCs w:val="24"/>
        </w:rPr>
      </w:pPr>
      <w:r w:rsidRPr="005B7C5D">
        <w:rPr>
          <w:rFonts w:ascii="Times New Roman" w:hAnsi="Times New Roman" w:cs="Times New Roman"/>
          <w:b/>
          <w:color w:val="384544" w:themeColor="accent4"/>
          <w:sz w:val="24"/>
          <w:szCs w:val="24"/>
        </w:rPr>
        <w:t>public comments –</w:t>
      </w:r>
      <w:r w:rsidR="00305DC3">
        <w:rPr>
          <w:rFonts w:ascii="Times New Roman" w:hAnsi="Times New Roman" w:cs="Times New Roman"/>
          <w:b/>
          <w:color w:val="384544" w:themeColor="accent4"/>
          <w:sz w:val="24"/>
          <w:szCs w:val="24"/>
        </w:rPr>
        <w:t xml:space="preserve"> </w:t>
      </w:r>
      <w:r w:rsidR="001E525E">
        <w:rPr>
          <w:rFonts w:ascii="Times New Roman" w:hAnsi="Times New Roman" w:cs="Times New Roman"/>
          <w:b/>
          <w:color w:val="384544" w:themeColor="accent4"/>
          <w:sz w:val="24"/>
          <w:szCs w:val="24"/>
        </w:rPr>
        <w:t>3</w:t>
      </w:r>
      <w:r w:rsidRPr="005B7C5D">
        <w:rPr>
          <w:rFonts w:ascii="Times New Roman" w:hAnsi="Times New Roman" w:cs="Times New Roman"/>
          <w:b/>
          <w:bCs/>
          <w:color w:val="384544" w:themeColor="accent4"/>
          <w:sz w:val="24"/>
          <w:szCs w:val="24"/>
        </w:rPr>
        <w:t>:</w:t>
      </w:r>
      <w:r w:rsidR="00305DC3">
        <w:rPr>
          <w:rFonts w:ascii="Times New Roman" w:hAnsi="Times New Roman" w:cs="Times New Roman"/>
          <w:b/>
          <w:bCs/>
          <w:color w:val="384544" w:themeColor="accent4"/>
          <w:sz w:val="24"/>
          <w:szCs w:val="24"/>
        </w:rPr>
        <w:t>0</w:t>
      </w:r>
      <w:r w:rsidR="001E525E">
        <w:rPr>
          <w:rFonts w:ascii="Times New Roman" w:hAnsi="Times New Roman" w:cs="Times New Roman"/>
          <w:b/>
          <w:bCs/>
          <w:color w:val="384544" w:themeColor="accent4"/>
          <w:sz w:val="24"/>
          <w:szCs w:val="24"/>
        </w:rPr>
        <w:t>2</w:t>
      </w:r>
      <w:r w:rsidRPr="005B7C5D">
        <w:rPr>
          <w:rFonts w:ascii="Times New Roman" w:hAnsi="Times New Roman" w:cs="Times New Roman"/>
          <w:b/>
          <w:color w:val="384544" w:themeColor="accent4"/>
          <w:sz w:val="24"/>
          <w:szCs w:val="24"/>
        </w:rPr>
        <w:t>m</w:t>
      </w:r>
    </w:p>
    <w:p w14:paraId="37094F42" w14:textId="6E155577" w:rsidR="005B7C5D" w:rsidRPr="005B7C5D" w:rsidRDefault="005B7C5D" w:rsidP="005B7C5D">
      <w:pPr>
        <w:rPr>
          <w:rFonts w:ascii="Times New Roman" w:hAnsi="Times New Roman" w:cs="Times New Roman"/>
          <w:sz w:val="24"/>
          <w:szCs w:val="24"/>
        </w:rPr>
      </w:pPr>
      <w:r w:rsidRPr="005B7C5D">
        <w:rPr>
          <w:rFonts w:ascii="Times New Roman" w:hAnsi="Times New Roman" w:cs="Times New Roman"/>
          <w:sz w:val="24"/>
          <w:szCs w:val="24"/>
        </w:rPr>
        <w:t xml:space="preserve"> </w:t>
      </w:r>
      <w:r w:rsidR="00BE1408">
        <w:rPr>
          <w:rFonts w:ascii="Times New Roman" w:hAnsi="Times New Roman" w:cs="Times New Roman"/>
          <w:sz w:val="24"/>
          <w:szCs w:val="24"/>
        </w:rPr>
        <w:t xml:space="preserve">CMD welcomes public comment. </w:t>
      </w:r>
    </w:p>
    <w:p w14:paraId="7F6A22A8" w14:textId="4CDB264B" w:rsidR="00596459" w:rsidRPr="005B7C5D" w:rsidRDefault="00E63F95" w:rsidP="00596459">
      <w:pPr>
        <w:pStyle w:val="Heading1"/>
        <w:rPr>
          <w:rFonts w:ascii="Times New Roman" w:hAnsi="Times New Roman" w:cs="Times New Roman"/>
          <w:b/>
          <w:color w:val="384544" w:themeColor="accent4"/>
          <w:sz w:val="24"/>
          <w:szCs w:val="24"/>
        </w:rPr>
      </w:pPr>
      <w:r w:rsidRPr="005B7C5D">
        <w:rPr>
          <w:rStyle w:val="SubtleEmphasis"/>
          <w:rFonts w:ascii="Times New Roman" w:hAnsi="Times New Roman" w:cs="Times New Roman"/>
          <w:b/>
          <w:i w:val="0"/>
          <w:color w:val="384544" w:themeColor="accent4"/>
          <w:sz w:val="24"/>
          <w:szCs w:val="24"/>
        </w:rPr>
        <w:t>Adjourn</w:t>
      </w:r>
      <w:r w:rsidR="00596459" w:rsidRPr="005B7C5D">
        <w:rPr>
          <w:rStyle w:val="SubtleEmphasis"/>
          <w:rFonts w:ascii="Times New Roman" w:hAnsi="Times New Roman" w:cs="Times New Roman"/>
          <w:b/>
          <w:i w:val="0"/>
          <w:color w:val="384544" w:themeColor="accent4"/>
          <w:sz w:val="24"/>
          <w:szCs w:val="24"/>
        </w:rPr>
        <w:t xml:space="preserve"> – </w:t>
      </w:r>
      <w:r w:rsidR="001A3681">
        <w:rPr>
          <w:rStyle w:val="SubtleEmphasis"/>
          <w:rFonts w:ascii="Times New Roman" w:hAnsi="Times New Roman" w:cs="Times New Roman"/>
          <w:b/>
          <w:i w:val="0"/>
          <w:color w:val="384544" w:themeColor="accent4"/>
          <w:sz w:val="24"/>
          <w:szCs w:val="24"/>
        </w:rPr>
        <w:t>6</w:t>
      </w:r>
      <w:r w:rsidR="00702FD8" w:rsidRPr="005B7C5D">
        <w:rPr>
          <w:rStyle w:val="SubtleEmphasis"/>
          <w:rFonts w:ascii="Times New Roman" w:hAnsi="Times New Roman" w:cs="Times New Roman"/>
          <w:b/>
          <w:i w:val="0"/>
          <w:color w:val="384544" w:themeColor="accent4"/>
          <w:sz w:val="24"/>
          <w:szCs w:val="24"/>
        </w:rPr>
        <w:t>:</w:t>
      </w:r>
      <w:r w:rsidR="001A3681">
        <w:rPr>
          <w:rStyle w:val="SubtleEmphasis"/>
          <w:rFonts w:ascii="Times New Roman" w:hAnsi="Times New Roman" w:cs="Times New Roman"/>
          <w:b/>
          <w:i w:val="0"/>
          <w:color w:val="384544" w:themeColor="accent4"/>
          <w:sz w:val="24"/>
          <w:szCs w:val="24"/>
        </w:rPr>
        <w:t>0</w:t>
      </w:r>
      <w:r w:rsidR="000A664F">
        <w:rPr>
          <w:rStyle w:val="SubtleEmphasis"/>
          <w:rFonts w:ascii="Times New Roman" w:hAnsi="Times New Roman" w:cs="Times New Roman"/>
          <w:b/>
          <w:i w:val="0"/>
          <w:color w:val="384544" w:themeColor="accent4"/>
          <w:sz w:val="24"/>
          <w:szCs w:val="24"/>
        </w:rPr>
        <w:t>0</w:t>
      </w:r>
      <w:r w:rsidR="001A3681">
        <w:rPr>
          <w:rStyle w:val="SubtleEmphasis"/>
          <w:rFonts w:ascii="Times New Roman" w:hAnsi="Times New Roman" w:cs="Times New Roman"/>
          <w:b/>
          <w:i w:val="0"/>
          <w:color w:val="384544" w:themeColor="accent4"/>
          <w:sz w:val="24"/>
          <w:szCs w:val="24"/>
        </w:rPr>
        <w:t>P</w:t>
      </w:r>
      <w:r w:rsidR="00702FD8" w:rsidRPr="005B7C5D">
        <w:rPr>
          <w:rStyle w:val="SubtleEmphasis"/>
          <w:rFonts w:ascii="Times New Roman" w:hAnsi="Times New Roman" w:cs="Times New Roman"/>
          <w:b/>
          <w:i w:val="0"/>
          <w:color w:val="384544" w:themeColor="accent4"/>
          <w:sz w:val="24"/>
          <w:szCs w:val="24"/>
        </w:rPr>
        <w:t>m</w:t>
      </w:r>
    </w:p>
    <w:p w14:paraId="303C9216" w14:textId="39A4C8AE" w:rsidR="00D34E7E" w:rsidRPr="005B7C5D" w:rsidRDefault="0058409D" w:rsidP="0058409D">
      <w:pPr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r w:rsidRPr="005B7C5D">
        <w:rPr>
          <w:rFonts w:ascii="Times New Roman" w:hAnsi="Times New Roman" w:cs="Times New Roman"/>
          <w:sz w:val="24"/>
          <w:szCs w:val="24"/>
        </w:rPr>
        <w:t>NOTICE</w:t>
      </w:r>
      <w:r w:rsidRPr="005B7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IS</w:t>
      </w:r>
      <w:r w:rsidRPr="005B7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HEREBY</w:t>
      </w:r>
      <w:r w:rsidRPr="005B7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GIVEN</w:t>
      </w:r>
      <w:r w:rsidRPr="005B7C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that</w:t>
      </w:r>
      <w:r w:rsidRPr="005B7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the</w:t>
      </w:r>
      <w:r w:rsidRPr="005B7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Board</w:t>
      </w:r>
      <w:r w:rsidRPr="005B7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of</w:t>
      </w:r>
      <w:r w:rsidRPr="005B7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Directors</w:t>
      </w:r>
      <w:r w:rsidRPr="005B7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of</w:t>
      </w:r>
      <w:r w:rsidRPr="005B7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the</w:t>
      </w:r>
      <w:r w:rsidRPr="005B7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Cordillera</w:t>
      </w:r>
      <w:r w:rsidRPr="005B7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Metropolitan</w:t>
      </w:r>
      <w:r w:rsidRPr="005B7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District</w:t>
      </w:r>
      <w:r w:rsidRPr="005B7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will</w:t>
      </w:r>
      <w:r w:rsidRPr="005B7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hold</w:t>
      </w:r>
      <w:r w:rsidRPr="005B7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a</w:t>
      </w:r>
      <w:r w:rsidRPr="005B7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meeting. CMD</w:t>
      </w:r>
      <w:r w:rsidRPr="005B7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is</w:t>
      </w:r>
      <w:r w:rsidRPr="005B7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required</w:t>
      </w:r>
      <w:r w:rsidRPr="005B7C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to</w:t>
      </w:r>
      <w:r w:rsidRPr="005B7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meet</w:t>
      </w:r>
      <w:r w:rsidRPr="005B7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a</w:t>
      </w:r>
      <w:r w:rsidRPr="005B7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24-hour</w:t>
      </w:r>
      <w:r w:rsidRPr="005B7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posting</w:t>
      </w:r>
      <w:r w:rsidRPr="005B7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requirement</w:t>
      </w:r>
      <w:r w:rsidRPr="005B7C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unless</w:t>
      </w:r>
      <w:r w:rsidRPr="005B7C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in</w:t>
      </w:r>
      <w:r w:rsidRPr="005B7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the</w:t>
      </w:r>
      <w:r w:rsidRPr="005B7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event</w:t>
      </w:r>
      <w:r w:rsidRPr="005B7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of</w:t>
      </w:r>
      <w:r w:rsidRPr="005B7C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an</w:t>
      </w:r>
      <w:r w:rsidRPr="005B7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emergency.</w:t>
      </w:r>
      <w:r w:rsidRPr="005B7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By</w:t>
      </w:r>
      <w:r w:rsidRPr="005B7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Order</w:t>
      </w:r>
      <w:r w:rsidRPr="005B7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of</w:t>
      </w:r>
      <w:r w:rsidRPr="005B7C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the</w:t>
      </w:r>
      <w:r w:rsidRPr="005B7C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7C5D">
        <w:rPr>
          <w:rFonts w:ascii="Times New Roman" w:hAnsi="Times New Roman" w:cs="Times New Roman"/>
          <w:sz w:val="24"/>
          <w:szCs w:val="24"/>
        </w:rPr>
        <w:t>District</w:t>
      </w:r>
      <w:r w:rsidR="00BB6F25" w:rsidRPr="005B7C5D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A60AA" w:rsidRPr="005B7C5D">
        <w:rPr>
          <w:rFonts w:ascii="Times New Roman" w:hAnsi="Times New Roman" w:cs="Times New Roman"/>
          <w:sz w:val="24"/>
          <w:szCs w:val="24"/>
        </w:rPr>
        <w:t>Cheryl Foley</w:t>
      </w:r>
      <w:r w:rsidRPr="005B7C5D">
        <w:rPr>
          <w:rFonts w:ascii="Times New Roman" w:hAnsi="Times New Roman" w:cs="Times New Roman"/>
          <w:sz w:val="24"/>
          <w:szCs w:val="24"/>
        </w:rPr>
        <w:t>.</w:t>
      </w:r>
    </w:p>
    <w:sectPr w:rsidR="00D34E7E" w:rsidRPr="005B7C5D" w:rsidSect="001158E2">
      <w:type w:val="continuous"/>
      <w:pgSz w:w="12240" w:h="15840"/>
      <w:pgMar w:top="432" w:right="720" w:bottom="2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18FF" w14:textId="77777777" w:rsidR="00841905" w:rsidRDefault="00841905">
      <w:r>
        <w:separator/>
      </w:r>
    </w:p>
  </w:endnote>
  <w:endnote w:type="continuationSeparator" w:id="0">
    <w:p w14:paraId="2BE344A3" w14:textId="77777777" w:rsidR="00841905" w:rsidRDefault="00841905">
      <w:r>
        <w:continuationSeparator/>
      </w:r>
    </w:p>
  </w:endnote>
  <w:endnote w:type="continuationNotice" w:id="1">
    <w:p w14:paraId="78809402" w14:textId="77777777" w:rsidR="00841905" w:rsidRDefault="00841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0247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946A40" w14:textId="14124CBA" w:rsidR="00B2184B" w:rsidRDefault="00B2184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5DC5F5" w14:textId="77777777" w:rsidR="00B2184B" w:rsidRDefault="00B21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650A" w14:textId="77777777" w:rsidR="00841905" w:rsidRDefault="00841905">
      <w:r>
        <w:separator/>
      </w:r>
    </w:p>
  </w:footnote>
  <w:footnote w:type="continuationSeparator" w:id="0">
    <w:p w14:paraId="592A4EFF" w14:textId="77777777" w:rsidR="00841905" w:rsidRDefault="00841905">
      <w:r>
        <w:continuationSeparator/>
      </w:r>
    </w:p>
  </w:footnote>
  <w:footnote w:type="continuationNotice" w:id="1">
    <w:p w14:paraId="7FCAF425" w14:textId="77777777" w:rsidR="00841905" w:rsidRDefault="008419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28B8" w14:textId="5E050E68" w:rsidR="00B2184B" w:rsidRDefault="00B21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F166BD4"/>
    <w:multiLevelType w:val="hybridMultilevel"/>
    <w:tmpl w:val="BC68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4133"/>
    <w:multiLevelType w:val="hybridMultilevel"/>
    <w:tmpl w:val="FC36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73181"/>
    <w:multiLevelType w:val="hybridMultilevel"/>
    <w:tmpl w:val="DA0C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80036"/>
    <w:multiLevelType w:val="hybridMultilevel"/>
    <w:tmpl w:val="9594E52A"/>
    <w:lvl w:ilvl="0" w:tplc="16203D9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6A546F4C">
      <w:numFmt w:val="bullet"/>
      <w:lvlText w:val="o"/>
      <w:lvlJc w:val="left"/>
      <w:pPr>
        <w:ind w:left="165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49CC9496">
      <w:numFmt w:val="bullet"/>
      <w:lvlText w:val="•"/>
      <w:lvlJc w:val="left"/>
      <w:pPr>
        <w:ind w:left="2724" w:hanging="361"/>
      </w:pPr>
      <w:rPr>
        <w:rFonts w:hint="default"/>
      </w:rPr>
    </w:lvl>
    <w:lvl w:ilvl="3" w:tplc="A64E71E8">
      <w:numFmt w:val="bullet"/>
      <w:lvlText w:val="•"/>
      <w:lvlJc w:val="left"/>
      <w:pPr>
        <w:ind w:left="3788" w:hanging="361"/>
      </w:pPr>
      <w:rPr>
        <w:rFonts w:hint="default"/>
      </w:rPr>
    </w:lvl>
    <w:lvl w:ilvl="4" w:tplc="6EB46B1A">
      <w:numFmt w:val="bullet"/>
      <w:lvlText w:val="•"/>
      <w:lvlJc w:val="left"/>
      <w:pPr>
        <w:ind w:left="4853" w:hanging="361"/>
      </w:pPr>
      <w:rPr>
        <w:rFonts w:hint="default"/>
      </w:rPr>
    </w:lvl>
    <w:lvl w:ilvl="5" w:tplc="51882DC4">
      <w:numFmt w:val="bullet"/>
      <w:lvlText w:val="•"/>
      <w:lvlJc w:val="left"/>
      <w:pPr>
        <w:ind w:left="5917" w:hanging="361"/>
      </w:pPr>
      <w:rPr>
        <w:rFonts w:hint="default"/>
      </w:rPr>
    </w:lvl>
    <w:lvl w:ilvl="6" w:tplc="1AA232CC">
      <w:numFmt w:val="bullet"/>
      <w:lvlText w:val="•"/>
      <w:lvlJc w:val="left"/>
      <w:pPr>
        <w:ind w:left="6982" w:hanging="361"/>
      </w:pPr>
      <w:rPr>
        <w:rFonts w:hint="default"/>
      </w:rPr>
    </w:lvl>
    <w:lvl w:ilvl="7" w:tplc="252A3930">
      <w:numFmt w:val="bullet"/>
      <w:lvlText w:val="•"/>
      <w:lvlJc w:val="left"/>
      <w:pPr>
        <w:ind w:left="8046" w:hanging="361"/>
      </w:pPr>
      <w:rPr>
        <w:rFonts w:hint="default"/>
      </w:rPr>
    </w:lvl>
    <w:lvl w:ilvl="8" w:tplc="52785D96">
      <w:numFmt w:val="bullet"/>
      <w:lvlText w:val="•"/>
      <w:lvlJc w:val="left"/>
      <w:pPr>
        <w:ind w:left="9111" w:hanging="361"/>
      </w:pPr>
      <w:rPr>
        <w:rFonts w:hint="default"/>
      </w:rPr>
    </w:lvl>
  </w:abstractNum>
  <w:abstractNum w:abstractNumId="13" w15:restartNumberingAfterBreak="0">
    <w:nsid w:val="49FA3BB8"/>
    <w:multiLevelType w:val="hybridMultilevel"/>
    <w:tmpl w:val="9024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33A4D"/>
    <w:multiLevelType w:val="hybridMultilevel"/>
    <w:tmpl w:val="9F5C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A5685"/>
    <w:multiLevelType w:val="hybridMultilevel"/>
    <w:tmpl w:val="EAD0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F5E84"/>
    <w:multiLevelType w:val="hybridMultilevel"/>
    <w:tmpl w:val="881AD76E"/>
    <w:lvl w:ilvl="0" w:tplc="46521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4B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CE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86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62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EC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02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08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A5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57257569">
    <w:abstractNumId w:val="7"/>
  </w:num>
  <w:num w:numId="2" w16cid:durableId="1903053686">
    <w:abstractNumId w:val="6"/>
  </w:num>
  <w:num w:numId="3" w16cid:durableId="386955847">
    <w:abstractNumId w:val="5"/>
  </w:num>
  <w:num w:numId="4" w16cid:durableId="283082410">
    <w:abstractNumId w:val="4"/>
  </w:num>
  <w:num w:numId="5" w16cid:durableId="1687321779">
    <w:abstractNumId w:val="8"/>
  </w:num>
  <w:num w:numId="6" w16cid:durableId="1078285195">
    <w:abstractNumId w:val="3"/>
  </w:num>
  <w:num w:numId="7" w16cid:durableId="712851270">
    <w:abstractNumId w:val="2"/>
  </w:num>
  <w:num w:numId="8" w16cid:durableId="666841">
    <w:abstractNumId w:val="1"/>
  </w:num>
  <w:num w:numId="9" w16cid:durableId="1095517284">
    <w:abstractNumId w:val="0"/>
  </w:num>
  <w:num w:numId="10" w16cid:durableId="313334033">
    <w:abstractNumId w:val="16"/>
  </w:num>
  <w:num w:numId="11" w16cid:durableId="243152707">
    <w:abstractNumId w:val="15"/>
  </w:num>
  <w:num w:numId="12" w16cid:durableId="1445732496">
    <w:abstractNumId w:val="17"/>
  </w:num>
  <w:num w:numId="13" w16cid:durableId="12071558">
    <w:abstractNumId w:val="13"/>
  </w:num>
  <w:num w:numId="14" w16cid:durableId="899562917">
    <w:abstractNumId w:val="9"/>
  </w:num>
  <w:num w:numId="15" w16cid:durableId="1279144687">
    <w:abstractNumId w:val="14"/>
  </w:num>
  <w:num w:numId="16" w16cid:durableId="1134179085">
    <w:abstractNumId w:val="11"/>
  </w:num>
  <w:num w:numId="17" w16cid:durableId="1250886725">
    <w:abstractNumId w:val="10"/>
  </w:num>
  <w:num w:numId="18" w16cid:durableId="60523840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24"/>
    <w:rsid w:val="00001470"/>
    <w:rsid w:val="000015D0"/>
    <w:rsid w:val="0000209D"/>
    <w:rsid w:val="00005DCE"/>
    <w:rsid w:val="00005F7A"/>
    <w:rsid w:val="000111AE"/>
    <w:rsid w:val="00011F50"/>
    <w:rsid w:val="00014798"/>
    <w:rsid w:val="0002187E"/>
    <w:rsid w:val="00022357"/>
    <w:rsid w:val="00023914"/>
    <w:rsid w:val="000251B9"/>
    <w:rsid w:val="000274FF"/>
    <w:rsid w:val="00027A80"/>
    <w:rsid w:val="00030BE7"/>
    <w:rsid w:val="000321B7"/>
    <w:rsid w:val="00036C63"/>
    <w:rsid w:val="000404C2"/>
    <w:rsid w:val="00041B26"/>
    <w:rsid w:val="00042464"/>
    <w:rsid w:val="000446AD"/>
    <w:rsid w:val="00044990"/>
    <w:rsid w:val="000476FC"/>
    <w:rsid w:val="00050306"/>
    <w:rsid w:val="000504AF"/>
    <w:rsid w:val="000553E7"/>
    <w:rsid w:val="000603B4"/>
    <w:rsid w:val="00060BC8"/>
    <w:rsid w:val="00062FCC"/>
    <w:rsid w:val="000634ED"/>
    <w:rsid w:val="00063EE0"/>
    <w:rsid w:val="000662DB"/>
    <w:rsid w:val="00066703"/>
    <w:rsid w:val="000710B1"/>
    <w:rsid w:val="00075134"/>
    <w:rsid w:val="0007699B"/>
    <w:rsid w:val="00080C0F"/>
    <w:rsid w:val="00081D4D"/>
    <w:rsid w:val="00082EF0"/>
    <w:rsid w:val="00083280"/>
    <w:rsid w:val="00083790"/>
    <w:rsid w:val="00084B81"/>
    <w:rsid w:val="00094D96"/>
    <w:rsid w:val="000967F8"/>
    <w:rsid w:val="00096901"/>
    <w:rsid w:val="00097161"/>
    <w:rsid w:val="000A0769"/>
    <w:rsid w:val="000A664F"/>
    <w:rsid w:val="000A6B28"/>
    <w:rsid w:val="000B1D0A"/>
    <w:rsid w:val="000B2A00"/>
    <w:rsid w:val="000B3204"/>
    <w:rsid w:val="000B5F00"/>
    <w:rsid w:val="000C110C"/>
    <w:rsid w:val="000C15E1"/>
    <w:rsid w:val="000C28D3"/>
    <w:rsid w:val="000C2F7B"/>
    <w:rsid w:val="000C7D4A"/>
    <w:rsid w:val="000D0250"/>
    <w:rsid w:val="000D1B9D"/>
    <w:rsid w:val="000D63AA"/>
    <w:rsid w:val="000D7C58"/>
    <w:rsid w:val="000E16CF"/>
    <w:rsid w:val="000E293F"/>
    <w:rsid w:val="000E2F13"/>
    <w:rsid w:val="000E38D6"/>
    <w:rsid w:val="000F21A5"/>
    <w:rsid w:val="000F2379"/>
    <w:rsid w:val="000F4EC8"/>
    <w:rsid w:val="000F7414"/>
    <w:rsid w:val="0010542F"/>
    <w:rsid w:val="0010715A"/>
    <w:rsid w:val="00113BEC"/>
    <w:rsid w:val="001158E2"/>
    <w:rsid w:val="00115D4F"/>
    <w:rsid w:val="00117F63"/>
    <w:rsid w:val="001216EA"/>
    <w:rsid w:val="001227B2"/>
    <w:rsid w:val="00122EE7"/>
    <w:rsid w:val="001249D6"/>
    <w:rsid w:val="00126798"/>
    <w:rsid w:val="001300DE"/>
    <w:rsid w:val="001301DC"/>
    <w:rsid w:val="00132464"/>
    <w:rsid w:val="001353D6"/>
    <w:rsid w:val="00140AF4"/>
    <w:rsid w:val="00142303"/>
    <w:rsid w:val="001433DE"/>
    <w:rsid w:val="00147C01"/>
    <w:rsid w:val="00160A71"/>
    <w:rsid w:val="00162B57"/>
    <w:rsid w:val="00164DE0"/>
    <w:rsid w:val="00165334"/>
    <w:rsid w:val="001761F2"/>
    <w:rsid w:val="00180501"/>
    <w:rsid w:val="00180D20"/>
    <w:rsid w:val="001836C4"/>
    <w:rsid w:val="00184A14"/>
    <w:rsid w:val="00186B38"/>
    <w:rsid w:val="00187810"/>
    <w:rsid w:val="001A16AF"/>
    <w:rsid w:val="001A16B8"/>
    <w:rsid w:val="001A2375"/>
    <w:rsid w:val="001A30EB"/>
    <w:rsid w:val="001A3681"/>
    <w:rsid w:val="001A3CE5"/>
    <w:rsid w:val="001A3FC7"/>
    <w:rsid w:val="001A5843"/>
    <w:rsid w:val="001A636B"/>
    <w:rsid w:val="001A7C8D"/>
    <w:rsid w:val="001B01CB"/>
    <w:rsid w:val="001B1CB2"/>
    <w:rsid w:val="001C4056"/>
    <w:rsid w:val="001C520F"/>
    <w:rsid w:val="001C605C"/>
    <w:rsid w:val="001C6CB6"/>
    <w:rsid w:val="001C70D9"/>
    <w:rsid w:val="001D1222"/>
    <w:rsid w:val="001D320D"/>
    <w:rsid w:val="001D4D24"/>
    <w:rsid w:val="001E28EE"/>
    <w:rsid w:val="001E3A8E"/>
    <w:rsid w:val="001E525E"/>
    <w:rsid w:val="001F0CD5"/>
    <w:rsid w:val="001F3335"/>
    <w:rsid w:val="001F67C2"/>
    <w:rsid w:val="00201C53"/>
    <w:rsid w:val="00203CDA"/>
    <w:rsid w:val="0020722B"/>
    <w:rsid w:val="002111EA"/>
    <w:rsid w:val="002132D3"/>
    <w:rsid w:val="00214C10"/>
    <w:rsid w:val="002169F7"/>
    <w:rsid w:val="00217BDA"/>
    <w:rsid w:val="002229E6"/>
    <w:rsid w:val="00225475"/>
    <w:rsid w:val="00226A79"/>
    <w:rsid w:val="002277D5"/>
    <w:rsid w:val="002317A9"/>
    <w:rsid w:val="0023208F"/>
    <w:rsid w:val="002327CF"/>
    <w:rsid w:val="00236505"/>
    <w:rsid w:val="00240038"/>
    <w:rsid w:val="00243E17"/>
    <w:rsid w:val="00246C4F"/>
    <w:rsid w:val="00251E4C"/>
    <w:rsid w:val="002525EC"/>
    <w:rsid w:val="002538C2"/>
    <w:rsid w:val="00261B48"/>
    <w:rsid w:val="002631E6"/>
    <w:rsid w:val="0026429E"/>
    <w:rsid w:val="0026449F"/>
    <w:rsid w:val="00276357"/>
    <w:rsid w:val="0027710F"/>
    <w:rsid w:val="0028047F"/>
    <w:rsid w:val="002815E6"/>
    <w:rsid w:val="0028312B"/>
    <w:rsid w:val="00283A59"/>
    <w:rsid w:val="00285BDC"/>
    <w:rsid w:val="00287F2D"/>
    <w:rsid w:val="0029084C"/>
    <w:rsid w:val="00290BFF"/>
    <w:rsid w:val="00290EAE"/>
    <w:rsid w:val="00293FE5"/>
    <w:rsid w:val="002A2B44"/>
    <w:rsid w:val="002A3AAA"/>
    <w:rsid w:val="002A3FCB"/>
    <w:rsid w:val="002A4C4B"/>
    <w:rsid w:val="002B0499"/>
    <w:rsid w:val="002B1DFF"/>
    <w:rsid w:val="002B2ACE"/>
    <w:rsid w:val="002C2C91"/>
    <w:rsid w:val="002C2EBF"/>
    <w:rsid w:val="002C5126"/>
    <w:rsid w:val="002C6DD5"/>
    <w:rsid w:val="002D3087"/>
    <w:rsid w:val="002D32EB"/>
    <w:rsid w:val="002D3701"/>
    <w:rsid w:val="002D4359"/>
    <w:rsid w:val="002D4458"/>
    <w:rsid w:val="002D4D91"/>
    <w:rsid w:val="002D503C"/>
    <w:rsid w:val="002D5199"/>
    <w:rsid w:val="002E1A24"/>
    <w:rsid w:val="002E357D"/>
    <w:rsid w:val="002E3AA4"/>
    <w:rsid w:val="002E6680"/>
    <w:rsid w:val="002E701B"/>
    <w:rsid w:val="002F0D99"/>
    <w:rsid w:val="002F475C"/>
    <w:rsid w:val="002F4AE6"/>
    <w:rsid w:val="003019E5"/>
    <w:rsid w:val="00303BA3"/>
    <w:rsid w:val="00305DC3"/>
    <w:rsid w:val="00307708"/>
    <w:rsid w:val="003111C5"/>
    <w:rsid w:val="003123B6"/>
    <w:rsid w:val="00313759"/>
    <w:rsid w:val="00313C3C"/>
    <w:rsid w:val="0031465D"/>
    <w:rsid w:val="003177DF"/>
    <w:rsid w:val="00321267"/>
    <w:rsid w:val="00327314"/>
    <w:rsid w:val="00332A05"/>
    <w:rsid w:val="00333324"/>
    <w:rsid w:val="00333A60"/>
    <w:rsid w:val="003356C1"/>
    <w:rsid w:val="0033696D"/>
    <w:rsid w:val="00337A09"/>
    <w:rsid w:val="00341146"/>
    <w:rsid w:val="00343ED3"/>
    <w:rsid w:val="003450B8"/>
    <w:rsid w:val="00347758"/>
    <w:rsid w:val="00352D03"/>
    <w:rsid w:val="00354BB6"/>
    <w:rsid w:val="0035610B"/>
    <w:rsid w:val="00357B14"/>
    <w:rsid w:val="00360897"/>
    <w:rsid w:val="00363D53"/>
    <w:rsid w:val="00365675"/>
    <w:rsid w:val="00371C5F"/>
    <w:rsid w:val="00381A33"/>
    <w:rsid w:val="003871FA"/>
    <w:rsid w:val="00387517"/>
    <w:rsid w:val="003918B5"/>
    <w:rsid w:val="0039402D"/>
    <w:rsid w:val="003951EE"/>
    <w:rsid w:val="00397987"/>
    <w:rsid w:val="00397AAE"/>
    <w:rsid w:val="003A0F2C"/>
    <w:rsid w:val="003A4980"/>
    <w:rsid w:val="003A5C44"/>
    <w:rsid w:val="003A6293"/>
    <w:rsid w:val="003B5FCE"/>
    <w:rsid w:val="003C0B8A"/>
    <w:rsid w:val="003C4A22"/>
    <w:rsid w:val="003C5A00"/>
    <w:rsid w:val="003C7EDF"/>
    <w:rsid w:val="003D0D82"/>
    <w:rsid w:val="003D152E"/>
    <w:rsid w:val="003D2D09"/>
    <w:rsid w:val="003D2F56"/>
    <w:rsid w:val="003D56BB"/>
    <w:rsid w:val="003D5CBF"/>
    <w:rsid w:val="003E085A"/>
    <w:rsid w:val="003E179C"/>
    <w:rsid w:val="003E24C8"/>
    <w:rsid w:val="003E41A5"/>
    <w:rsid w:val="003E4814"/>
    <w:rsid w:val="003E5403"/>
    <w:rsid w:val="003F012D"/>
    <w:rsid w:val="003F3334"/>
    <w:rsid w:val="003F45B0"/>
    <w:rsid w:val="003F69B4"/>
    <w:rsid w:val="003F69E9"/>
    <w:rsid w:val="003F7BFC"/>
    <w:rsid w:val="00402494"/>
    <w:rsid w:val="00402E7E"/>
    <w:rsid w:val="0040378E"/>
    <w:rsid w:val="00405D5E"/>
    <w:rsid w:val="004068CB"/>
    <w:rsid w:val="00411908"/>
    <w:rsid w:val="004148B7"/>
    <w:rsid w:val="00414C55"/>
    <w:rsid w:val="0041508E"/>
    <w:rsid w:val="00416222"/>
    <w:rsid w:val="00422140"/>
    <w:rsid w:val="00424F9F"/>
    <w:rsid w:val="0042719A"/>
    <w:rsid w:val="00431678"/>
    <w:rsid w:val="0043355F"/>
    <w:rsid w:val="00433E03"/>
    <w:rsid w:val="0043515C"/>
    <w:rsid w:val="00435446"/>
    <w:rsid w:val="004377D5"/>
    <w:rsid w:val="00442350"/>
    <w:rsid w:val="00442D95"/>
    <w:rsid w:val="00443D11"/>
    <w:rsid w:val="0044568D"/>
    <w:rsid w:val="00445E01"/>
    <w:rsid w:val="0045208F"/>
    <w:rsid w:val="004544EA"/>
    <w:rsid w:val="00456E28"/>
    <w:rsid w:val="004608D0"/>
    <w:rsid w:val="00465033"/>
    <w:rsid w:val="00465543"/>
    <w:rsid w:val="00466805"/>
    <w:rsid w:val="0046780F"/>
    <w:rsid w:val="00474895"/>
    <w:rsid w:val="004818FC"/>
    <w:rsid w:val="00481B1C"/>
    <w:rsid w:val="00481BBA"/>
    <w:rsid w:val="00491C07"/>
    <w:rsid w:val="00492476"/>
    <w:rsid w:val="00493B4D"/>
    <w:rsid w:val="00495286"/>
    <w:rsid w:val="00497F62"/>
    <w:rsid w:val="004A0EFD"/>
    <w:rsid w:val="004A2B12"/>
    <w:rsid w:val="004A5A96"/>
    <w:rsid w:val="004A6624"/>
    <w:rsid w:val="004B1976"/>
    <w:rsid w:val="004B304F"/>
    <w:rsid w:val="004B457D"/>
    <w:rsid w:val="004B63F3"/>
    <w:rsid w:val="004C02F1"/>
    <w:rsid w:val="004C39E1"/>
    <w:rsid w:val="004C66DE"/>
    <w:rsid w:val="004C7AB8"/>
    <w:rsid w:val="004D0B23"/>
    <w:rsid w:val="004D4497"/>
    <w:rsid w:val="004D5EC4"/>
    <w:rsid w:val="004D637F"/>
    <w:rsid w:val="004D6FE5"/>
    <w:rsid w:val="004D77E1"/>
    <w:rsid w:val="004E200D"/>
    <w:rsid w:val="004E2C68"/>
    <w:rsid w:val="004E4146"/>
    <w:rsid w:val="004E5312"/>
    <w:rsid w:val="004F1D62"/>
    <w:rsid w:val="004F4532"/>
    <w:rsid w:val="004F6862"/>
    <w:rsid w:val="004F75F7"/>
    <w:rsid w:val="004F7B09"/>
    <w:rsid w:val="005053DF"/>
    <w:rsid w:val="00505B04"/>
    <w:rsid w:val="005071A3"/>
    <w:rsid w:val="005112D1"/>
    <w:rsid w:val="00513075"/>
    <w:rsid w:val="00514E77"/>
    <w:rsid w:val="005152DA"/>
    <w:rsid w:val="00515587"/>
    <w:rsid w:val="00520FF0"/>
    <w:rsid w:val="00526609"/>
    <w:rsid w:val="00526A14"/>
    <w:rsid w:val="005277C7"/>
    <w:rsid w:val="00533221"/>
    <w:rsid w:val="005343A5"/>
    <w:rsid w:val="00536161"/>
    <w:rsid w:val="00543C5C"/>
    <w:rsid w:val="00543E84"/>
    <w:rsid w:val="0054706B"/>
    <w:rsid w:val="005508A2"/>
    <w:rsid w:val="00551C76"/>
    <w:rsid w:val="005520EB"/>
    <w:rsid w:val="005549EA"/>
    <w:rsid w:val="00556274"/>
    <w:rsid w:val="00563B91"/>
    <w:rsid w:val="005641B9"/>
    <w:rsid w:val="00564700"/>
    <w:rsid w:val="00566233"/>
    <w:rsid w:val="00571452"/>
    <w:rsid w:val="005723B7"/>
    <w:rsid w:val="00577F07"/>
    <w:rsid w:val="0058206D"/>
    <w:rsid w:val="005823CA"/>
    <w:rsid w:val="00583032"/>
    <w:rsid w:val="0058409D"/>
    <w:rsid w:val="00586163"/>
    <w:rsid w:val="00590008"/>
    <w:rsid w:val="005932AE"/>
    <w:rsid w:val="00594582"/>
    <w:rsid w:val="00596459"/>
    <w:rsid w:val="005964C7"/>
    <w:rsid w:val="0059756B"/>
    <w:rsid w:val="00597973"/>
    <w:rsid w:val="005A1081"/>
    <w:rsid w:val="005A1475"/>
    <w:rsid w:val="005A28D2"/>
    <w:rsid w:val="005A30D4"/>
    <w:rsid w:val="005A6A49"/>
    <w:rsid w:val="005A6D46"/>
    <w:rsid w:val="005B05C7"/>
    <w:rsid w:val="005B1580"/>
    <w:rsid w:val="005B2834"/>
    <w:rsid w:val="005B4459"/>
    <w:rsid w:val="005B61DE"/>
    <w:rsid w:val="005B7C5D"/>
    <w:rsid w:val="005C3B69"/>
    <w:rsid w:val="005C5072"/>
    <w:rsid w:val="005C5622"/>
    <w:rsid w:val="005D0D27"/>
    <w:rsid w:val="005D2056"/>
    <w:rsid w:val="005D2A4D"/>
    <w:rsid w:val="005D317A"/>
    <w:rsid w:val="005D3569"/>
    <w:rsid w:val="005D57FF"/>
    <w:rsid w:val="005D6E4D"/>
    <w:rsid w:val="005E0A64"/>
    <w:rsid w:val="005E10B0"/>
    <w:rsid w:val="005E2947"/>
    <w:rsid w:val="005E334C"/>
    <w:rsid w:val="005E372A"/>
    <w:rsid w:val="005E5E5D"/>
    <w:rsid w:val="005F1181"/>
    <w:rsid w:val="005F182B"/>
    <w:rsid w:val="005F199B"/>
    <w:rsid w:val="006076DC"/>
    <w:rsid w:val="006106F5"/>
    <w:rsid w:val="00610CE5"/>
    <w:rsid w:val="00611B45"/>
    <w:rsid w:val="00615547"/>
    <w:rsid w:val="006155C4"/>
    <w:rsid w:val="0062103D"/>
    <w:rsid w:val="006252D6"/>
    <w:rsid w:val="00631250"/>
    <w:rsid w:val="00631698"/>
    <w:rsid w:val="006328AA"/>
    <w:rsid w:val="00637FE0"/>
    <w:rsid w:val="006443A5"/>
    <w:rsid w:val="00644AC7"/>
    <w:rsid w:val="006453A1"/>
    <w:rsid w:val="00646D6B"/>
    <w:rsid w:val="00646F44"/>
    <w:rsid w:val="00647F0A"/>
    <w:rsid w:val="006500CB"/>
    <w:rsid w:val="006512D7"/>
    <w:rsid w:val="00653E10"/>
    <w:rsid w:val="0065442F"/>
    <w:rsid w:val="0065677A"/>
    <w:rsid w:val="0065754D"/>
    <w:rsid w:val="00660958"/>
    <w:rsid w:val="00661A6B"/>
    <w:rsid w:val="006622B7"/>
    <w:rsid w:val="00662EE9"/>
    <w:rsid w:val="00682DB7"/>
    <w:rsid w:val="00684306"/>
    <w:rsid w:val="0068477F"/>
    <w:rsid w:val="0069023D"/>
    <w:rsid w:val="00691B4D"/>
    <w:rsid w:val="00694891"/>
    <w:rsid w:val="00695C5D"/>
    <w:rsid w:val="00696ACF"/>
    <w:rsid w:val="006A05CB"/>
    <w:rsid w:val="006A1BD9"/>
    <w:rsid w:val="006A4B9F"/>
    <w:rsid w:val="006B132B"/>
    <w:rsid w:val="006B25C3"/>
    <w:rsid w:val="006B3005"/>
    <w:rsid w:val="006B4A28"/>
    <w:rsid w:val="006B75DA"/>
    <w:rsid w:val="006C3136"/>
    <w:rsid w:val="006C5BA3"/>
    <w:rsid w:val="006C6FEE"/>
    <w:rsid w:val="006D1DD4"/>
    <w:rsid w:val="006D3BEA"/>
    <w:rsid w:val="006D5747"/>
    <w:rsid w:val="006E103D"/>
    <w:rsid w:val="006E4D06"/>
    <w:rsid w:val="006E66B3"/>
    <w:rsid w:val="006E6FF7"/>
    <w:rsid w:val="006F6AC7"/>
    <w:rsid w:val="007007A2"/>
    <w:rsid w:val="0070153B"/>
    <w:rsid w:val="00702FD8"/>
    <w:rsid w:val="00704A16"/>
    <w:rsid w:val="00705587"/>
    <w:rsid w:val="00705A89"/>
    <w:rsid w:val="00710CE0"/>
    <w:rsid w:val="00714DC4"/>
    <w:rsid w:val="0071568D"/>
    <w:rsid w:val="00715C77"/>
    <w:rsid w:val="007165B9"/>
    <w:rsid w:val="007173EB"/>
    <w:rsid w:val="00720C83"/>
    <w:rsid w:val="007267CC"/>
    <w:rsid w:val="00730E8F"/>
    <w:rsid w:val="00735789"/>
    <w:rsid w:val="00740CC8"/>
    <w:rsid w:val="00740DD7"/>
    <w:rsid w:val="0074153A"/>
    <w:rsid w:val="00744967"/>
    <w:rsid w:val="00745748"/>
    <w:rsid w:val="00755453"/>
    <w:rsid w:val="007554B3"/>
    <w:rsid w:val="00757309"/>
    <w:rsid w:val="00757855"/>
    <w:rsid w:val="007638A6"/>
    <w:rsid w:val="00764B7A"/>
    <w:rsid w:val="00770CA5"/>
    <w:rsid w:val="00774146"/>
    <w:rsid w:val="00777DDF"/>
    <w:rsid w:val="0078180F"/>
    <w:rsid w:val="00785531"/>
    <w:rsid w:val="00786D8E"/>
    <w:rsid w:val="00792456"/>
    <w:rsid w:val="007954FB"/>
    <w:rsid w:val="00795FFC"/>
    <w:rsid w:val="0079609F"/>
    <w:rsid w:val="007960EC"/>
    <w:rsid w:val="007A25EB"/>
    <w:rsid w:val="007A4093"/>
    <w:rsid w:val="007B0057"/>
    <w:rsid w:val="007B04C1"/>
    <w:rsid w:val="007B5AC8"/>
    <w:rsid w:val="007C199F"/>
    <w:rsid w:val="007C1DAF"/>
    <w:rsid w:val="007C2220"/>
    <w:rsid w:val="007C3857"/>
    <w:rsid w:val="007C460E"/>
    <w:rsid w:val="007C718E"/>
    <w:rsid w:val="007D4621"/>
    <w:rsid w:val="007D4D48"/>
    <w:rsid w:val="007D58C2"/>
    <w:rsid w:val="007D707A"/>
    <w:rsid w:val="007D76AC"/>
    <w:rsid w:val="007D7B21"/>
    <w:rsid w:val="007E1B50"/>
    <w:rsid w:val="007E223E"/>
    <w:rsid w:val="007E291D"/>
    <w:rsid w:val="007E5BE7"/>
    <w:rsid w:val="007E60FC"/>
    <w:rsid w:val="007F02B0"/>
    <w:rsid w:val="007F0A6C"/>
    <w:rsid w:val="007F1B46"/>
    <w:rsid w:val="007F2D0A"/>
    <w:rsid w:val="007F606C"/>
    <w:rsid w:val="007F6D74"/>
    <w:rsid w:val="0080182A"/>
    <w:rsid w:val="00810E09"/>
    <w:rsid w:val="00811916"/>
    <w:rsid w:val="00815B7B"/>
    <w:rsid w:val="00817A2B"/>
    <w:rsid w:val="0082059D"/>
    <w:rsid w:val="00821900"/>
    <w:rsid w:val="00822342"/>
    <w:rsid w:val="0083093D"/>
    <w:rsid w:val="00831D27"/>
    <w:rsid w:val="008337EF"/>
    <w:rsid w:val="00833FC5"/>
    <w:rsid w:val="00835AE7"/>
    <w:rsid w:val="0083725D"/>
    <w:rsid w:val="008417DC"/>
    <w:rsid w:val="00841905"/>
    <w:rsid w:val="00842815"/>
    <w:rsid w:val="0084635C"/>
    <w:rsid w:val="008520AD"/>
    <w:rsid w:val="00852F75"/>
    <w:rsid w:val="00854C23"/>
    <w:rsid w:val="008567E3"/>
    <w:rsid w:val="00860C14"/>
    <w:rsid w:val="008611F0"/>
    <w:rsid w:val="008613BA"/>
    <w:rsid w:val="00863350"/>
    <w:rsid w:val="00863D99"/>
    <w:rsid w:val="00866302"/>
    <w:rsid w:val="008705C9"/>
    <w:rsid w:val="008716D3"/>
    <w:rsid w:val="00871DCC"/>
    <w:rsid w:val="00874ED1"/>
    <w:rsid w:val="00876107"/>
    <w:rsid w:val="00876B5A"/>
    <w:rsid w:val="0088050E"/>
    <w:rsid w:val="00883418"/>
    <w:rsid w:val="00883FFD"/>
    <w:rsid w:val="008863A1"/>
    <w:rsid w:val="00886E47"/>
    <w:rsid w:val="008874B6"/>
    <w:rsid w:val="0088787E"/>
    <w:rsid w:val="00890255"/>
    <w:rsid w:val="008904F0"/>
    <w:rsid w:val="0089537C"/>
    <w:rsid w:val="0089627B"/>
    <w:rsid w:val="008A0DAD"/>
    <w:rsid w:val="008A3559"/>
    <w:rsid w:val="008A37C0"/>
    <w:rsid w:val="008A57BC"/>
    <w:rsid w:val="008B2EB6"/>
    <w:rsid w:val="008B3070"/>
    <w:rsid w:val="008B376B"/>
    <w:rsid w:val="008B3F35"/>
    <w:rsid w:val="008B7154"/>
    <w:rsid w:val="008C02F5"/>
    <w:rsid w:val="008C1983"/>
    <w:rsid w:val="008D39EA"/>
    <w:rsid w:val="008E115A"/>
    <w:rsid w:val="008E1349"/>
    <w:rsid w:val="008E5421"/>
    <w:rsid w:val="008E76C4"/>
    <w:rsid w:val="008F0694"/>
    <w:rsid w:val="008F1AF0"/>
    <w:rsid w:val="008F4D83"/>
    <w:rsid w:val="00907EA5"/>
    <w:rsid w:val="00910FBC"/>
    <w:rsid w:val="009128FF"/>
    <w:rsid w:val="0091304D"/>
    <w:rsid w:val="00914DD3"/>
    <w:rsid w:val="00915447"/>
    <w:rsid w:val="00921A21"/>
    <w:rsid w:val="009326F7"/>
    <w:rsid w:val="00932743"/>
    <w:rsid w:val="00932DDD"/>
    <w:rsid w:val="00935CDA"/>
    <w:rsid w:val="009428D5"/>
    <w:rsid w:val="0094466D"/>
    <w:rsid w:val="00945676"/>
    <w:rsid w:val="00946793"/>
    <w:rsid w:val="0094744E"/>
    <w:rsid w:val="0095071E"/>
    <w:rsid w:val="00952229"/>
    <w:rsid w:val="009550A7"/>
    <w:rsid w:val="00956F26"/>
    <w:rsid w:val="009579FE"/>
    <w:rsid w:val="00961C5B"/>
    <w:rsid w:val="00964B45"/>
    <w:rsid w:val="00966051"/>
    <w:rsid w:val="00966583"/>
    <w:rsid w:val="0096708C"/>
    <w:rsid w:val="009676C7"/>
    <w:rsid w:val="00967776"/>
    <w:rsid w:val="009716E9"/>
    <w:rsid w:val="00971F5C"/>
    <w:rsid w:val="00973A33"/>
    <w:rsid w:val="00977732"/>
    <w:rsid w:val="0098012F"/>
    <w:rsid w:val="00980A82"/>
    <w:rsid w:val="009814D0"/>
    <w:rsid w:val="009834B6"/>
    <w:rsid w:val="0098475E"/>
    <w:rsid w:val="00984B62"/>
    <w:rsid w:val="00985C22"/>
    <w:rsid w:val="00986B1A"/>
    <w:rsid w:val="00987609"/>
    <w:rsid w:val="00987763"/>
    <w:rsid w:val="00991E91"/>
    <w:rsid w:val="00993B73"/>
    <w:rsid w:val="00994303"/>
    <w:rsid w:val="00994970"/>
    <w:rsid w:val="009951B1"/>
    <w:rsid w:val="00995496"/>
    <w:rsid w:val="009A0E6D"/>
    <w:rsid w:val="009A3524"/>
    <w:rsid w:val="009A50B6"/>
    <w:rsid w:val="009A56B9"/>
    <w:rsid w:val="009B14FB"/>
    <w:rsid w:val="009B1565"/>
    <w:rsid w:val="009B203C"/>
    <w:rsid w:val="009B42AA"/>
    <w:rsid w:val="009B760E"/>
    <w:rsid w:val="009B7C0F"/>
    <w:rsid w:val="009C022A"/>
    <w:rsid w:val="009C3BD1"/>
    <w:rsid w:val="009C7D86"/>
    <w:rsid w:val="009D22BD"/>
    <w:rsid w:val="009D38DA"/>
    <w:rsid w:val="009D4EE6"/>
    <w:rsid w:val="009D7552"/>
    <w:rsid w:val="009E0429"/>
    <w:rsid w:val="009E4459"/>
    <w:rsid w:val="009E6A24"/>
    <w:rsid w:val="009F19B9"/>
    <w:rsid w:val="009F20DA"/>
    <w:rsid w:val="009F62B8"/>
    <w:rsid w:val="009F7DC4"/>
    <w:rsid w:val="00A00D25"/>
    <w:rsid w:val="00A02AE0"/>
    <w:rsid w:val="00A11C30"/>
    <w:rsid w:val="00A14870"/>
    <w:rsid w:val="00A155A0"/>
    <w:rsid w:val="00A1727B"/>
    <w:rsid w:val="00A20981"/>
    <w:rsid w:val="00A223DC"/>
    <w:rsid w:val="00A23280"/>
    <w:rsid w:val="00A23951"/>
    <w:rsid w:val="00A23F14"/>
    <w:rsid w:val="00A26AC9"/>
    <w:rsid w:val="00A278B4"/>
    <w:rsid w:val="00A3297C"/>
    <w:rsid w:val="00A36DDD"/>
    <w:rsid w:val="00A42771"/>
    <w:rsid w:val="00A454F4"/>
    <w:rsid w:val="00A5058E"/>
    <w:rsid w:val="00A51882"/>
    <w:rsid w:val="00A5601A"/>
    <w:rsid w:val="00A60CD1"/>
    <w:rsid w:val="00A70970"/>
    <w:rsid w:val="00A7463F"/>
    <w:rsid w:val="00A757A3"/>
    <w:rsid w:val="00A81945"/>
    <w:rsid w:val="00A82121"/>
    <w:rsid w:val="00A852DD"/>
    <w:rsid w:val="00A85919"/>
    <w:rsid w:val="00A91EE3"/>
    <w:rsid w:val="00A9398A"/>
    <w:rsid w:val="00A97180"/>
    <w:rsid w:val="00AA1524"/>
    <w:rsid w:val="00AA2657"/>
    <w:rsid w:val="00AA2D4B"/>
    <w:rsid w:val="00AA60FD"/>
    <w:rsid w:val="00AA680B"/>
    <w:rsid w:val="00AB0EBD"/>
    <w:rsid w:val="00AB2505"/>
    <w:rsid w:val="00AB2DAA"/>
    <w:rsid w:val="00AB3E35"/>
    <w:rsid w:val="00AB47DC"/>
    <w:rsid w:val="00AC1383"/>
    <w:rsid w:val="00AC2D67"/>
    <w:rsid w:val="00AC7C8A"/>
    <w:rsid w:val="00AD2228"/>
    <w:rsid w:val="00AD3E0D"/>
    <w:rsid w:val="00AD6DCE"/>
    <w:rsid w:val="00AD71D0"/>
    <w:rsid w:val="00AD7429"/>
    <w:rsid w:val="00AE514D"/>
    <w:rsid w:val="00AE5D57"/>
    <w:rsid w:val="00AE6B40"/>
    <w:rsid w:val="00AE791D"/>
    <w:rsid w:val="00AF064D"/>
    <w:rsid w:val="00AF367F"/>
    <w:rsid w:val="00AF3E7D"/>
    <w:rsid w:val="00AF68EE"/>
    <w:rsid w:val="00B044DD"/>
    <w:rsid w:val="00B1200D"/>
    <w:rsid w:val="00B15195"/>
    <w:rsid w:val="00B1673C"/>
    <w:rsid w:val="00B17026"/>
    <w:rsid w:val="00B2184B"/>
    <w:rsid w:val="00B31352"/>
    <w:rsid w:val="00B31F7D"/>
    <w:rsid w:val="00B32E2E"/>
    <w:rsid w:val="00B3332D"/>
    <w:rsid w:val="00B3369B"/>
    <w:rsid w:val="00B51AD7"/>
    <w:rsid w:val="00B54CA7"/>
    <w:rsid w:val="00B55FDF"/>
    <w:rsid w:val="00B56913"/>
    <w:rsid w:val="00B60945"/>
    <w:rsid w:val="00B61A72"/>
    <w:rsid w:val="00B626B0"/>
    <w:rsid w:val="00B65D30"/>
    <w:rsid w:val="00B66119"/>
    <w:rsid w:val="00B669A0"/>
    <w:rsid w:val="00B67A67"/>
    <w:rsid w:val="00B70835"/>
    <w:rsid w:val="00B723BF"/>
    <w:rsid w:val="00B7400B"/>
    <w:rsid w:val="00B77702"/>
    <w:rsid w:val="00B77DA8"/>
    <w:rsid w:val="00B81CAD"/>
    <w:rsid w:val="00B82D94"/>
    <w:rsid w:val="00B83106"/>
    <w:rsid w:val="00B83433"/>
    <w:rsid w:val="00B84B12"/>
    <w:rsid w:val="00B8625D"/>
    <w:rsid w:val="00B86627"/>
    <w:rsid w:val="00B91FC0"/>
    <w:rsid w:val="00B92C29"/>
    <w:rsid w:val="00B93582"/>
    <w:rsid w:val="00B943E8"/>
    <w:rsid w:val="00B973A3"/>
    <w:rsid w:val="00B97999"/>
    <w:rsid w:val="00B97E94"/>
    <w:rsid w:val="00BA07E6"/>
    <w:rsid w:val="00BA65A7"/>
    <w:rsid w:val="00BA7739"/>
    <w:rsid w:val="00BB1099"/>
    <w:rsid w:val="00BB20D2"/>
    <w:rsid w:val="00BB5091"/>
    <w:rsid w:val="00BB5338"/>
    <w:rsid w:val="00BB6F25"/>
    <w:rsid w:val="00BC0D2B"/>
    <w:rsid w:val="00BC15EA"/>
    <w:rsid w:val="00BC4417"/>
    <w:rsid w:val="00BC4E4C"/>
    <w:rsid w:val="00BC70B7"/>
    <w:rsid w:val="00BC7542"/>
    <w:rsid w:val="00BD03DC"/>
    <w:rsid w:val="00BD17DF"/>
    <w:rsid w:val="00BD225B"/>
    <w:rsid w:val="00BD3907"/>
    <w:rsid w:val="00BD708F"/>
    <w:rsid w:val="00BE02FF"/>
    <w:rsid w:val="00BE1408"/>
    <w:rsid w:val="00BE1F58"/>
    <w:rsid w:val="00BE2198"/>
    <w:rsid w:val="00BE6AA6"/>
    <w:rsid w:val="00BF031C"/>
    <w:rsid w:val="00BF0B77"/>
    <w:rsid w:val="00BF11D1"/>
    <w:rsid w:val="00BF1408"/>
    <w:rsid w:val="00BF44FA"/>
    <w:rsid w:val="00BF55E6"/>
    <w:rsid w:val="00BF611B"/>
    <w:rsid w:val="00BF719D"/>
    <w:rsid w:val="00BF743E"/>
    <w:rsid w:val="00C02052"/>
    <w:rsid w:val="00C04B20"/>
    <w:rsid w:val="00C057F0"/>
    <w:rsid w:val="00C068E1"/>
    <w:rsid w:val="00C13D98"/>
    <w:rsid w:val="00C141FE"/>
    <w:rsid w:val="00C21AB6"/>
    <w:rsid w:val="00C23EA5"/>
    <w:rsid w:val="00C263C7"/>
    <w:rsid w:val="00C267BE"/>
    <w:rsid w:val="00C2791B"/>
    <w:rsid w:val="00C32869"/>
    <w:rsid w:val="00C34D7E"/>
    <w:rsid w:val="00C34EE3"/>
    <w:rsid w:val="00C40135"/>
    <w:rsid w:val="00C41514"/>
    <w:rsid w:val="00C41E6E"/>
    <w:rsid w:val="00C449F3"/>
    <w:rsid w:val="00C45CCD"/>
    <w:rsid w:val="00C53684"/>
    <w:rsid w:val="00C54681"/>
    <w:rsid w:val="00C60139"/>
    <w:rsid w:val="00C6323D"/>
    <w:rsid w:val="00C64E1F"/>
    <w:rsid w:val="00C6522F"/>
    <w:rsid w:val="00C65425"/>
    <w:rsid w:val="00C66D6C"/>
    <w:rsid w:val="00C67183"/>
    <w:rsid w:val="00C70B11"/>
    <w:rsid w:val="00C7447B"/>
    <w:rsid w:val="00C75149"/>
    <w:rsid w:val="00C75BA6"/>
    <w:rsid w:val="00C80DC2"/>
    <w:rsid w:val="00C81498"/>
    <w:rsid w:val="00C857B0"/>
    <w:rsid w:val="00C85B64"/>
    <w:rsid w:val="00C867E6"/>
    <w:rsid w:val="00C876ED"/>
    <w:rsid w:val="00C90F74"/>
    <w:rsid w:val="00C93E8A"/>
    <w:rsid w:val="00C951AE"/>
    <w:rsid w:val="00C96A08"/>
    <w:rsid w:val="00C96BA0"/>
    <w:rsid w:val="00C96D94"/>
    <w:rsid w:val="00C972B3"/>
    <w:rsid w:val="00C97A01"/>
    <w:rsid w:val="00CA5E53"/>
    <w:rsid w:val="00CA60AA"/>
    <w:rsid w:val="00CB31CF"/>
    <w:rsid w:val="00CB417D"/>
    <w:rsid w:val="00CB435B"/>
    <w:rsid w:val="00CB49C6"/>
    <w:rsid w:val="00CB4D9A"/>
    <w:rsid w:val="00CB55B2"/>
    <w:rsid w:val="00CB66AD"/>
    <w:rsid w:val="00CB77F8"/>
    <w:rsid w:val="00CC6C53"/>
    <w:rsid w:val="00CD26A0"/>
    <w:rsid w:val="00CD3530"/>
    <w:rsid w:val="00CD59DF"/>
    <w:rsid w:val="00CD7A4E"/>
    <w:rsid w:val="00CE304B"/>
    <w:rsid w:val="00CE41FE"/>
    <w:rsid w:val="00CE51E5"/>
    <w:rsid w:val="00CE6FFB"/>
    <w:rsid w:val="00CF021A"/>
    <w:rsid w:val="00CF2F85"/>
    <w:rsid w:val="00CF42D7"/>
    <w:rsid w:val="00CF4B18"/>
    <w:rsid w:val="00CF5172"/>
    <w:rsid w:val="00CF6294"/>
    <w:rsid w:val="00CF65A4"/>
    <w:rsid w:val="00CF69B0"/>
    <w:rsid w:val="00D005A4"/>
    <w:rsid w:val="00D00AB7"/>
    <w:rsid w:val="00D00F4B"/>
    <w:rsid w:val="00D03BB3"/>
    <w:rsid w:val="00D05447"/>
    <w:rsid w:val="00D054F0"/>
    <w:rsid w:val="00D05BBA"/>
    <w:rsid w:val="00D065A4"/>
    <w:rsid w:val="00D15E46"/>
    <w:rsid w:val="00D16B57"/>
    <w:rsid w:val="00D17A0B"/>
    <w:rsid w:val="00D210DA"/>
    <w:rsid w:val="00D237AE"/>
    <w:rsid w:val="00D27119"/>
    <w:rsid w:val="00D31463"/>
    <w:rsid w:val="00D33AEE"/>
    <w:rsid w:val="00D34D2F"/>
    <w:rsid w:val="00D34E7E"/>
    <w:rsid w:val="00D35330"/>
    <w:rsid w:val="00D354F9"/>
    <w:rsid w:val="00D408AC"/>
    <w:rsid w:val="00D44763"/>
    <w:rsid w:val="00D455F8"/>
    <w:rsid w:val="00D457FC"/>
    <w:rsid w:val="00D46B3B"/>
    <w:rsid w:val="00D475F8"/>
    <w:rsid w:val="00D556AE"/>
    <w:rsid w:val="00D57593"/>
    <w:rsid w:val="00D608B3"/>
    <w:rsid w:val="00D643D4"/>
    <w:rsid w:val="00D65921"/>
    <w:rsid w:val="00D70843"/>
    <w:rsid w:val="00D71D84"/>
    <w:rsid w:val="00D73866"/>
    <w:rsid w:val="00D76AE2"/>
    <w:rsid w:val="00D803C3"/>
    <w:rsid w:val="00D81317"/>
    <w:rsid w:val="00D819B5"/>
    <w:rsid w:val="00D82446"/>
    <w:rsid w:val="00D82607"/>
    <w:rsid w:val="00D82690"/>
    <w:rsid w:val="00D906CD"/>
    <w:rsid w:val="00D94840"/>
    <w:rsid w:val="00D95F0B"/>
    <w:rsid w:val="00DA06D3"/>
    <w:rsid w:val="00DA1020"/>
    <w:rsid w:val="00DA1DBF"/>
    <w:rsid w:val="00DA2B4F"/>
    <w:rsid w:val="00DA2BD7"/>
    <w:rsid w:val="00DA7D4F"/>
    <w:rsid w:val="00DB10D6"/>
    <w:rsid w:val="00DB178E"/>
    <w:rsid w:val="00DB4597"/>
    <w:rsid w:val="00DB65BF"/>
    <w:rsid w:val="00DC081F"/>
    <w:rsid w:val="00DC1830"/>
    <w:rsid w:val="00DC1B09"/>
    <w:rsid w:val="00DC2F7F"/>
    <w:rsid w:val="00DC5EF1"/>
    <w:rsid w:val="00DC6E3A"/>
    <w:rsid w:val="00DD0A3A"/>
    <w:rsid w:val="00DD4078"/>
    <w:rsid w:val="00DE1623"/>
    <w:rsid w:val="00DE1727"/>
    <w:rsid w:val="00DE3B9D"/>
    <w:rsid w:val="00DE3D82"/>
    <w:rsid w:val="00DE4A43"/>
    <w:rsid w:val="00DE56E7"/>
    <w:rsid w:val="00DF3CDB"/>
    <w:rsid w:val="00DF5B86"/>
    <w:rsid w:val="00DF6B0E"/>
    <w:rsid w:val="00E00968"/>
    <w:rsid w:val="00E00B73"/>
    <w:rsid w:val="00E01E72"/>
    <w:rsid w:val="00E0267A"/>
    <w:rsid w:val="00E03881"/>
    <w:rsid w:val="00E076D5"/>
    <w:rsid w:val="00E1758F"/>
    <w:rsid w:val="00E24F9F"/>
    <w:rsid w:val="00E26BB7"/>
    <w:rsid w:val="00E26C85"/>
    <w:rsid w:val="00E271EA"/>
    <w:rsid w:val="00E31339"/>
    <w:rsid w:val="00E32194"/>
    <w:rsid w:val="00E33B96"/>
    <w:rsid w:val="00E35C34"/>
    <w:rsid w:val="00E35DC1"/>
    <w:rsid w:val="00E37AA2"/>
    <w:rsid w:val="00E424D7"/>
    <w:rsid w:val="00E43656"/>
    <w:rsid w:val="00E43B74"/>
    <w:rsid w:val="00E4508F"/>
    <w:rsid w:val="00E45EE5"/>
    <w:rsid w:val="00E46BCD"/>
    <w:rsid w:val="00E471D6"/>
    <w:rsid w:val="00E52CD8"/>
    <w:rsid w:val="00E53112"/>
    <w:rsid w:val="00E541E1"/>
    <w:rsid w:val="00E547F2"/>
    <w:rsid w:val="00E56EF6"/>
    <w:rsid w:val="00E60A93"/>
    <w:rsid w:val="00E637EA"/>
    <w:rsid w:val="00E63EFE"/>
    <w:rsid w:val="00E63F95"/>
    <w:rsid w:val="00E65C2E"/>
    <w:rsid w:val="00E702C9"/>
    <w:rsid w:val="00E71735"/>
    <w:rsid w:val="00E71B07"/>
    <w:rsid w:val="00E73979"/>
    <w:rsid w:val="00E76BD0"/>
    <w:rsid w:val="00E80D27"/>
    <w:rsid w:val="00E81F6E"/>
    <w:rsid w:val="00E823A2"/>
    <w:rsid w:val="00E831FB"/>
    <w:rsid w:val="00E85240"/>
    <w:rsid w:val="00E858F7"/>
    <w:rsid w:val="00E87A9C"/>
    <w:rsid w:val="00E87EE2"/>
    <w:rsid w:val="00E90062"/>
    <w:rsid w:val="00E933F7"/>
    <w:rsid w:val="00E9380D"/>
    <w:rsid w:val="00E93BDD"/>
    <w:rsid w:val="00E96A00"/>
    <w:rsid w:val="00EA2A51"/>
    <w:rsid w:val="00EA4105"/>
    <w:rsid w:val="00EA4345"/>
    <w:rsid w:val="00EA4EB7"/>
    <w:rsid w:val="00EB03B4"/>
    <w:rsid w:val="00EB0767"/>
    <w:rsid w:val="00EB149C"/>
    <w:rsid w:val="00EB1E97"/>
    <w:rsid w:val="00EB21D3"/>
    <w:rsid w:val="00EB7705"/>
    <w:rsid w:val="00EC153B"/>
    <w:rsid w:val="00EC1849"/>
    <w:rsid w:val="00EC761B"/>
    <w:rsid w:val="00ED0068"/>
    <w:rsid w:val="00ED1A39"/>
    <w:rsid w:val="00ED634E"/>
    <w:rsid w:val="00ED6532"/>
    <w:rsid w:val="00ED67AE"/>
    <w:rsid w:val="00EE14B5"/>
    <w:rsid w:val="00EE3E8C"/>
    <w:rsid w:val="00EF08B3"/>
    <w:rsid w:val="00EF1BC2"/>
    <w:rsid w:val="00EF3125"/>
    <w:rsid w:val="00EF59F9"/>
    <w:rsid w:val="00EF5A63"/>
    <w:rsid w:val="00EF7A3B"/>
    <w:rsid w:val="00F00C21"/>
    <w:rsid w:val="00F0236A"/>
    <w:rsid w:val="00F02556"/>
    <w:rsid w:val="00F0571A"/>
    <w:rsid w:val="00F10B92"/>
    <w:rsid w:val="00F10DA9"/>
    <w:rsid w:val="00F10E04"/>
    <w:rsid w:val="00F1388A"/>
    <w:rsid w:val="00F15A1D"/>
    <w:rsid w:val="00F168FC"/>
    <w:rsid w:val="00F27910"/>
    <w:rsid w:val="00F3257D"/>
    <w:rsid w:val="00F33325"/>
    <w:rsid w:val="00F3588D"/>
    <w:rsid w:val="00F408DD"/>
    <w:rsid w:val="00F40A39"/>
    <w:rsid w:val="00F41281"/>
    <w:rsid w:val="00F46C9E"/>
    <w:rsid w:val="00F50FEE"/>
    <w:rsid w:val="00F54D06"/>
    <w:rsid w:val="00F54F81"/>
    <w:rsid w:val="00F55F19"/>
    <w:rsid w:val="00F613E5"/>
    <w:rsid w:val="00F61838"/>
    <w:rsid w:val="00F625D1"/>
    <w:rsid w:val="00F63050"/>
    <w:rsid w:val="00F63C2A"/>
    <w:rsid w:val="00F64C59"/>
    <w:rsid w:val="00F65C96"/>
    <w:rsid w:val="00F67487"/>
    <w:rsid w:val="00F70AE4"/>
    <w:rsid w:val="00F714EB"/>
    <w:rsid w:val="00F72EE2"/>
    <w:rsid w:val="00F73634"/>
    <w:rsid w:val="00F813E4"/>
    <w:rsid w:val="00F814B2"/>
    <w:rsid w:val="00F839C4"/>
    <w:rsid w:val="00F84939"/>
    <w:rsid w:val="00F8780C"/>
    <w:rsid w:val="00F9136A"/>
    <w:rsid w:val="00F925B9"/>
    <w:rsid w:val="00F92CFA"/>
    <w:rsid w:val="00F967B4"/>
    <w:rsid w:val="00FA0E43"/>
    <w:rsid w:val="00FA758A"/>
    <w:rsid w:val="00FB08F5"/>
    <w:rsid w:val="00FB1E0F"/>
    <w:rsid w:val="00FB6BC5"/>
    <w:rsid w:val="00FB7B6F"/>
    <w:rsid w:val="00FC3FD7"/>
    <w:rsid w:val="00FC5675"/>
    <w:rsid w:val="00FC7729"/>
    <w:rsid w:val="00FD2F38"/>
    <w:rsid w:val="00FD479B"/>
    <w:rsid w:val="00FD4E58"/>
    <w:rsid w:val="00FD6A97"/>
    <w:rsid w:val="00FD7835"/>
    <w:rsid w:val="00FE39F8"/>
    <w:rsid w:val="00FE4315"/>
    <w:rsid w:val="00FE440F"/>
    <w:rsid w:val="00FE576D"/>
    <w:rsid w:val="00FF6010"/>
    <w:rsid w:val="00FF6F85"/>
    <w:rsid w:val="04C3ECF9"/>
    <w:rsid w:val="0609C2F5"/>
    <w:rsid w:val="061D4BFC"/>
    <w:rsid w:val="073D64DF"/>
    <w:rsid w:val="077CDC1F"/>
    <w:rsid w:val="080CBE6D"/>
    <w:rsid w:val="0AB81767"/>
    <w:rsid w:val="0BA65A5A"/>
    <w:rsid w:val="0BB8124F"/>
    <w:rsid w:val="0C30CDE3"/>
    <w:rsid w:val="109533C3"/>
    <w:rsid w:val="130BEBD4"/>
    <w:rsid w:val="1337561B"/>
    <w:rsid w:val="183E3336"/>
    <w:rsid w:val="1890E7C1"/>
    <w:rsid w:val="18AF8843"/>
    <w:rsid w:val="192ADBBB"/>
    <w:rsid w:val="19D5B427"/>
    <w:rsid w:val="1ABEA73E"/>
    <w:rsid w:val="1BFB11A7"/>
    <w:rsid w:val="1D35999D"/>
    <w:rsid w:val="1DB2BBB6"/>
    <w:rsid w:val="1DC37638"/>
    <w:rsid w:val="21FC5ED4"/>
    <w:rsid w:val="22953705"/>
    <w:rsid w:val="24F93759"/>
    <w:rsid w:val="25FE0648"/>
    <w:rsid w:val="2833203E"/>
    <w:rsid w:val="28D2A3B5"/>
    <w:rsid w:val="296142C9"/>
    <w:rsid w:val="2B561265"/>
    <w:rsid w:val="2B91BBCD"/>
    <w:rsid w:val="2DA67FD0"/>
    <w:rsid w:val="30E60689"/>
    <w:rsid w:val="3113780B"/>
    <w:rsid w:val="3121FCC9"/>
    <w:rsid w:val="31955DB4"/>
    <w:rsid w:val="32920FC6"/>
    <w:rsid w:val="330C2B7D"/>
    <w:rsid w:val="33782505"/>
    <w:rsid w:val="346FED94"/>
    <w:rsid w:val="35060EA9"/>
    <w:rsid w:val="353CCEA7"/>
    <w:rsid w:val="3A00BE3D"/>
    <w:rsid w:val="3A4F8A13"/>
    <w:rsid w:val="3A55EBAB"/>
    <w:rsid w:val="3ADF0C36"/>
    <w:rsid w:val="3B92BD27"/>
    <w:rsid w:val="3D98589D"/>
    <w:rsid w:val="3DEDC201"/>
    <w:rsid w:val="3E9CF085"/>
    <w:rsid w:val="40A17288"/>
    <w:rsid w:val="40D87C48"/>
    <w:rsid w:val="419AFB9C"/>
    <w:rsid w:val="41A742E8"/>
    <w:rsid w:val="4463B71B"/>
    <w:rsid w:val="450B6D74"/>
    <w:rsid w:val="4825D5AB"/>
    <w:rsid w:val="48FC62C4"/>
    <w:rsid w:val="4932512C"/>
    <w:rsid w:val="4B10FE94"/>
    <w:rsid w:val="4BD71F40"/>
    <w:rsid w:val="4BF4897C"/>
    <w:rsid w:val="4C8C0600"/>
    <w:rsid w:val="4E285155"/>
    <w:rsid w:val="5088F78D"/>
    <w:rsid w:val="55B6E79B"/>
    <w:rsid w:val="55F9CB94"/>
    <w:rsid w:val="56AC28E3"/>
    <w:rsid w:val="58529B87"/>
    <w:rsid w:val="5A5B7455"/>
    <w:rsid w:val="5B97B5A1"/>
    <w:rsid w:val="5C7B6112"/>
    <w:rsid w:val="5D8F05E0"/>
    <w:rsid w:val="5E1055B6"/>
    <w:rsid w:val="612E8ACD"/>
    <w:rsid w:val="61F1A941"/>
    <w:rsid w:val="624ED75B"/>
    <w:rsid w:val="62506792"/>
    <w:rsid w:val="635BF6A8"/>
    <w:rsid w:val="63B847F4"/>
    <w:rsid w:val="63EBC18C"/>
    <w:rsid w:val="6417398C"/>
    <w:rsid w:val="64E59484"/>
    <w:rsid w:val="65ECE2AF"/>
    <w:rsid w:val="66F59ABC"/>
    <w:rsid w:val="683D3EC6"/>
    <w:rsid w:val="6B37FD92"/>
    <w:rsid w:val="6DE418BD"/>
    <w:rsid w:val="6EBD4C17"/>
    <w:rsid w:val="72CA6344"/>
    <w:rsid w:val="753681C2"/>
    <w:rsid w:val="77EC4EE0"/>
    <w:rsid w:val="78978F1F"/>
    <w:rsid w:val="79A27C21"/>
    <w:rsid w:val="7AD398F8"/>
    <w:rsid w:val="7FAED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4A6F87"/>
  <w15:docId w15:val="{D393BB3B-131E-4F13-9D88-F5C6B00A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026"/>
  </w:style>
  <w:style w:type="paragraph" w:styleId="Heading1">
    <w:name w:val="heading 1"/>
    <w:basedOn w:val="Normal"/>
    <w:next w:val="Normal"/>
    <w:link w:val="Heading1Char"/>
    <w:uiPriority w:val="9"/>
    <w:qFormat/>
    <w:rsid w:val="00B17026"/>
    <w:pPr>
      <w:pBdr>
        <w:top w:val="single" w:sz="24" w:space="0" w:color="E2E5DE" w:themeColor="accent1"/>
        <w:left w:val="single" w:sz="24" w:space="0" w:color="E2E5DE" w:themeColor="accent1"/>
        <w:bottom w:val="single" w:sz="24" w:space="0" w:color="E2E5DE" w:themeColor="accent1"/>
        <w:right w:val="single" w:sz="24" w:space="0" w:color="E2E5DE" w:themeColor="accent1"/>
      </w:pBdr>
      <w:shd w:val="clear" w:color="auto" w:fill="E2E5DE" w:themeFill="accent1"/>
      <w:spacing w:after="0"/>
      <w:outlineLvl w:val="0"/>
    </w:pPr>
    <w:rPr>
      <w:caps/>
      <w:color w:val="384544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026"/>
    <w:pPr>
      <w:pBdr>
        <w:top w:val="single" w:sz="24" w:space="0" w:color="F9F9F8" w:themeColor="accent1" w:themeTint="33"/>
        <w:left w:val="single" w:sz="24" w:space="0" w:color="F9F9F8" w:themeColor="accent1" w:themeTint="33"/>
        <w:bottom w:val="single" w:sz="24" w:space="0" w:color="F9F9F8" w:themeColor="accent1" w:themeTint="33"/>
        <w:right w:val="single" w:sz="24" w:space="0" w:color="F9F9F8" w:themeColor="accent1" w:themeTint="33"/>
      </w:pBdr>
      <w:shd w:val="clear" w:color="auto" w:fill="F9F9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026"/>
    <w:pPr>
      <w:pBdr>
        <w:top w:val="single" w:sz="6" w:space="2" w:color="E2E5DE" w:themeColor="accent1"/>
      </w:pBdr>
      <w:spacing w:before="300" w:after="0"/>
      <w:outlineLvl w:val="2"/>
    </w:pPr>
    <w:rPr>
      <w:caps/>
      <w:color w:val="717D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026"/>
    <w:pPr>
      <w:pBdr>
        <w:top w:val="dotted" w:sz="6" w:space="2" w:color="E2E5DE" w:themeColor="accent1"/>
      </w:pBdr>
      <w:spacing w:before="200" w:after="0"/>
      <w:outlineLvl w:val="3"/>
    </w:pPr>
    <w:rPr>
      <w:caps/>
      <w:color w:val="AAB39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7026"/>
    <w:pPr>
      <w:pBdr>
        <w:bottom w:val="single" w:sz="6" w:space="1" w:color="E2E5DE" w:themeColor="accent1"/>
      </w:pBdr>
      <w:spacing w:before="200" w:after="0"/>
      <w:outlineLvl w:val="4"/>
    </w:pPr>
    <w:rPr>
      <w:caps/>
      <w:color w:val="AAB39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026"/>
    <w:pPr>
      <w:pBdr>
        <w:bottom w:val="dotted" w:sz="6" w:space="1" w:color="E2E5DE" w:themeColor="accent1"/>
      </w:pBdr>
      <w:spacing w:before="200" w:after="0"/>
      <w:outlineLvl w:val="5"/>
    </w:pPr>
    <w:rPr>
      <w:caps/>
      <w:color w:val="AAB39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026"/>
    <w:pPr>
      <w:spacing w:before="200" w:after="0"/>
      <w:outlineLvl w:val="6"/>
    </w:pPr>
    <w:rPr>
      <w:caps/>
      <w:color w:val="AAB39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02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02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uiPriority w:val="21"/>
    <w:qFormat/>
    <w:rsid w:val="00B17026"/>
    <w:rPr>
      <w:b/>
      <w:bCs/>
      <w:caps/>
      <w:color w:val="717D63" w:themeColor="accent1" w:themeShade="7F"/>
      <w:spacing w:val="1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jc w:val="right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17026"/>
    <w:pPr>
      <w:spacing w:before="0" w:after="0"/>
    </w:pPr>
    <w:rPr>
      <w:rFonts w:asciiTheme="majorHAnsi" w:eastAsiaTheme="majorEastAsia" w:hAnsiTheme="majorHAnsi" w:cstheme="majorBidi"/>
      <w:caps/>
      <w:color w:val="E2E5DE" w:themeColor="accent1"/>
      <w:spacing w:val="10"/>
      <w:sz w:val="52"/>
      <w:szCs w:val="52"/>
    </w:rPr>
  </w:style>
  <w:style w:type="table" w:customStyle="1" w:styleId="ListTable6Colorful1">
    <w:name w:val="List Table 6 Colorful1"/>
    <w:basedOn w:val="TableNormal"/>
    <w:uiPriority w:val="51"/>
    <w:pPr>
      <w:spacing w:after="0"/>
    </w:pPr>
    <w:rPr>
      <w:color w:val="384544" w:themeColor="text1"/>
    </w:rPr>
    <w:tblPr>
      <w:tblStyleRowBandSize w:val="1"/>
      <w:tblStyleColBandSize w:val="1"/>
      <w:tblBorders>
        <w:top w:val="single" w:sz="4" w:space="0" w:color="384544" w:themeColor="text1"/>
        <w:bottom w:val="single" w:sz="4" w:space="0" w:color="384544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38454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8454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CDC" w:themeFill="text1" w:themeFillTint="33"/>
      </w:tcPr>
    </w:tblStylePr>
    <w:tblStylePr w:type="band1Horz">
      <w:tblPr/>
      <w:tcPr>
        <w:shd w:val="clear" w:color="auto" w:fill="D4DCDC" w:themeFill="text1" w:themeFillTint="33"/>
      </w:tcPr>
    </w:tblStylePr>
  </w:style>
  <w:style w:type="paragraph" w:styleId="ListBullet">
    <w:name w:val="List Bullet"/>
    <w:basedOn w:val="Normal"/>
    <w:uiPriority w:val="10"/>
    <w:unhideWhenUsed/>
    <w:pPr>
      <w:numPr>
        <w:numId w:val="10"/>
      </w:numPr>
      <w:spacing w:after="100"/>
      <w:contextualSpacing/>
    </w:pPr>
    <w:rPr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026"/>
    <w:pPr>
      <w:spacing w:before="0" w:after="500" w:line="240" w:lineRule="auto"/>
    </w:pPr>
    <w:rPr>
      <w:caps/>
      <w:color w:val="748E8C" w:themeColor="text1" w:themeTint="A6"/>
      <w:spacing w:val="10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B17026"/>
    <w:rPr>
      <w:caps/>
      <w:color w:val="AAB39E" w:themeColor="accent1" w:themeShade="BF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7173EB"/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  <w:pPr>
      <w:spacing w:after="100"/>
    </w:pPr>
    <w:rPr>
      <w:szCs w:val="21"/>
    </w:rPr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727E63" w:themeColor="accent1" w:themeShade="80" w:shadow="1"/>
        <w:left w:val="single" w:sz="2" w:space="10" w:color="727E63" w:themeColor="accent1" w:themeShade="80" w:shadow="1"/>
        <w:bottom w:val="single" w:sz="2" w:space="10" w:color="727E63" w:themeColor="accent1" w:themeShade="80" w:shadow="1"/>
        <w:right w:val="single" w:sz="2" w:space="10" w:color="727E63" w:themeColor="accent1" w:themeShade="80" w:shadow="1"/>
      </w:pBdr>
      <w:spacing w:after="100"/>
      <w:ind w:left="1152" w:right="1152"/>
    </w:pPr>
    <w:rPr>
      <w:i/>
      <w:iCs/>
      <w:color w:val="727E63" w:themeColor="accent1" w:themeShade="80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2A3FCB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  <w:rPr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  <w:rPr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uiPriority w:val="33"/>
    <w:qFormat/>
    <w:rsid w:val="00B17026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7026"/>
    <w:rPr>
      <w:b/>
      <w:bCs/>
      <w:color w:val="AAB39E" w:themeColor="accent1" w:themeShade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ind w:left="4320"/>
    </w:pPr>
    <w:rPr>
      <w:szCs w:val="21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insideH w:val="single" w:sz="4" w:space="0" w:color="384544" w:themeColor="background1"/>
      </w:tblBorders>
    </w:tblPr>
    <w:tcPr>
      <w:shd w:val="clear" w:color="auto" w:fill="D4DCDC" w:themeFill="text1" w:themeFillTint="33"/>
    </w:tcPr>
    <w:tblStylePr w:type="firstRow">
      <w:rPr>
        <w:b/>
        <w:bCs/>
      </w:rPr>
      <w:tblPr/>
      <w:tcPr>
        <w:shd w:val="clear" w:color="auto" w:fill="A9BAB8" w:themeFill="text1" w:themeFillTint="66"/>
      </w:tcPr>
    </w:tblStylePr>
    <w:tblStylePr w:type="lastRow">
      <w:rPr>
        <w:b/>
        <w:bCs/>
        <w:color w:val="384544" w:themeColor="text1"/>
      </w:rPr>
      <w:tblPr/>
      <w:tcPr>
        <w:shd w:val="clear" w:color="auto" w:fill="A9BAB8" w:themeFill="text1" w:themeFillTint="66"/>
      </w:tcPr>
    </w:tblStylePr>
    <w:tblStylePr w:type="firstCol">
      <w:rPr>
        <w:color w:val="384544" w:themeColor="background1"/>
      </w:rPr>
      <w:tblPr/>
      <w:tcPr>
        <w:shd w:val="clear" w:color="auto" w:fill="293332" w:themeFill="text1" w:themeFillShade="BF"/>
      </w:tcPr>
    </w:tblStylePr>
    <w:tblStylePr w:type="lastCol">
      <w:rPr>
        <w:color w:val="384544" w:themeColor="background1"/>
      </w:rPr>
      <w:tblPr/>
      <w:tcPr>
        <w:shd w:val="clear" w:color="auto" w:fill="293332" w:themeFill="text1" w:themeFillShade="BF"/>
      </w:tcPr>
    </w:tblStylePr>
    <w:tblStylePr w:type="band1Vert">
      <w:tblPr/>
      <w:tcPr>
        <w:shd w:val="clear" w:color="auto" w:fill="95A9A7" w:themeFill="text1" w:themeFillTint="7F"/>
      </w:tcPr>
    </w:tblStylePr>
    <w:tblStylePr w:type="band1Horz">
      <w:tblPr/>
      <w:tcPr>
        <w:shd w:val="clear" w:color="auto" w:fill="95A9A7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insideH w:val="single" w:sz="4" w:space="0" w:color="384544" w:themeColor="background1"/>
      </w:tblBorders>
    </w:tblPr>
    <w:tcPr>
      <w:shd w:val="clear" w:color="auto" w:fill="F9F9F8" w:themeFill="accent1" w:themeFillTint="33"/>
    </w:tcPr>
    <w:tblStylePr w:type="firstRow">
      <w:rPr>
        <w:b/>
        <w:bCs/>
      </w:rPr>
      <w:tblPr/>
      <w:tcPr>
        <w:shd w:val="clear" w:color="auto" w:fill="F3F4F1" w:themeFill="accent1" w:themeFillTint="66"/>
      </w:tcPr>
    </w:tblStylePr>
    <w:tblStylePr w:type="lastRow">
      <w:rPr>
        <w:b/>
        <w:bCs/>
        <w:color w:val="384544" w:themeColor="text1"/>
      </w:rPr>
      <w:tblPr/>
      <w:tcPr>
        <w:shd w:val="clear" w:color="auto" w:fill="F3F4F1" w:themeFill="accent1" w:themeFillTint="66"/>
      </w:tcPr>
    </w:tblStylePr>
    <w:tblStylePr w:type="firstCol">
      <w:rPr>
        <w:color w:val="384544" w:themeColor="background1"/>
      </w:rPr>
      <w:tblPr/>
      <w:tcPr>
        <w:shd w:val="clear" w:color="auto" w:fill="AAB39E" w:themeFill="accent1" w:themeFillShade="BF"/>
      </w:tcPr>
    </w:tblStylePr>
    <w:tblStylePr w:type="lastCol">
      <w:rPr>
        <w:color w:val="384544" w:themeColor="background1"/>
      </w:rPr>
      <w:tblPr/>
      <w:tcPr>
        <w:shd w:val="clear" w:color="auto" w:fill="AAB39E" w:themeFill="accent1" w:themeFillShade="BF"/>
      </w:tcPr>
    </w:tblStylePr>
    <w:tblStylePr w:type="band1Vert">
      <w:tblPr/>
      <w:tcPr>
        <w:shd w:val="clear" w:color="auto" w:fill="F0F2EE" w:themeFill="accent1" w:themeFillTint="7F"/>
      </w:tcPr>
    </w:tblStylePr>
    <w:tblStylePr w:type="band1Horz">
      <w:tblPr/>
      <w:tcPr>
        <w:shd w:val="clear" w:color="auto" w:fill="F0F2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insideH w:val="single" w:sz="4" w:space="0" w:color="384544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384544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384544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384544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insideH w:val="single" w:sz="4" w:space="0" w:color="384544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384544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384544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384544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insideH w:val="single" w:sz="4" w:space="0" w:color="384544" w:themeColor="background1"/>
      </w:tblBorders>
    </w:tblPr>
    <w:tcPr>
      <w:shd w:val="clear" w:color="auto" w:fill="D4DCDC" w:themeFill="accent4" w:themeFillTint="33"/>
    </w:tcPr>
    <w:tblStylePr w:type="firstRow">
      <w:rPr>
        <w:b/>
        <w:bCs/>
      </w:rPr>
      <w:tblPr/>
      <w:tcPr>
        <w:shd w:val="clear" w:color="auto" w:fill="A9BAB8" w:themeFill="accent4" w:themeFillTint="66"/>
      </w:tcPr>
    </w:tblStylePr>
    <w:tblStylePr w:type="lastRow">
      <w:rPr>
        <w:b/>
        <w:bCs/>
        <w:color w:val="384544" w:themeColor="text1"/>
      </w:rPr>
      <w:tblPr/>
      <w:tcPr>
        <w:shd w:val="clear" w:color="auto" w:fill="A9BAB8" w:themeFill="accent4" w:themeFillTint="66"/>
      </w:tcPr>
    </w:tblStylePr>
    <w:tblStylePr w:type="firstCol">
      <w:rPr>
        <w:color w:val="384544" w:themeColor="background1"/>
      </w:rPr>
      <w:tblPr/>
      <w:tcPr>
        <w:shd w:val="clear" w:color="auto" w:fill="293332" w:themeFill="accent4" w:themeFillShade="BF"/>
      </w:tcPr>
    </w:tblStylePr>
    <w:tblStylePr w:type="lastCol">
      <w:rPr>
        <w:color w:val="384544" w:themeColor="background1"/>
      </w:rPr>
      <w:tblPr/>
      <w:tcPr>
        <w:shd w:val="clear" w:color="auto" w:fill="293332" w:themeFill="accent4" w:themeFillShade="BF"/>
      </w:tcPr>
    </w:tblStylePr>
    <w:tblStylePr w:type="band1Vert">
      <w:tblPr/>
      <w:tcPr>
        <w:shd w:val="clear" w:color="auto" w:fill="95A9A7" w:themeFill="accent4" w:themeFillTint="7F"/>
      </w:tcPr>
    </w:tblStylePr>
    <w:tblStylePr w:type="band1Horz">
      <w:tblPr/>
      <w:tcPr>
        <w:shd w:val="clear" w:color="auto" w:fill="95A9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insideH w:val="single" w:sz="4" w:space="0" w:color="384544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384544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384544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384544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insideH w:val="single" w:sz="4" w:space="0" w:color="384544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384544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384544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384544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</w:tblPr>
    <w:tcPr>
      <w:shd w:val="clear" w:color="auto" w:fill="EAEEED" w:themeFill="text1" w:themeFillTint="19"/>
    </w:tcPr>
    <w:tblStylePr w:type="firstRow">
      <w:rPr>
        <w:b/>
        <w:bCs/>
        <w:color w:val="384544" w:themeColor="background1"/>
      </w:rPr>
      <w:tblPr/>
      <w:tcPr>
        <w:tcBorders>
          <w:bottom w:val="single" w:sz="12" w:space="0" w:color="384544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384544" w:themeColor="text1"/>
        </w:tcBorders>
        <w:shd w:val="clear" w:color="auto" w:fill="38454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4D3" w:themeFill="text1" w:themeFillTint="3F"/>
      </w:tcPr>
    </w:tblStylePr>
    <w:tblStylePr w:type="band1Horz">
      <w:tblPr/>
      <w:tcPr>
        <w:shd w:val="clear" w:color="auto" w:fill="D4DCD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</w:tblPr>
    <w:tcPr>
      <w:shd w:val="clear" w:color="auto" w:fill="FCFCFB" w:themeFill="accent1" w:themeFillTint="19"/>
    </w:tcPr>
    <w:tblStylePr w:type="firstRow">
      <w:rPr>
        <w:b/>
        <w:bCs/>
        <w:color w:val="384544" w:themeColor="background1"/>
      </w:rPr>
      <w:tblPr/>
      <w:tcPr>
        <w:tcBorders>
          <w:bottom w:val="single" w:sz="12" w:space="0" w:color="384544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384544" w:themeColor="text1"/>
        </w:tcBorders>
        <w:shd w:val="clear" w:color="auto" w:fill="38454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6" w:themeFill="accent1" w:themeFillTint="3F"/>
      </w:tcPr>
    </w:tblStylePr>
    <w:tblStylePr w:type="band1Horz">
      <w:tblPr/>
      <w:tcPr>
        <w:shd w:val="clear" w:color="auto" w:fill="F9F9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384544" w:themeColor="background1"/>
      </w:rPr>
      <w:tblPr/>
      <w:tcPr>
        <w:tcBorders>
          <w:bottom w:val="single" w:sz="12" w:space="0" w:color="384544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384544" w:themeColor="text1"/>
        </w:tcBorders>
        <w:shd w:val="clear" w:color="auto" w:fill="38454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384544" w:themeColor="background1"/>
      </w:rPr>
      <w:tblPr/>
      <w:tcPr>
        <w:tcBorders>
          <w:bottom w:val="single" w:sz="12" w:space="0" w:color="384544" w:themeColor="background1"/>
        </w:tcBorders>
        <w:shd w:val="clear" w:color="auto" w:fill="2C3736" w:themeFill="accent4" w:themeFillShade="CC"/>
      </w:tcPr>
    </w:tblStylePr>
    <w:tblStylePr w:type="lastRow">
      <w:rPr>
        <w:b/>
        <w:bCs/>
        <w:color w:val="2C3736" w:themeColor="accent4" w:themeShade="CC"/>
      </w:rPr>
      <w:tblPr/>
      <w:tcPr>
        <w:tcBorders>
          <w:top w:val="single" w:sz="12" w:space="0" w:color="384544" w:themeColor="text1"/>
        </w:tcBorders>
        <w:shd w:val="clear" w:color="auto" w:fill="38454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</w:tblPr>
    <w:tcPr>
      <w:shd w:val="clear" w:color="auto" w:fill="EAEEED" w:themeFill="accent4" w:themeFillTint="19"/>
    </w:tcPr>
    <w:tblStylePr w:type="firstRow">
      <w:rPr>
        <w:b/>
        <w:bCs/>
        <w:color w:val="384544" w:themeColor="background1"/>
      </w:rPr>
      <w:tblPr/>
      <w:tcPr>
        <w:tcBorders>
          <w:bottom w:val="single" w:sz="12" w:space="0" w:color="384544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384544" w:themeColor="text1"/>
        </w:tcBorders>
        <w:shd w:val="clear" w:color="auto" w:fill="38454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4D3" w:themeFill="accent4" w:themeFillTint="3F"/>
      </w:tcPr>
    </w:tblStylePr>
    <w:tblStylePr w:type="band1Horz">
      <w:tblPr/>
      <w:tcPr>
        <w:shd w:val="clear" w:color="auto" w:fill="D4DC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384544" w:themeColor="background1"/>
      </w:rPr>
      <w:tblPr/>
      <w:tcPr>
        <w:tcBorders>
          <w:bottom w:val="single" w:sz="12" w:space="0" w:color="384544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384544" w:themeColor="text1"/>
        </w:tcBorders>
        <w:shd w:val="clear" w:color="auto" w:fill="38454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384544" w:themeColor="background1"/>
      </w:rPr>
      <w:tblPr/>
      <w:tcPr>
        <w:tcBorders>
          <w:bottom w:val="single" w:sz="12" w:space="0" w:color="384544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384544" w:themeColor="text1"/>
        </w:tcBorders>
        <w:shd w:val="clear" w:color="auto" w:fill="38454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384544" w:themeColor="text1"/>
        <w:bottom w:val="single" w:sz="4" w:space="0" w:color="384544" w:themeColor="text1"/>
        <w:right w:val="single" w:sz="4" w:space="0" w:color="384544" w:themeColor="text1"/>
        <w:insideH w:val="single" w:sz="4" w:space="0" w:color="384544" w:themeColor="background1"/>
        <w:insideV w:val="single" w:sz="4" w:space="0" w:color="384544" w:themeColor="background1"/>
      </w:tblBorders>
    </w:tblPr>
    <w:tcPr>
      <w:shd w:val="clear" w:color="auto" w:fill="EAEEED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  <w:color w:val="384544" w:themeColor="background1"/>
      </w:rPr>
      <w:tblPr/>
      <w:tcPr>
        <w:tcBorders>
          <w:top w:val="single" w:sz="6" w:space="0" w:color="384544" w:themeColor="background1"/>
        </w:tcBorders>
        <w:shd w:val="clear" w:color="auto" w:fill="212928" w:themeFill="text1" w:themeFillShade="99"/>
      </w:tcPr>
    </w:tblStylePr>
    <w:tblStylePr w:type="firstCol">
      <w:rPr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928" w:themeColor="text1" w:themeShade="99"/>
          <w:insideV w:val="nil"/>
        </w:tcBorders>
        <w:shd w:val="clear" w:color="auto" w:fill="212928" w:themeFill="text1" w:themeFillShade="99"/>
      </w:tcPr>
    </w:tblStylePr>
    <w:tblStylePr w:type="lastCol">
      <w:rPr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332" w:themeFill="text1" w:themeFillShade="BF"/>
      </w:tcPr>
    </w:tblStylePr>
    <w:tblStylePr w:type="band1Vert">
      <w:tblPr/>
      <w:tcPr>
        <w:shd w:val="clear" w:color="auto" w:fill="A9BAB8" w:themeFill="text1" w:themeFillTint="66"/>
      </w:tcPr>
    </w:tblStylePr>
    <w:tblStylePr w:type="band1Horz">
      <w:tblPr/>
      <w:tcPr>
        <w:shd w:val="clear" w:color="auto" w:fill="95A9A7" w:themeFill="text1" w:themeFillTint="7F"/>
      </w:tcPr>
    </w:tblStylePr>
    <w:tblStylePr w:type="neCell">
      <w:rPr>
        <w:color w:val="384544" w:themeColor="text1"/>
      </w:rPr>
    </w:tblStylePr>
    <w:tblStylePr w:type="nwCell">
      <w:rPr>
        <w:color w:val="384544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2E5DE" w:themeColor="accent1"/>
        <w:bottom w:val="single" w:sz="4" w:space="0" w:color="E2E5DE" w:themeColor="accent1"/>
        <w:right w:val="single" w:sz="4" w:space="0" w:color="E2E5DE" w:themeColor="accent1"/>
        <w:insideH w:val="single" w:sz="4" w:space="0" w:color="384544" w:themeColor="background1"/>
        <w:insideV w:val="single" w:sz="4" w:space="0" w:color="384544" w:themeColor="background1"/>
      </w:tblBorders>
    </w:tblPr>
    <w:tcPr>
      <w:shd w:val="clear" w:color="auto" w:fill="FCFC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  <w:color w:val="384544" w:themeColor="background1"/>
      </w:rPr>
      <w:tblPr/>
      <w:tcPr>
        <w:tcBorders>
          <w:top w:val="single" w:sz="6" w:space="0" w:color="384544" w:themeColor="background1"/>
        </w:tcBorders>
        <w:shd w:val="clear" w:color="auto" w:fill="899578" w:themeFill="accent1" w:themeFillShade="99"/>
      </w:tcPr>
    </w:tblStylePr>
    <w:tblStylePr w:type="firstCol">
      <w:rPr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9578" w:themeColor="accent1" w:themeShade="99"/>
          <w:insideV w:val="nil"/>
        </w:tcBorders>
        <w:shd w:val="clear" w:color="auto" w:fill="899578" w:themeFill="accent1" w:themeFillShade="99"/>
      </w:tcPr>
    </w:tblStylePr>
    <w:tblStylePr w:type="lastCol">
      <w:rPr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9578" w:themeFill="accent1" w:themeFillShade="99"/>
      </w:tcPr>
    </w:tblStylePr>
    <w:tblStylePr w:type="band1Vert">
      <w:tblPr/>
      <w:tcPr>
        <w:shd w:val="clear" w:color="auto" w:fill="F3F4F1" w:themeFill="accent1" w:themeFillTint="66"/>
      </w:tcPr>
    </w:tblStylePr>
    <w:tblStylePr w:type="band1Horz">
      <w:tblPr/>
      <w:tcPr>
        <w:shd w:val="clear" w:color="auto" w:fill="F0F2EE" w:themeFill="accent1" w:themeFillTint="7F"/>
      </w:tcPr>
    </w:tblStylePr>
    <w:tblStylePr w:type="neCell">
      <w:rPr>
        <w:color w:val="384544" w:themeColor="text1"/>
      </w:rPr>
    </w:tblStylePr>
    <w:tblStylePr w:type="nwCell">
      <w:rPr>
        <w:color w:val="384544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384544" w:themeColor="background1"/>
        <w:insideV w:val="single" w:sz="4" w:space="0" w:color="384544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  <w:color w:val="384544" w:themeColor="background1"/>
      </w:rPr>
      <w:tblPr/>
      <w:tcPr>
        <w:tcBorders>
          <w:top w:val="single" w:sz="6" w:space="0" w:color="384544" w:themeColor="background1"/>
        </w:tcBorders>
        <w:shd w:val="clear" w:color="auto" w:fill="71341A" w:themeFill="accent2" w:themeFillShade="99"/>
      </w:tcPr>
    </w:tblStylePr>
    <w:tblStylePr w:type="firstCol">
      <w:rPr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384544" w:themeColor="text1"/>
      </w:rPr>
    </w:tblStylePr>
    <w:tblStylePr w:type="nwCell">
      <w:rPr>
        <w:color w:val="384544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top w:val="single" w:sz="24" w:space="0" w:color="384544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384544" w:themeColor="background1"/>
        <w:insideV w:val="single" w:sz="4" w:space="0" w:color="384544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4544" w:themeColor="accent4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  <w:color w:val="384544" w:themeColor="background1"/>
      </w:rPr>
      <w:tblPr/>
      <w:tcPr>
        <w:tcBorders>
          <w:top w:val="single" w:sz="6" w:space="0" w:color="384544" w:themeColor="background1"/>
        </w:tcBorders>
        <w:shd w:val="clear" w:color="auto" w:fill="503326" w:themeFill="accent3" w:themeFillShade="99"/>
      </w:tcPr>
    </w:tblStylePr>
    <w:tblStylePr w:type="firstCol">
      <w:rPr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384544" w:themeColor="accent4"/>
        <w:bottom w:val="single" w:sz="4" w:space="0" w:color="384544" w:themeColor="accent4"/>
        <w:right w:val="single" w:sz="4" w:space="0" w:color="384544" w:themeColor="accent4"/>
        <w:insideH w:val="single" w:sz="4" w:space="0" w:color="384544" w:themeColor="background1"/>
        <w:insideV w:val="single" w:sz="4" w:space="0" w:color="384544" w:themeColor="background1"/>
      </w:tblBorders>
    </w:tblPr>
    <w:tcPr>
      <w:shd w:val="clear" w:color="auto" w:fill="EAEE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  <w:color w:val="384544" w:themeColor="background1"/>
      </w:rPr>
      <w:tblPr/>
      <w:tcPr>
        <w:tcBorders>
          <w:top w:val="single" w:sz="6" w:space="0" w:color="384544" w:themeColor="background1"/>
        </w:tcBorders>
        <w:shd w:val="clear" w:color="auto" w:fill="212928" w:themeFill="accent4" w:themeFillShade="99"/>
      </w:tcPr>
    </w:tblStylePr>
    <w:tblStylePr w:type="firstCol">
      <w:rPr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928" w:themeColor="accent4" w:themeShade="99"/>
          <w:insideV w:val="nil"/>
        </w:tcBorders>
        <w:shd w:val="clear" w:color="auto" w:fill="212928" w:themeFill="accent4" w:themeFillShade="99"/>
      </w:tcPr>
    </w:tblStylePr>
    <w:tblStylePr w:type="lastCol">
      <w:rPr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928" w:themeFill="accent4" w:themeFillShade="99"/>
      </w:tcPr>
    </w:tblStylePr>
    <w:tblStylePr w:type="band1Vert">
      <w:tblPr/>
      <w:tcPr>
        <w:shd w:val="clear" w:color="auto" w:fill="A9BAB8" w:themeFill="accent4" w:themeFillTint="66"/>
      </w:tcPr>
    </w:tblStylePr>
    <w:tblStylePr w:type="band1Horz">
      <w:tblPr/>
      <w:tcPr>
        <w:shd w:val="clear" w:color="auto" w:fill="95A9A7" w:themeFill="accent4" w:themeFillTint="7F"/>
      </w:tcPr>
    </w:tblStylePr>
    <w:tblStylePr w:type="neCell">
      <w:rPr>
        <w:color w:val="384544" w:themeColor="text1"/>
      </w:rPr>
    </w:tblStylePr>
    <w:tblStylePr w:type="nwCell">
      <w:rPr>
        <w:color w:val="384544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384544" w:themeColor="background1"/>
        <w:insideV w:val="single" w:sz="4" w:space="0" w:color="384544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  <w:color w:val="384544" w:themeColor="background1"/>
      </w:rPr>
      <w:tblPr/>
      <w:tcPr>
        <w:tcBorders>
          <w:top w:val="single" w:sz="6" w:space="0" w:color="384544" w:themeColor="background1"/>
        </w:tcBorders>
        <w:shd w:val="clear" w:color="auto" w:fill="827B3E" w:themeFill="accent5" w:themeFillShade="99"/>
      </w:tcPr>
    </w:tblStylePr>
    <w:tblStylePr w:type="firstCol">
      <w:rPr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384544" w:themeColor="text1"/>
      </w:rPr>
    </w:tblStylePr>
    <w:tblStylePr w:type="nwCell">
      <w:rPr>
        <w:color w:val="384544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384544" w:themeColor="background1"/>
        <w:insideV w:val="single" w:sz="4" w:space="0" w:color="384544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  <w:color w:val="384544" w:themeColor="background1"/>
      </w:rPr>
      <w:tblPr/>
      <w:tcPr>
        <w:tcBorders>
          <w:top w:val="single" w:sz="6" w:space="0" w:color="384544" w:themeColor="background1"/>
        </w:tcBorders>
        <w:shd w:val="clear" w:color="auto" w:fill="58624E" w:themeFill="accent6" w:themeFillShade="99"/>
      </w:tcPr>
    </w:tblStylePr>
    <w:tblStylePr w:type="firstCol">
      <w:rPr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384544" w:themeColor="text1"/>
      </w:rPr>
    </w:tblStylePr>
    <w:tblStylePr w:type="nwCell">
      <w:rPr>
        <w:color w:val="384544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pPr>
      <w:spacing w:after="1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384544" w:themeColor="background1"/>
    </w:rPr>
    <w:tblPr>
      <w:tblStyleRowBandSize w:val="1"/>
      <w:tblStyleColBandSize w:val="1"/>
    </w:tblPr>
    <w:tcPr>
      <w:shd w:val="clear" w:color="auto" w:fill="384544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384544" w:themeColor="background1"/>
          <w:right w:val="nil"/>
          <w:insideH w:val="nil"/>
          <w:insideV w:val="nil"/>
        </w:tcBorders>
        <w:shd w:val="clear" w:color="auto" w:fill="384544" w:themeFill="text1"/>
      </w:tcPr>
    </w:tblStylePr>
    <w:tblStylePr w:type="lastRow">
      <w:tblPr/>
      <w:tcPr>
        <w:tcBorders>
          <w:top w:val="single" w:sz="18" w:space="0" w:color="384544" w:themeColor="background1"/>
          <w:left w:val="nil"/>
          <w:bottom w:val="nil"/>
          <w:right w:val="nil"/>
          <w:insideH w:val="nil"/>
          <w:insideV w:val="nil"/>
        </w:tcBorders>
        <w:shd w:val="clear" w:color="auto" w:fill="1B2221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384544" w:themeColor="background1"/>
          <w:insideH w:val="nil"/>
          <w:insideV w:val="nil"/>
        </w:tcBorders>
        <w:shd w:val="clear" w:color="auto" w:fill="293332" w:themeFill="text1" w:themeFillShade="BF"/>
      </w:tcPr>
    </w:tblStylePr>
    <w:tblStylePr w:type="lastCol">
      <w:tblPr/>
      <w:tcPr>
        <w:tcBorders>
          <w:top w:val="nil"/>
          <w:left w:val="single" w:sz="18" w:space="0" w:color="384544" w:themeColor="background1"/>
          <w:bottom w:val="nil"/>
          <w:right w:val="nil"/>
          <w:insideH w:val="nil"/>
          <w:insideV w:val="nil"/>
        </w:tcBorders>
        <w:shd w:val="clear" w:color="auto" w:fill="29333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33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332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384544" w:themeColor="background1"/>
    </w:rPr>
    <w:tblPr>
      <w:tblStyleRowBandSize w:val="1"/>
      <w:tblStyleColBandSize w:val="1"/>
    </w:tblPr>
    <w:tcPr>
      <w:shd w:val="clear" w:color="auto" w:fill="E2E5D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384544" w:themeColor="background1"/>
          <w:right w:val="nil"/>
          <w:insideH w:val="nil"/>
          <w:insideV w:val="nil"/>
        </w:tcBorders>
        <w:shd w:val="clear" w:color="auto" w:fill="384544" w:themeFill="text1"/>
      </w:tcPr>
    </w:tblStylePr>
    <w:tblStylePr w:type="lastRow">
      <w:tblPr/>
      <w:tcPr>
        <w:tcBorders>
          <w:top w:val="single" w:sz="18" w:space="0" w:color="384544" w:themeColor="background1"/>
          <w:left w:val="nil"/>
          <w:bottom w:val="nil"/>
          <w:right w:val="nil"/>
          <w:insideH w:val="nil"/>
          <w:insideV w:val="nil"/>
        </w:tcBorders>
        <w:shd w:val="clear" w:color="auto" w:fill="717D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384544" w:themeColor="background1"/>
          <w:insideH w:val="nil"/>
          <w:insideV w:val="nil"/>
        </w:tcBorders>
        <w:shd w:val="clear" w:color="auto" w:fill="AAB39E" w:themeFill="accent1" w:themeFillShade="BF"/>
      </w:tcPr>
    </w:tblStylePr>
    <w:tblStylePr w:type="lastCol">
      <w:tblPr/>
      <w:tcPr>
        <w:tcBorders>
          <w:top w:val="nil"/>
          <w:left w:val="single" w:sz="18" w:space="0" w:color="384544" w:themeColor="background1"/>
          <w:bottom w:val="nil"/>
          <w:right w:val="nil"/>
          <w:insideH w:val="nil"/>
          <w:insideV w:val="nil"/>
        </w:tcBorders>
        <w:shd w:val="clear" w:color="auto" w:fill="AAB3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3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3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384544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384544" w:themeColor="background1"/>
          <w:right w:val="nil"/>
          <w:insideH w:val="nil"/>
          <w:insideV w:val="nil"/>
        </w:tcBorders>
        <w:shd w:val="clear" w:color="auto" w:fill="384544" w:themeFill="text1"/>
      </w:tcPr>
    </w:tblStylePr>
    <w:tblStylePr w:type="lastRow">
      <w:tblPr/>
      <w:tcPr>
        <w:tcBorders>
          <w:top w:val="single" w:sz="18" w:space="0" w:color="384544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384544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384544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384544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384544" w:themeColor="background1"/>
          <w:right w:val="nil"/>
          <w:insideH w:val="nil"/>
          <w:insideV w:val="nil"/>
        </w:tcBorders>
        <w:shd w:val="clear" w:color="auto" w:fill="384544" w:themeFill="text1"/>
      </w:tcPr>
    </w:tblStylePr>
    <w:tblStylePr w:type="lastRow">
      <w:tblPr/>
      <w:tcPr>
        <w:tcBorders>
          <w:top w:val="single" w:sz="18" w:space="0" w:color="384544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384544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384544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384544" w:themeColor="background1"/>
    </w:rPr>
    <w:tblPr>
      <w:tblStyleRowBandSize w:val="1"/>
      <w:tblStyleColBandSize w:val="1"/>
    </w:tblPr>
    <w:tcPr>
      <w:shd w:val="clear" w:color="auto" w:fill="38454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384544" w:themeColor="background1"/>
          <w:right w:val="nil"/>
          <w:insideH w:val="nil"/>
          <w:insideV w:val="nil"/>
        </w:tcBorders>
        <w:shd w:val="clear" w:color="auto" w:fill="384544" w:themeFill="text1"/>
      </w:tcPr>
    </w:tblStylePr>
    <w:tblStylePr w:type="lastRow">
      <w:tblPr/>
      <w:tcPr>
        <w:tcBorders>
          <w:top w:val="single" w:sz="18" w:space="0" w:color="384544" w:themeColor="background1"/>
          <w:left w:val="nil"/>
          <w:bottom w:val="nil"/>
          <w:right w:val="nil"/>
          <w:insideH w:val="nil"/>
          <w:insideV w:val="nil"/>
        </w:tcBorders>
        <w:shd w:val="clear" w:color="auto" w:fill="1B2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384544" w:themeColor="background1"/>
          <w:insideH w:val="nil"/>
          <w:insideV w:val="nil"/>
        </w:tcBorders>
        <w:shd w:val="clear" w:color="auto" w:fill="293332" w:themeFill="accent4" w:themeFillShade="BF"/>
      </w:tcPr>
    </w:tblStylePr>
    <w:tblStylePr w:type="lastCol">
      <w:tblPr/>
      <w:tcPr>
        <w:tcBorders>
          <w:top w:val="nil"/>
          <w:left w:val="single" w:sz="18" w:space="0" w:color="384544" w:themeColor="background1"/>
          <w:bottom w:val="nil"/>
          <w:right w:val="nil"/>
          <w:insideH w:val="nil"/>
          <w:insideV w:val="nil"/>
        </w:tcBorders>
        <w:shd w:val="clear" w:color="auto" w:fill="29333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33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33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384544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384544" w:themeColor="background1"/>
          <w:right w:val="nil"/>
          <w:insideH w:val="nil"/>
          <w:insideV w:val="nil"/>
        </w:tcBorders>
        <w:shd w:val="clear" w:color="auto" w:fill="384544" w:themeFill="text1"/>
      </w:tcPr>
    </w:tblStylePr>
    <w:tblStylePr w:type="lastRow">
      <w:tblPr/>
      <w:tcPr>
        <w:tcBorders>
          <w:top w:val="single" w:sz="18" w:space="0" w:color="384544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384544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384544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384544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384544" w:themeColor="background1"/>
          <w:right w:val="nil"/>
          <w:insideH w:val="nil"/>
          <w:insideV w:val="nil"/>
        </w:tcBorders>
        <w:shd w:val="clear" w:color="auto" w:fill="384544" w:themeFill="text1"/>
      </w:tcPr>
    </w:tblStylePr>
    <w:tblStylePr w:type="lastRow">
      <w:tblPr/>
      <w:tcPr>
        <w:tcBorders>
          <w:top w:val="single" w:sz="18" w:space="0" w:color="384544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384544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384544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637052" w:themeColor="text2"/>
      </w:pBdr>
      <w:spacing w:after="100"/>
      <w:contextualSpacing/>
      <w:jc w:val="right"/>
    </w:pPr>
    <w:rPr>
      <w:szCs w:val="21"/>
    </w:r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rPr>
      <w:szCs w:val="21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uiPriority w:val="20"/>
    <w:qFormat/>
    <w:rsid w:val="00B17026"/>
    <w:rPr>
      <w:caps/>
      <w:color w:val="717D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A3FCB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customStyle="1" w:styleId="GridTable1Light1">
    <w:name w:val="Grid Table 1 Light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9BAB8" w:themeColor="text1" w:themeTint="66"/>
        <w:left w:val="single" w:sz="4" w:space="0" w:color="A9BAB8" w:themeColor="text1" w:themeTint="66"/>
        <w:bottom w:val="single" w:sz="4" w:space="0" w:color="A9BAB8" w:themeColor="text1" w:themeTint="66"/>
        <w:right w:val="single" w:sz="4" w:space="0" w:color="A9BAB8" w:themeColor="text1" w:themeTint="66"/>
        <w:insideH w:val="single" w:sz="4" w:space="0" w:color="A9BAB8" w:themeColor="text1" w:themeTint="66"/>
        <w:insideV w:val="single" w:sz="4" w:space="0" w:color="A9BAB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979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979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3F4F1" w:themeColor="accent1" w:themeTint="66"/>
        <w:left w:val="single" w:sz="4" w:space="0" w:color="F3F4F1" w:themeColor="accent1" w:themeTint="66"/>
        <w:bottom w:val="single" w:sz="4" w:space="0" w:color="F3F4F1" w:themeColor="accent1" w:themeTint="66"/>
        <w:right w:val="single" w:sz="4" w:space="0" w:color="F3F4F1" w:themeColor="accent1" w:themeTint="66"/>
        <w:insideH w:val="single" w:sz="4" w:space="0" w:color="F3F4F1" w:themeColor="accent1" w:themeTint="66"/>
        <w:insideV w:val="single" w:sz="4" w:space="0" w:color="F3F4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DEF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F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9BAB8" w:themeColor="accent4" w:themeTint="66"/>
        <w:left w:val="single" w:sz="4" w:space="0" w:color="A9BAB8" w:themeColor="accent4" w:themeTint="66"/>
        <w:bottom w:val="single" w:sz="4" w:space="0" w:color="A9BAB8" w:themeColor="accent4" w:themeTint="66"/>
        <w:right w:val="single" w:sz="4" w:space="0" w:color="A9BAB8" w:themeColor="accent4" w:themeTint="66"/>
        <w:insideH w:val="single" w:sz="4" w:space="0" w:color="A9BAB8" w:themeColor="accent4" w:themeTint="66"/>
        <w:insideV w:val="single" w:sz="4" w:space="0" w:color="A9BA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F97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97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F9795" w:themeColor="text1" w:themeTint="99"/>
        <w:bottom w:val="single" w:sz="2" w:space="0" w:color="7F9795" w:themeColor="text1" w:themeTint="99"/>
        <w:insideH w:val="single" w:sz="2" w:space="0" w:color="7F9795" w:themeColor="text1" w:themeTint="99"/>
        <w:insideV w:val="single" w:sz="2" w:space="0" w:color="7F979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9795" w:themeColor="text1" w:themeTint="99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9795" w:themeColor="text1" w:themeTint="99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CDC" w:themeFill="text1" w:themeFillTint="33"/>
      </w:tcPr>
    </w:tblStylePr>
    <w:tblStylePr w:type="band1Horz">
      <w:tblPr/>
      <w:tcPr>
        <w:shd w:val="clear" w:color="auto" w:fill="D4DCD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DEFEB" w:themeColor="accent1" w:themeTint="99"/>
        <w:bottom w:val="single" w:sz="2" w:space="0" w:color="EDEFEB" w:themeColor="accent1" w:themeTint="99"/>
        <w:insideH w:val="single" w:sz="2" w:space="0" w:color="EDEFEB" w:themeColor="accent1" w:themeTint="99"/>
        <w:insideV w:val="single" w:sz="2" w:space="0" w:color="EDEFE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FEB" w:themeColor="accent1" w:themeTint="99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FEB" w:themeColor="accent1" w:themeTint="99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1" w:themeFillTint="33"/>
      </w:tcPr>
    </w:tblStylePr>
    <w:tblStylePr w:type="band1Horz">
      <w:tblPr/>
      <w:tcPr>
        <w:shd w:val="clear" w:color="auto" w:fill="F9F9F8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F9795" w:themeColor="accent4" w:themeTint="99"/>
        <w:bottom w:val="single" w:sz="2" w:space="0" w:color="7F9795" w:themeColor="accent4" w:themeTint="99"/>
        <w:insideH w:val="single" w:sz="2" w:space="0" w:color="7F9795" w:themeColor="accent4" w:themeTint="99"/>
        <w:insideV w:val="single" w:sz="2" w:space="0" w:color="7F97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9795" w:themeColor="accent4" w:themeTint="99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9795" w:themeColor="accent4" w:themeTint="99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CDC" w:themeFill="accent4" w:themeFillTint="33"/>
      </w:tcPr>
    </w:tblStylePr>
    <w:tblStylePr w:type="band1Horz">
      <w:tblPr/>
      <w:tcPr>
        <w:shd w:val="clear" w:color="auto" w:fill="D4DCD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F9795" w:themeColor="text1" w:themeTint="99"/>
        <w:left w:val="single" w:sz="4" w:space="0" w:color="7F9795" w:themeColor="text1" w:themeTint="99"/>
        <w:bottom w:val="single" w:sz="4" w:space="0" w:color="7F9795" w:themeColor="text1" w:themeTint="99"/>
        <w:right w:val="single" w:sz="4" w:space="0" w:color="7F9795" w:themeColor="text1" w:themeTint="99"/>
        <w:insideH w:val="single" w:sz="4" w:space="0" w:color="7F9795" w:themeColor="text1" w:themeTint="99"/>
        <w:insideV w:val="single" w:sz="4" w:space="0" w:color="7F979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shd w:val="clear" w:color="auto" w:fill="D4DCDC" w:themeFill="text1" w:themeFillTint="33"/>
      </w:tcPr>
    </w:tblStylePr>
    <w:tblStylePr w:type="band1Horz">
      <w:tblPr/>
      <w:tcPr>
        <w:shd w:val="clear" w:color="auto" w:fill="D4DCDC" w:themeFill="text1" w:themeFillTint="33"/>
      </w:tcPr>
    </w:tblStylePr>
    <w:tblStylePr w:type="neCell">
      <w:tblPr/>
      <w:tcPr>
        <w:tcBorders>
          <w:bottom w:val="single" w:sz="4" w:space="0" w:color="7F9795" w:themeColor="text1" w:themeTint="99"/>
        </w:tcBorders>
      </w:tcPr>
    </w:tblStylePr>
    <w:tblStylePr w:type="nwCell">
      <w:tblPr/>
      <w:tcPr>
        <w:tcBorders>
          <w:bottom w:val="single" w:sz="4" w:space="0" w:color="7F9795" w:themeColor="text1" w:themeTint="99"/>
        </w:tcBorders>
      </w:tcPr>
    </w:tblStylePr>
    <w:tblStylePr w:type="seCell">
      <w:tblPr/>
      <w:tcPr>
        <w:tcBorders>
          <w:top w:val="single" w:sz="4" w:space="0" w:color="7F9795" w:themeColor="text1" w:themeTint="99"/>
        </w:tcBorders>
      </w:tcPr>
    </w:tblStylePr>
    <w:tblStylePr w:type="swCell">
      <w:tblPr/>
      <w:tcPr>
        <w:tcBorders>
          <w:top w:val="single" w:sz="4" w:space="0" w:color="7F9795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DEFEB" w:themeColor="accent1" w:themeTint="99"/>
        <w:left w:val="single" w:sz="4" w:space="0" w:color="EDEFEB" w:themeColor="accent1" w:themeTint="99"/>
        <w:bottom w:val="single" w:sz="4" w:space="0" w:color="EDEFEB" w:themeColor="accent1" w:themeTint="99"/>
        <w:right w:val="single" w:sz="4" w:space="0" w:color="EDEFEB" w:themeColor="accent1" w:themeTint="99"/>
        <w:insideH w:val="single" w:sz="4" w:space="0" w:color="EDEFEB" w:themeColor="accent1" w:themeTint="99"/>
        <w:insideV w:val="single" w:sz="4" w:space="0" w:color="EDEF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shd w:val="clear" w:color="auto" w:fill="F9F9F8" w:themeFill="accent1" w:themeFillTint="33"/>
      </w:tcPr>
    </w:tblStylePr>
    <w:tblStylePr w:type="band1Horz">
      <w:tblPr/>
      <w:tcPr>
        <w:shd w:val="clear" w:color="auto" w:fill="F9F9F8" w:themeFill="accent1" w:themeFillTint="33"/>
      </w:tcPr>
    </w:tblStylePr>
    <w:tblStylePr w:type="neCell">
      <w:tblPr/>
      <w:tcPr>
        <w:tcBorders>
          <w:bottom w:val="single" w:sz="4" w:space="0" w:color="EDEFEB" w:themeColor="accent1" w:themeTint="99"/>
        </w:tcBorders>
      </w:tcPr>
    </w:tblStylePr>
    <w:tblStylePr w:type="nwCell">
      <w:tblPr/>
      <w:tcPr>
        <w:tcBorders>
          <w:bottom w:val="single" w:sz="4" w:space="0" w:color="EDEFEB" w:themeColor="accent1" w:themeTint="99"/>
        </w:tcBorders>
      </w:tcPr>
    </w:tblStylePr>
    <w:tblStylePr w:type="seCell">
      <w:tblPr/>
      <w:tcPr>
        <w:tcBorders>
          <w:top w:val="single" w:sz="4" w:space="0" w:color="EDEFEB" w:themeColor="accent1" w:themeTint="99"/>
        </w:tcBorders>
      </w:tcPr>
    </w:tblStylePr>
    <w:tblStylePr w:type="swCell">
      <w:tblPr/>
      <w:tcPr>
        <w:tcBorders>
          <w:top w:val="single" w:sz="4" w:space="0" w:color="EDEFEB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F9795" w:themeColor="accent4" w:themeTint="99"/>
        <w:left w:val="single" w:sz="4" w:space="0" w:color="7F9795" w:themeColor="accent4" w:themeTint="99"/>
        <w:bottom w:val="single" w:sz="4" w:space="0" w:color="7F9795" w:themeColor="accent4" w:themeTint="99"/>
        <w:right w:val="single" w:sz="4" w:space="0" w:color="7F9795" w:themeColor="accent4" w:themeTint="99"/>
        <w:insideH w:val="single" w:sz="4" w:space="0" w:color="7F9795" w:themeColor="accent4" w:themeTint="99"/>
        <w:insideV w:val="single" w:sz="4" w:space="0" w:color="7F97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shd w:val="clear" w:color="auto" w:fill="D4DCDC" w:themeFill="accent4" w:themeFillTint="33"/>
      </w:tcPr>
    </w:tblStylePr>
    <w:tblStylePr w:type="band1Horz">
      <w:tblPr/>
      <w:tcPr>
        <w:shd w:val="clear" w:color="auto" w:fill="D4DCDC" w:themeFill="accent4" w:themeFillTint="33"/>
      </w:tcPr>
    </w:tblStylePr>
    <w:tblStylePr w:type="neCell">
      <w:tblPr/>
      <w:tcPr>
        <w:tcBorders>
          <w:bottom w:val="single" w:sz="4" w:space="0" w:color="7F9795" w:themeColor="accent4" w:themeTint="99"/>
        </w:tcBorders>
      </w:tcPr>
    </w:tblStylePr>
    <w:tblStylePr w:type="nwCell">
      <w:tblPr/>
      <w:tcPr>
        <w:tcBorders>
          <w:bottom w:val="single" w:sz="4" w:space="0" w:color="7F9795" w:themeColor="accent4" w:themeTint="99"/>
        </w:tcBorders>
      </w:tcPr>
    </w:tblStylePr>
    <w:tblStylePr w:type="seCell">
      <w:tblPr/>
      <w:tcPr>
        <w:tcBorders>
          <w:top w:val="single" w:sz="4" w:space="0" w:color="7F9795" w:themeColor="accent4" w:themeTint="99"/>
        </w:tcBorders>
      </w:tcPr>
    </w:tblStylePr>
    <w:tblStylePr w:type="swCell">
      <w:tblPr/>
      <w:tcPr>
        <w:tcBorders>
          <w:top w:val="single" w:sz="4" w:space="0" w:color="7F9795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F9795" w:themeColor="text1" w:themeTint="99"/>
        <w:left w:val="single" w:sz="4" w:space="0" w:color="7F9795" w:themeColor="text1" w:themeTint="99"/>
        <w:bottom w:val="single" w:sz="4" w:space="0" w:color="7F9795" w:themeColor="text1" w:themeTint="99"/>
        <w:right w:val="single" w:sz="4" w:space="0" w:color="7F9795" w:themeColor="text1" w:themeTint="99"/>
        <w:insideH w:val="single" w:sz="4" w:space="0" w:color="7F9795" w:themeColor="text1" w:themeTint="99"/>
        <w:insideV w:val="single" w:sz="4" w:space="0" w:color="7F9795" w:themeColor="text1" w:themeTint="99"/>
      </w:tblBorders>
    </w:tblPr>
    <w:tblStylePr w:type="firstRow">
      <w:rPr>
        <w:b/>
        <w:bCs/>
        <w:color w:val="384544" w:themeColor="background1"/>
      </w:rPr>
      <w:tblPr/>
      <w:tcPr>
        <w:tcBorders>
          <w:top w:val="single" w:sz="4" w:space="0" w:color="384544" w:themeColor="text1"/>
          <w:left w:val="single" w:sz="4" w:space="0" w:color="384544" w:themeColor="text1"/>
          <w:bottom w:val="single" w:sz="4" w:space="0" w:color="384544" w:themeColor="text1"/>
          <w:right w:val="single" w:sz="4" w:space="0" w:color="384544" w:themeColor="text1"/>
          <w:insideH w:val="nil"/>
          <w:insideV w:val="nil"/>
        </w:tcBorders>
        <w:shd w:val="clear" w:color="auto" w:fill="384544" w:themeFill="text1"/>
      </w:tcPr>
    </w:tblStylePr>
    <w:tblStylePr w:type="lastRow">
      <w:rPr>
        <w:b/>
        <w:bCs/>
      </w:rPr>
      <w:tblPr/>
      <w:tcPr>
        <w:tcBorders>
          <w:top w:val="double" w:sz="4" w:space="0" w:color="38454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CDC" w:themeFill="text1" w:themeFillTint="33"/>
      </w:tcPr>
    </w:tblStylePr>
    <w:tblStylePr w:type="band1Horz">
      <w:tblPr/>
      <w:tcPr>
        <w:shd w:val="clear" w:color="auto" w:fill="D4DCD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DEFEB" w:themeColor="accent1" w:themeTint="99"/>
        <w:left w:val="single" w:sz="4" w:space="0" w:color="EDEFEB" w:themeColor="accent1" w:themeTint="99"/>
        <w:bottom w:val="single" w:sz="4" w:space="0" w:color="EDEFEB" w:themeColor="accent1" w:themeTint="99"/>
        <w:right w:val="single" w:sz="4" w:space="0" w:color="EDEFEB" w:themeColor="accent1" w:themeTint="99"/>
        <w:insideH w:val="single" w:sz="4" w:space="0" w:color="EDEFEB" w:themeColor="accent1" w:themeTint="99"/>
        <w:insideV w:val="single" w:sz="4" w:space="0" w:color="EDEFEB" w:themeColor="accent1" w:themeTint="99"/>
      </w:tblBorders>
    </w:tblPr>
    <w:tblStylePr w:type="firstRow">
      <w:rPr>
        <w:b/>
        <w:bCs/>
        <w:color w:val="384544" w:themeColor="background1"/>
      </w:rPr>
      <w:tblPr/>
      <w:tcPr>
        <w:tcBorders>
          <w:top w:val="single" w:sz="4" w:space="0" w:color="E2E5DE" w:themeColor="accent1"/>
          <w:left w:val="single" w:sz="4" w:space="0" w:color="E2E5DE" w:themeColor="accent1"/>
          <w:bottom w:val="single" w:sz="4" w:space="0" w:color="E2E5DE" w:themeColor="accent1"/>
          <w:right w:val="single" w:sz="4" w:space="0" w:color="E2E5DE" w:themeColor="accent1"/>
          <w:insideH w:val="nil"/>
          <w:insideV w:val="nil"/>
        </w:tcBorders>
        <w:shd w:val="clear" w:color="auto" w:fill="E2E5DE" w:themeFill="accent1"/>
      </w:tcPr>
    </w:tblStylePr>
    <w:tblStylePr w:type="lastRow">
      <w:rPr>
        <w:b/>
        <w:bCs/>
      </w:rPr>
      <w:tblPr/>
      <w:tcPr>
        <w:tcBorders>
          <w:top w:val="double" w:sz="4" w:space="0" w:color="E2E5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1" w:themeFillTint="33"/>
      </w:tcPr>
    </w:tblStylePr>
    <w:tblStylePr w:type="band1Horz">
      <w:tblPr/>
      <w:tcPr>
        <w:shd w:val="clear" w:color="auto" w:fill="F9F9F8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384544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384544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F9795" w:themeColor="accent4" w:themeTint="99"/>
        <w:left w:val="single" w:sz="4" w:space="0" w:color="7F9795" w:themeColor="accent4" w:themeTint="99"/>
        <w:bottom w:val="single" w:sz="4" w:space="0" w:color="7F9795" w:themeColor="accent4" w:themeTint="99"/>
        <w:right w:val="single" w:sz="4" w:space="0" w:color="7F9795" w:themeColor="accent4" w:themeTint="99"/>
        <w:insideH w:val="single" w:sz="4" w:space="0" w:color="7F9795" w:themeColor="accent4" w:themeTint="99"/>
        <w:insideV w:val="single" w:sz="4" w:space="0" w:color="7F9795" w:themeColor="accent4" w:themeTint="99"/>
      </w:tblBorders>
    </w:tblPr>
    <w:tblStylePr w:type="firstRow">
      <w:rPr>
        <w:b/>
        <w:bCs/>
        <w:color w:val="384544" w:themeColor="background1"/>
      </w:rPr>
      <w:tblPr/>
      <w:tcPr>
        <w:tcBorders>
          <w:top w:val="single" w:sz="4" w:space="0" w:color="384544" w:themeColor="accent4"/>
          <w:left w:val="single" w:sz="4" w:space="0" w:color="384544" w:themeColor="accent4"/>
          <w:bottom w:val="single" w:sz="4" w:space="0" w:color="384544" w:themeColor="accent4"/>
          <w:right w:val="single" w:sz="4" w:space="0" w:color="384544" w:themeColor="accent4"/>
          <w:insideH w:val="nil"/>
          <w:insideV w:val="nil"/>
        </w:tcBorders>
        <w:shd w:val="clear" w:color="auto" w:fill="384544" w:themeFill="accent4"/>
      </w:tcPr>
    </w:tblStylePr>
    <w:tblStylePr w:type="lastRow">
      <w:rPr>
        <w:b/>
        <w:bCs/>
      </w:rPr>
      <w:tblPr/>
      <w:tcPr>
        <w:tcBorders>
          <w:top w:val="double" w:sz="4" w:space="0" w:color="3845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CDC" w:themeFill="accent4" w:themeFillTint="33"/>
      </w:tcPr>
    </w:tblStylePr>
    <w:tblStylePr w:type="band1Horz">
      <w:tblPr/>
      <w:tcPr>
        <w:shd w:val="clear" w:color="auto" w:fill="D4DCD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384544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384544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384544" w:themeColor="background1"/>
        <w:left w:val="single" w:sz="4" w:space="0" w:color="384544" w:themeColor="background1"/>
        <w:bottom w:val="single" w:sz="4" w:space="0" w:color="384544" w:themeColor="background1"/>
        <w:right w:val="single" w:sz="4" w:space="0" w:color="384544" w:themeColor="background1"/>
        <w:insideH w:val="single" w:sz="4" w:space="0" w:color="384544" w:themeColor="background1"/>
        <w:insideV w:val="single" w:sz="4" w:space="0" w:color="384544" w:themeColor="background1"/>
      </w:tblBorders>
    </w:tblPr>
    <w:tcPr>
      <w:shd w:val="clear" w:color="auto" w:fill="D4DCDC" w:themeFill="text1" w:themeFillTint="33"/>
    </w:tcPr>
    <w:tblStylePr w:type="firstRow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left w:val="single" w:sz="4" w:space="0" w:color="384544" w:themeColor="background1"/>
          <w:right w:val="single" w:sz="4" w:space="0" w:color="384544" w:themeColor="background1"/>
          <w:insideH w:val="nil"/>
          <w:insideV w:val="nil"/>
        </w:tcBorders>
        <w:shd w:val="clear" w:color="auto" w:fill="384544" w:themeFill="text1"/>
      </w:tcPr>
    </w:tblStylePr>
    <w:tblStylePr w:type="lastRow">
      <w:rPr>
        <w:b/>
        <w:bCs/>
        <w:color w:val="384544" w:themeColor="background1"/>
      </w:rPr>
      <w:tblPr/>
      <w:tcPr>
        <w:tcBorders>
          <w:left w:val="single" w:sz="4" w:space="0" w:color="384544" w:themeColor="background1"/>
          <w:bottom w:val="single" w:sz="4" w:space="0" w:color="384544" w:themeColor="background1"/>
          <w:right w:val="single" w:sz="4" w:space="0" w:color="384544" w:themeColor="background1"/>
          <w:insideH w:val="nil"/>
          <w:insideV w:val="nil"/>
        </w:tcBorders>
        <w:shd w:val="clear" w:color="auto" w:fill="384544" w:themeFill="text1"/>
      </w:tcPr>
    </w:tblStylePr>
    <w:tblStylePr w:type="firstCol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left w:val="single" w:sz="4" w:space="0" w:color="384544" w:themeColor="background1"/>
          <w:bottom w:val="single" w:sz="4" w:space="0" w:color="384544" w:themeColor="background1"/>
          <w:insideV w:val="nil"/>
        </w:tcBorders>
        <w:shd w:val="clear" w:color="auto" w:fill="384544" w:themeFill="text1"/>
      </w:tcPr>
    </w:tblStylePr>
    <w:tblStylePr w:type="lastCol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bottom w:val="single" w:sz="4" w:space="0" w:color="384544" w:themeColor="background1"/>
          <w:right w:val="single" w:sz="4" w:space="0" w:color="384544" w:themeColor="background1"/>
          <w:insideV w:val="nil"/>
        </w:tcBorders>
        <w:shd w:val="clear" w:color="auto" w:fill="384544" w:themeFill="text1"/>
      </w:tcPr>
    </w:tblStylePr>
    <w:tblStylePr w:type="band1Vert">
      <w:tblPr/>
      <w:tcPr>
        <w:shd w:val="clear" w:color="auto" w:fill="A9BAB8" w:themeFill="text1" w:themeFillTint="66"/>
      </w:tcPr>
    </w:tblStylePr>
    <w:tblStylePr w:type="band1Horz">
      <w:tblPr/>
      <w:tcPr>
        <w:shd w:val="clear" w:color="auto" w:fill="A9BAB8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384544" w:themeColor="background1"/>
        <w:left w:val="single" w:sz="4" w:space="0" w:color="384544" w:themeColor="background1"/>
        <w:bottom w:val="single" w:sz="4" w:space="0" w:color="384544" w:themeColor="background1"/>
        <w:right w:val="single" w:sz="4" w:space="0" w:color="384544" w:themeColor="background1"/>
        <w:insideH w:val="single" w:sz="4" w:space="0" w:color="384544" w:themeColor="background1"/>
        <w:insideV w:val="single" w:sz="4" w:space="0" w:color="384544" w:themeColor="background1"/>
      </w:tblBorders>
    </w:tblPr>
    <w:tcPr>
      <w:shd w:val="clear" w:color="auto" w:fill="F9F9F8" w:themeFill="accent1" w:themeFillTint="33"/>
    </w:tcPr>
    <w:tblStylePr w:type="firstRow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left w:val="single" w:sz="4" w:space="0" w:color="384544" w:themeColor="background1"/>
          <w:right w:val="single" w:sz="4" w:space="0" w:color="384544" w:themeColor="background1"/>
          <w:insideH w:val="nil"/>
          <w:insideV w:val="nil"/>
        </w:tcBorders>
        <w:shd w:val="clear" w:color="auto" w:fill="E2E5DE" w:themeFill="accent1"/>
      </w:tcPr>
    </w:tblStylePr>
    <w:tblStylePr w:type="lastRow">
      <w:rPr>
        <w:b/>
        <w:bCs/>
        <w:color w:val="384544" w:themeColor="background1"/>
      </w:rPr>
      <w:tblPr/>
      <w:tcPr>
        <w:tcBorders>
          <w:left w:val="single" w:sz="4" w:space="0" w:color="384544" w:themeColor="background1"/>
          <w:bottom w:val="single" w:sz="4" w:space="0" w:color="384544" w:themeColor="background1"/>
          <w:right w:val="single" w:sz="4" w:space="0" w:color="384544" w:themeColor="background1"/>
          <w:insideH w:val="nil"/>
          <w:insideV w:val="nil"/>
        </w:tcBorders>
        <w:shd w:val="clear" w:color="auto" w:fill="E2E5DE" w:themeFill="accent1"/>
      </w:tcPr>
    </w:tblStylePr>
    <w:tblStylePr w:type="firstCol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left w:val="single" w:sz="4" w:space="0" w:color="384544" w:themeColor="background1"/>
          <w:bottom w:val="single" w:sz="4" w:space="0" w:color="384544" w:themeColor="background1"/>
          <w:insideV w:val="nil"/>
        </w:tcBorders>
        <w:shd w:val="clear" w:color="auto" w:fill="E2E5DE" w:themeFill="accent1"/>
      </w:tcPr>
    </w:tblStylePr>
    <w:tblStylePr w:type="lastCol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bottom w:val="single" w:sz="4" w:space="0" w:color="384544" w:themeColor="background1"/>
          <w:right w:val="single" w:sz="4" w:space="0" w:color="384544" w:themeColor="background1"/>
          <w:insideV w:val="nil"/>
        </w:tcBorders>
        <w:shd w:val="clear" w:color="auto" w:fill="E2E5DE" w:themeFill="accent1"/>
      </w:tcPr>
    </w:tblStylePr>
    <w:tblStylePr w:type="band1Vert">
      <w:tblPr/>
      <w:tcPr>
        <w:shd w:val="clear" w:color="auto" w:fill="F3F4F1" w:themeFill="accent1" w:themeFillTint="66"/>
      </w:tcPr>
    </w:tblStylePr>
    <w:tblStylePr w:type="band1Horz">
      <w:tblPr/>
      <w:tcPr>
        <w:shd w:val="clear" w:color="auto" w:fill="F3F4F1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384544" w:themeColor="background1"/>
        <w:left w:val="single" w:sz="4" w:space="0" w:color="384544" w:themeColor="background1"/>
        <w:bottom w:val="single" w:sz="4" w:space="0" w:color="384544" w:themeColor="background1"/>
        <w:right w:val="single" w:sz="4" w:space="0" w:color="384544" w:themeColor="background1"/>
        <w:insideH w:val="single" w:sz="4" w:space="0" w:color="384544" w:themeColor="background1"/>
        <w:insideV w:val="single" w:sz="4" w:space="0" w:color="384544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left w:val="single" w:sz="4" w:space="0" w:color="384544" w:themeColor="background1"/>
          <w:right w:val="single" w:sz="4" w:space="0" w:color="384544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384544" w:themeColor="background1"/>
      </w:rPr>
      <w:tblPr/>
      <w:tcPr>
        <w:tcBorders>
          <w:left w:val="single" w:sz="4" w:space="0" w:color="384544" w:themeColor="background1"/>
          <w:bottom w:val="single" w:sz="4" w:space="0" w:color="384544" w:themeColor="background1"/>
          <w:right w:val="single" w:sz="4" w:space="0" w:color="384544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left w:val="single" w:sz="4" w:space="0" w:color="384544" w:themeColor="background1"/>
          <w:bottom w:val="single" w:sz="4" w:space="0" w:color="384544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bottom w:val="single" w:sz="4" w:space="0" w:color="384544" w:themeColor="background1"/>
          <w:right w:val="single" w:sz="4" w:space="0" w:color="384544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384544" w:themeColor="background1"/>
        <w:left w:val="single" w:sz="4" w:space="0" w:color="384544" w:themeColor="background1"/>
        <w:bottom w:val="single" w:sz="4" w:space="0" w:color="384544" w:themeColor="background1"/>
        <w:right w:val="single" w:sz="4" w:space="0" w:color="384544" w:themeColor="background1"/>
        <w:insideH w:val="single" w:sz="4" w:space="0" w:color="384544" w:themeColor="background1"/>
        <w:insideV w:val="single" w:sz="4" w:space="0" w:color="384544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left w:val="single" w:sz="4" w:space="0" w:color="384544" w:themeColor="background1"/>
          <w:right w:val="single" w:sz="4" w:space="0" w:color="384544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384544" w:themeColor="background1"/>
      </w:rPr>
      <w:tblPr/>
      <w:tcPr>
        <w:tcBorders>
          <w:left w:val="single" w:sz="4" w:space="0" w:color="384544" w:themeColor="background1"/>
          <w:bottom w:val="single" w:sz="4" w:space="0" w:color="384544" w:themeColor="background1"/>
          <w:right w:val="single" w:sz="4" w:space="0" w:color="384544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left w:val="single" w:sz="4" w:space="0" w:color="384544" w:themeColor="background1"/>
          <w:bottom w:val="single" w:sz="4" w:space="0" w:color="384544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bottom w:val="single" w:sz="4" w:space="0" w:color="384544" w:themeColor="background1"/>
          <w:right w:val="single" w:sz="4" w:space="0" w:color="384544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384544" w:themeColor="background1"/>
        <w:left w:val="single" w:sz="4" w:space="0" w:color="384544" w:themeColor="background1"/>
        <w:bottom w:val="single" w:sz="4" w:space="0" w:color="384544" w:themeColor="background1"/>
        <w:right w:val="single" w:sz="4" w:space="0" w:color="384544" w:themeColor="background1"/>
        <w:insideH w:val="single" w:sz="4" w:space="0" w:color="384544" w:themeColor="background1"/>
        <w:insideV w:val="single" w:sz="4" w:space="0" w:color="384544" w:themeColor="background1"/>
      </w:tblBorders>
    </w:tblPr>
    <w:tcPr>
      <w:shd w:val="clear" w:color="auto" w:fill="D4DCDC" w:themeFill="accent4" w:themeFillTint="33"/>
    </w:tcPr>
    <w:tblStylePr w:type="firstRow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left w:val="single" w:sz="4" w:space="0" w:color="384544" w:themeColor="background1"/>
          <w:right w:val="single" w:sz="4" w:space="0" w:color="384544" w:themeColor="background1"/>
          <w:insideH w:val="nil"/>
          <w:insideV w:val="nil"/>
        </w:tcBorders>
        <w:shd w:val="clear" w:color="auto" w:fill="384544" w:themeFill="accent4"/>
      </w:tcPr>
    </w:tblStylePr>
    <w:tblStylePr w:type="lastRow">
      <w:rPr>
        <w:b/>
        <w:bCs/>
        <w:color w:val="384544" w:themeColor="background1"/>
      </w:rPr>
      <w:tblPr/>
      <w:tcPr>
        <w:tcBorders>
          <w:left w:val="single" w:sz="4" w:space="0" w:color="384544" w:themeColor="background1"/>
          <w:bottom w:val="single" w:sz="4" w:space="0" w:color="384544" w:themeColor="background1"/>
          <w:right w:val="single" w:sz="4" w:space="0" w:color="384544" w:themeColor="background1"/>
          <w:insideH w:val="nil"/>
          <w:insideV w:val="nil"/>
        </w:tcBorders>
        <w:shd w:val="clear" w:color="auto" w:fill="384544" w:themeFill="accent4"/>
      </w:tcPr>
    </w:tblStylePr>
    <w:tblStylePr w:type="firstCol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left w:val="single" w:sz="4" w:space="0" w:color="384544" w:themeColor="background1"/>
          <w:bottom w:val="single" w:sz="4" w:space="0" w:color="384544" w:themeColor="background1"/>
          <w:insideV w:val="nil"/>
        </w:tcBorders>
        <w:shd w:val="clear" w:color="auto" w:fill="384544" w:themeFill="accent4"/>
      </w:tcPr>
    </w:tblStylePr>
    <w:tblStylePr w:type="lastCol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bottom w:val="single" w:sz="4" w:space="0" w:color="384544" w:themeColor="background1"/>
          <w:right w:val="single" w:sz="4" w:space="0" w:color="384544" w:themeColor="background1"/>
          <w:insideV w:val="nil"/>
        </w:tcBorders>
        <w:shd w:val="clear" w:color="auto" w:fill="384544" w:themeFill="accent4"/>
      </w:tcPr>
    </w:tblStylePr>
    <w:tblStylePr w:type="band1Vert">
      <w:tblPr/>
      <w:tcPr>
        <w:shd w:val="clear" w:color="auto" w:fill="A9BAB8" w:themeFill="accent4" w:themeFillTint="66"/>
      </w:tcPr>
    </w:tblStylePr>
    <w:tblStylePr w:type="band1Horz">
      <w:tblPr/>
      <w:tcPr>
        <w:shd w:val="clear" w:color="auto" w:fill="A9BAB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384544" w:themeColor="background1"/>
        <w:left w:val="single" w:sz="4" w:space="0" w:color="384544" w:themeColor="background1"/>
        <w:bottom w:val="single" w:sz="4" w:space="0" w:color="384544" w:themeColor="background1"/>
        <w:right w:val="single" w:sz="4" w:space="0" w:color="384544" w:themeColor="background1"/>
        <w:insideH w:val="single" w:sz="4" w:space="0" w:color="384544" w:themeColor="background1"/>
        <w:insideV w:val="single" w:sz="4" w:space="0" w:color="384544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left w:val="single" w:sz="4" w:space="0" w:color="384544" w:themeColor="background1"/>
          <w:right w:val="single" w:sz="4" w:space="0" w:color="384544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384544" w:themeColor="background1"/>
      </w:rPr>
      <w:tblPr/>
      <w:tcPr>
        <w:tcBorders>
          <w:left w:val="single" w:sz="4" w:space="0" w:color="384544" w:themeColor="background1"/>
          <w:bottom w:val="single" w:sz="4" w:space="0" w:color="384544" w:themeColor="background1"/>
          <w:right w:val="single" w:sz="4" w:space="0" w:color="384544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left w:val="single" w:sz="4" w:space="0" w:color="384544" w:themeColor="background1"/>
          <w:bottom w:val="single" w:sz="4" w:space="0" w:color="384544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bottom w:val="single" w:sz="4" w:space="0" w:color="384544" w:themeColor="background1"/>
          <w:right w:val="single" w:sz="4" w:space="0" w:color="384544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384544" w:themeColor="background1"/>
        <w:left w:val="single" w:sz="4" w:space="0" w:color="384544" w:themeColor="background1"/>
        <w:bottom w:val="single" w:sz="4" w:space="0" w:color="384544" w:themeColor="background1"/>
        <w:right w:val="single" w:sz="4" w:space="0" w:color="384544" w:themeColor="background1"/>
        <w:insideH w:val="single" w:sz="4" w:space="0" w:color="384544" w:themeColor="background1"/>
        <w:insideV w:val="single" w:sz="4" w:space="0" w:color="384544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left w:val="single" w:sz="4" w:space="0" w:color="384544" w:themeColor="background1"/>
          <w:right w:val="single" w:sz="4" w:space="0" w:color="384544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384544" w:themeColor="background1"/>
      </w:rPr>
      <w:tblPr/>
      <w:tcPr>
        <w:tcBorders>
          <w:left w:val="single" w:sz="4" w:space="0" w:color="384544" w:themeColor="background1"/>
          <w:bottom w:val="single" w:sz="4" w:space="0" w:color="384544" w:themeColor="background1"/>
          <w:right w:val="single" w:sz="4" w:space="0" w:color="384544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left w:val="single" w:sz="4" w:space="0" w:color="384544" w:themeColor="background1"/>
          <w:bottom w:val="single" w:sz="4" w:space="0" w:color="384544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384544" w:themeColor="background1"/>
      </w:rPr>
      <w:tblPr/>
      <w:tcPr>
        <w:tcBorders>
          <w:top w:val="single" w:sz="4" w:space="0" w:color="384544" w:themeColor="background1"/>
          <w:bottom w:val="single" w:sz="4" w:space="0" w:color="384544" w:themeColor="background1"/>
          <w:right w:val="single" w:sz="4" w:space="0" w:color="384544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A3FCB"/>
    <w:pPr>
      <w:spacing w:after="0"/>
    </w:pPr>
    <w:rPr>
      <w:color w:val="384544" w:themeColor="text1"/>
    </w:rPr>
    <w:tblPr>
      <w:tblStyleRowBandSize w:val="1"/>
      <w:tblStyleColBandSize w:val="1"/>
      <w:tblBorders>
        <w:top w:val="single" w:sz="4" w:space="0" w:color="7F9795" w:themeColor="text1" w:themeTint="99"/>
        <w:left w:val="single" w:sz="4" w:space="0" w:color="7F9795" w:themeColor="text1" w:themeTint="99"/>
        <w:bottom w:val="single" w:sz="4" w:space="0" w:color="7F9795" w:themeColor="text1" w:themeTint="99"/>
        <w:right w:val="single" w:sz="4" w:space="0" w:color="7F9795" w:themeColor="text1" w:themeTint="99"/>
        <w:insideH w:val="single" w:sz="4" w:space="0" w:color="7F9795" w:themeColor="text1" w:themeTint="99"/>
        <w:insideV w:val="single" w:sz="4" w:space="0" w:color="7F979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979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979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CDC" w:themeFill="text1" w:themeFillTint="33"/>
      </w:tcPr>
    </w:tblStylePr>
    <w:tblStylePr w:type="band1Horz">
      <w:tblPr/>
      <w:tcPr>
        <w:shd w:val="clear" w:color="auto" w:fill="D4DCD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A3FCB"/>
    <w:pPr>
      <w:spacing w:after="0"/>
    </w:pPr>
    <w:rPr>
      <w:color w:val="AAB39E" w:themeColor="accent1" w:themeShade="BF"/>
    </w:rPr>
    <w:tblPr>
      <w:tblStyleRowBandSize w:val="1"/>
      <w:tblStyleColBandSize w:val="1"/>
      <w:tblBorders>
        <w:top w:val="single" w:sz="4" w:space="0" w:color="EDEFEB" w:themeColor="accent1" w:themeTint="99"/>
        <w:left w:val="single" w:sz="4" w:space="0" w:color="EDEFEB" w:themeColor="accent1" w:themeTint="99"/>
        <w:bottom w:val="single" w:sz="4" w:space="0" w:color="EDEFEB" w:themeColor="accent1" w:themeTint="99"/>
        <w:right w:val="single" w:sz="4" w:space="0" w:color="EDEFEB" w:themeColor="accent1" w:themeTint="99"/>
        <w:insideH w:val="single" w:sz="4" w:space="0" w:color="EDEFEB" w:themeColor="accent1" w:themeTint="99"/>
        <w:insideV w:val="single" w:sz="4" w:space="0" w:color="EDEFE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DEF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F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1" w:themeFillTint="33"/>
      </w:tcPr>
    </w:tblStylePr>
    <w:tblStylePr w:type="band1Horz">
      <w:tblPr/>
      <w:tcPr>
        <w:shd w:val="clear" w:color="auto" w:fill="F9F9F8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A3FCB"/>
    <w:pPr>
      <w:spacing w:after="0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A3FCB"/>
    <w:pPr>
      <w:spacing w:after="0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A3FCB"/>
    <w:pPr>
      <w:spacing w:after="0"/>
    </w:pPr>
    <w:rPr>
      <w:color w:val="293332" w:themeColor="accent4" w:themeShade="BF"/>
    </w:rPr>
    <w:tblPr>
      <w:tblStyleRowBandSize w:val="1"/>
      <w:tblStyleColBandSize w:val="1"/>
      <w:tblBorders>
        <w:top w:val="single" w:sz="4" w:space="0" w:color="7F9795" w:themeColor="accent4" w:themeTint="99"/>
        <w:left w:val="single" w:sz="4" w:space="0" w:color="7F9795" w:themeColor="accent4" w:themeTint="99"/>
        <w:bottom w:val="single" w:sz="4" w:space="0" w:color="7F9795" w:themeColor="accent4" w:themeTint="99"/>
        <w:right w:val="single" w:sz="4" w:space="0" w:color="7F9795" w:themeColor="accent4" w:themeTint="99"/>
        <w:insideH w:val="single" w:sz="4" w:space="0" w:color="7F9795" w:themeColor="accent4" w:themeTint="99"/>
        <w:insideV w:val="single" w:sz="4" w:space="0" w:color="7F97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F97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97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CDC" w:themeFill="accent4" w:themeFillTint="33"/>
      </w:tcPr>
    </w:tblStylePr>
    <w:tblStylePr w:type="band1Horz">
      <w:tblPr/>
      <w:tcPr>
        <w:shd w:val="clear" w:color="auto" w:fill="D4DCD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A3FCB"/>
    <w:pPr>
      <w:spacing w:after="0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A3FCB"/>
    <w:pPr>
      <w:spacing w:after="0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A3FCB"/>
    <w:pPr>
      <w:spacing w:after="0"/>
    </w:pPr>
    <w:rPr>
      <w:color w:val="384544" w:themeColor="text1"/>
    </w:rPr>
    <w:tblPr>
      <w:tblStyleRowBandSize w:val="1"/>
      <w:tblStyleColBandSize w:val="1"/>
      <w:tblBorders>
        <w:top w:val="single" w:sz="4" w:space="0" w:color="7F9795" w:themeColor="text1" w:themeTint="99"/>
        <w:left w:val="single" w:sz="4" w:space="0" w:color="7F9795" w:themeColor="text1" w:themeTint="99"/>
        <w:bottom w:val="single" w:sz="4" w:space="0" w:color="7F9795" w:themeColor="text1" w:themeTint="99"/>
        <w:right w:val="single" w:sz="4" w:space="0" w:color="7F9795" w:themeColor="text1" w:themeTint="99"/>
        <w:insideH w:val="single" w:sz="4" w:space="0" w:color="7F9795" w:themeColor="text1" w:themeTint="99"/>
        <w:insideV w:val="single" w:sz="4" w:space="0" w:color="7F979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shd w:val="clear" w:color="auto" w:fill="D4DCDC" w:themeFill="text1" w:themeFillTint="33"/>
      </w:tcPr>
    </w:tblStylePr>
    <w:tblStylePr w:type="band1Horz">
      <w:tblPr/>
      <w:tcPr>
        <w:shd w:val="clear" w:color="auto" w:fill="D4DCDC" w:themeFill="text1" w:themeFillTint="33"/>
      </w:tcPr>
    </w:tblStylePr>
    <w:tblStylePr w:type="neCell">
      <w:tblPr/>
      <w:tcPr>
        <w:tcBorders>
          <w:bottom w:val="single" w:sz="4" w:space="0" w:color="7F9795" w:themeColor="text1" w:themeTint="99"/>
        </w:tcBorders>
      </w:tcPr>
    </w:tblStylePr>
    <w:tblStylePr w:type="nwCell">
      <w:tblPr/>
      <w:tcPr>
        <w:tcBorders>
          <w:bottom w:val="single" w:sz="4" w:space="0" w:color="7F9795" w:themeColor="text1" w:themeTint="99"/>
        </w:tcBorders>
      </w:tcPr>
    </w:tblStylePr>
    <w:tblStylePr w:type="seCell">
      <w:tblPr/>
      <w:tcPr>
        <w:tcBorders>
          <w:top w:val="single" w:sz="4" w:space="0" w:color="7F9795" w:themeColor="text1" w:themeTint="99"/>
        </w:tcBorders>
      </w:tcPr>
    </w:tblStylePr>
    <w:tblStylePr w:type="swCell">
      <w:tblPr/>
      <w:tcPr>
        <w:tcBorders>
          <w:top w:val="single" w:sz="4" w:space="0" w:color="7F9795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A3FCB"/>
    <w:pPr>
      <w:spacing w:after="0"/>
    </w:pPr>
    <w:rPr>
      <w:color w:val="AAB39E" w:themeColor="accent1" w:themeShade="BF"/>
    </w:rPr>
    <w:tblPr>
      <w:tblStyleRowBandSize w:val="1"/>
      <w:tblStyleColBandSize w:val="1"/>
      <w:tblBorders>
        <w:top w:val="single" w:sz="4" w:space="0" w:color="EDEFEB" w:themeColor="accent1" w:themeTint="99"/>
        <w:left w:val="single" w:sz="4" w:space="0" w:color="EDEFEB" w:themeColor="accent1" w:themeTint="99"/>
        <w:bottom w:val="single" w:sz="4" w:space="0" w:color="EDEFEB" w:themeColor="accent1" w:themeTint="99"/>
        <w:right w:val="single" w:sz="4" w:space="0" w:color="EDEFEB" w:themeColor="accent1" w:themeTint="99"/>
        <w:insideH w:val="single" w:sz="4" w:space="0" w:color="EDEFEB" w:themeColor="accent1" w:themeTint="99"/>
        <w:insideV w:val="single" w:sz="4" w:space="0" w:color="EDEF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shd w:val="clear" w:color="auto" w:fill="F9F9F8" w:themeFill="accent1" w:themeFillTint="33"/>
      </w:tcPr>
    </w:tblStylePr>
    <w:tblStylePr w:type="band1Horz">
      <w:tblPr/>
      <w:tcPr>
        <w:shd w:val="clear" w:color="auto" w:fill="F9F9F8" w:themeFill="accent1" w:themeFillTint="33"/>
      </w:tcPr>
    </w:tblStylePr>
    <w:tblStylePr w:type="neCell">
      <w:tblPr/>
      <w:tcPr>
        <w:tcBorders>
          <w:bottom w:val="single" w:sz="4" w:space="0" w:color="EDEFEB" w:themeColor="accent1" w:themeTint="99"/>
        </w:tcBorders>
      </w:tcPr>
    </w:tblStylePr>
    <w:tblStylePr w:type="nwCell">
      <w:tblPr/>
      <w:tcPr>
        <w:tcBorders>
          <w:bottom w:val="single" w:sz="4" w:space="0" w:color="EDEFEB" w:themeColor="accent1" w:themeTint="99"/>
        </w:tcBorders>
      </w:tcPr>
    </w:tblStylePr>
    <w:tblStylePr w:type="seCell">
      <w:tblPr/>
      <w:tcPr>
        <w:tcBorders>
          <w:top w:val="single" w:sz="4" w:space="0" w:color="EDEFEB" w:themeColor="accent1" w:themeTint="99"/>
        </w:tcBorders>
      </w:tcPr>
    </w:tblStylePr>
    <w:tblStylePr w:type="swCell">
      <w:tblPr/>
      <w:tcPr>
        <w:tcBorders>
          <w:top w:val="single" w:sz="4" w:space="0" w:color="EDEFEB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A3FCB"/>
    <w:pPr>
      <w:spacing w:after="0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A3FCB"/>
    <w:pPr>
      <w:spacing w:after="0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A3FCB"/>
    <w:pPr>
      <w:spacing w:after="0"/>
    </w:pPr>
    <w:rPr>
      <w:color w:val="293332" w:themeColor="accent4" w:themeShade="BF"/>
    </w:rPr>
    <w:tblPr>
      <w:tblStyleRowBandSize w:val="1"/>
      <w:tblStyleColBandSize w:val="1"/>
      <w:tblBorders>
        <w:top w:val="single" w:sz="4" w:space="0" w:color="7F9795" w:themeColor="accent4" w:themeTint="99"/>
        <w:left w:val="single" w:sz="4" w:space="0" w:color="7F9795" w:themeColor="accent4" w:themeTint="99"/>
        <w:bottom w:val="single" w:sz="4" w:space="0" w:color="7F9795" w:themeColor="accent4" w:themeTint="99"/>
        <w:right w:val="single" w:sz="4" w:space="0" w:color="7F9795" w:themeColor="accent4" w:themeTint="99"/>
        <w:insideH w:val="single" w:sz="4" w:space="0" w:color="7F9795" w:themeColor="accent4" w:themeTint="99"/>
        <w:insideV w:val="single" w:sz="4" w:space="0" w:color="7F97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shd w:val="clear" w:color="auto" w:fill="D4DCDC" w:themeFill="accent4" w:themeFillTint="33"/>
      </w:tcPr>
    </w:tblStylePr>
    <w:tblStylePr w:type="band1Horz">
      <w:tblPr/>
      <w:tcPr>
        <w:shd w:val="clear" w:color="auto" w:fill="D4DCDC" w:themeFill="accent4" w:themeFillTint="33"/>
      </w:tcPr>
    </w:tblStylePr>
    <w:tblStylePr w:type="neCell">
      <w:tblPr/>
      <w:tcPr>
        <w:tcBorders>
          <w:bottom w:val="single" w:sz="4" w:space="0" w:color="7F9795" w:themeColor="accent4" w:themeTint="99"/>
        </w:tcBorders>
      </w:tcPr>
    </w:tblStylePr>
    <w:tblStylePr w:type="nwCell">
      <w:tblPr/>
      <w:tcPr>
        <w:tcBorders>
          <w:bottom w:val="single" w:sz="4" w:space="0" w:color="7F9795" w:themeColor="accent4" w:themeTint="99"/>
        </w:tcBorders>
      </w:tcPr>
    </w:tblStylePr>
    <w:tblStylePr w:type="seCell">
      <w:tblPr/>
      <w:tcPr>
        <w:tcBorders>
          <w:top w:val="single" w:sz="4" w:space="0" w:color="7F9795" w:themeColor="accent4" w:themeTint="99"/>
        </w:tcBorders>
      </w:tcPr>
    </w:tblStylePr>
    <w:tblStylePr w:type="swCell">
      <w:tblPr/>
      <w:tcPr>
        <w:tcBorders>
          <w:top w:val="single" w:sz="4" w:space="0" w:color="7F9795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A3FCB"/>
    <w:pPr>
      <w:spacing w:after="0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A3FCB"/>
    <w:pPr>
      <w:spacing w:after="0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17026"/>
    <w:rPr>
      <w:caps/>
      <w:color w:val="AAB39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026"/>
    <w:rPr>
      <w:caps/>
      <w:color w:val="AAB39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026"/>
    <w:rPr>
      <w:caps/>
      <w:color w:val="AAB39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02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026"/>
    <w:rPr>
      <w:i/>
      <w:iCs/>
      <w:caps/>
      <w:spacing w:val="10"/>
      <w:sz w:val="18"/>
      <w:szCs w:val="18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rPr>
      <w:i/>
      <w:iCs/>
      <w:szCs w:val="21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ind w:left="220" w:hanging="220"/>
    </w:pPr>
    <w:rPr>
      <w:szCs w:val="21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ind w:left="440" w:hanging="220"/>
    </w:pPr>
    <w:rPr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ind w:left="660" w:hanging="220"/>
    </w:pPr>
    <w:rPr>
      <w:szCs w:val="21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ind w:left="880" w:hanging="220"/>
    </w:pPr>
    <w:rPr>
      <w:szCs w:val="21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ind w:left="1100" w:hanging="220"/>
    </w:pPr>
    <w:rPr>
      <w:szCs w:val="21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ind w:left="1320" w:hanging="220"/>
    </w:pPr>
    <w:rPr>
      <w:szCs w:val="21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ind w:left="1540" w:hanging="220"/>
    </w:pPr>
    <w:rPr>
      <w:szCs w:val="21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ind w:left="1760" w:hanging="220"/>
    </w:pPr>
    <w:rPr>
      <w:szCs w:val="21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ind w:left="1980" w:hanging="220"/>
    </w:pPr>
    <w:rPr>
      <w:szCs w:val="21"/>
    </w:r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pPr>
      <w:spacing w:after="100"/>
    </w:pPr>
    <w:rPr>
      <w:rFonts w:asciiTheme="majorHAnsi" w:eastAsiaTheme="majorEastAsia" w:hAnsiTheme="majorHAnsi" w:cstheme="majorBidi"/>
      <w:b/>
      <w:bCs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7026"/>
    <w:pPr>
      <w:spacing w:before="240" w:after="240" w:line="240" w:lineRule="auto"/>
      <w:ind w:left="1080" w:right="1080"/>
      <w:jc w:val="center"/>
    </w:pPr>
    <w:rPr>
      <w:color w:val="E2E5DE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7026"/>
    <w:rPr>
      <w:color w:val="E2E5DE" w:themeColor="accent1"/>
      <w:sz w:val="24"/>
      <w:szCs w:val="24"/>
    </w:rPr>
  </w:style>
  <w:style w:type="character" w:styleId="IntenseReference">
    <w:name w:val="Intense Reference"/>
    <w:uiPriority w:val="32"/>
    <w:qFormat/>
    <w:rsid w:val="00B17026"/>
    <w:rPr>
      <w:b/>
      <w:bCs/>
      <w:i/>
      <w:iCs/>
      <w:caps/>
      <w:color w:val="E2E5DE" w:themeColor="accent1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84544" w:themeColor="text1"/>
        <w:left w:val="single" w:sz="8" w:space="0" w:color="384544" w:themeColor="text1"/>
        <w:bottom w:val="single" w:sz="8" w:space="0" w:color="384544" w:themeColor="text1"/>
        <w:right w:val="single" w:sz="8" w:space="0" w:color="384544" w:themeColor="text1"/>
        <w:insideH w:val="single" w:sz="8" w:space="0" w:color="384544" w:themeColor="text1"/>
        <w:insideV w:val="single" w:sz="8" w:space="0" w:color="384544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544" w:themeColor="text1"/>
          <w:left w:val="single" w:sz="8" w:space="0" w:color="384544" w:themeColor="text1"/>
          <w:bottom w:val="single" w:sz="18" w:space="0" w:color="384544" w:themeColor="text1"/>
          <w:right w:val="single" w:sz="8" w:space="0" w:color="384544" w:themeColor="text1"/>
          <w:insideH w:val="nil"/>
          <w:insideV w:val="single" w:sz="8" w:space="0" w:color="384544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4544" w:themeColor="text1"/>
          <w:left w:val="single" w:sz="8" w:space="0" w:color="384544" w:themeColor="text1"/>
          <w:bottom w:val="single" w:sz="8" w:space="0" w:color="384544" w:themeColor="text1"/>
          <w:right w:val="single" w:sz="8" w:space="0" w:color="384544" w:themeColor="text1"/>
          <w:insideH w:val="nil"/>
          <w:insideV w:val="single" w:sz="8" w:space="0" w:color="384544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544" w:themeColor="text1"/>
          <w:left w:val="single" w:sz="8" w:space="0" w:color="384544" w:themeColor="text1"/>
          <w:bottom w:val="single" w:sz="8" w:space="0" w:color="384544" w:themeColor="text1"/>
          <w:right w:val="single" w:sz="8" w:space="0" w:color="384544" w:themeColor="text1"/>
        </w:tcBorders>
      </w:tcPr>
    </w:tblStylePr>
    <w:tblStylePr w:type="band1Vert">
      <w:tblPr/>
      <w:tcPr>
        <w:tcBorders>
          <w:top w:val="single" w:sz="8" w:space="0" w:color="384544" w:themeColor="text1"/>
          <w:left w:val="single" w:sz="8" w:space="0" w:color="384544" w:themeColor="text1"/>
          <w:bottom w:val="single" w:sz="8" w:space="0" w:color="384544" w:themeColor="text1"/>
          <w:right w:val="single" w:sz="8" w:space="0" w:color="384544" w:themeColor="text1"/>
        </w:tcBorders>
        <w:shd w:val="clear" w:color="auto" w:fill="CAD4D3" w:themeFill="text1" w:themeFillTint="3F"/>
      </w:tcPr>
    </w:tblStylePr>
    <w:tblStylePr w:type="band1Horz">
      <w:tblPr/>
      <w:tcPr>
        <w:tcBorders>
          <w:top w:val="single" w:sz="8" w:space="0" w:color="384544" w:themeColor="text1"/>
          <w:left w:val="single" w:sz="8" w:space="0" w:color="384544" w:themeColor="text1"/>
          <w:bottom w:val="single" w:sz="8" w:space="0" w:color="384544" w:themeColor="text1"/>
          <w:right w:val="single" w:sz="8" w:space="0" w:color="384544" w:themeColor="text1"/>
          <w:insideV w:val="single" w:sz="8" w:space="0" w:color="384544" w:themeColor="text1"/>
        </w:tcBorders>
        <w:shd w:val="clear" w:color="auto" w:fill="CAD4D3" w:themeFill="text1" w:themeFillTint="3F"/>
      </w:tcPr>
    </w:tblStylePr>
    <w:tblStylePr w:type="band2Horz">
      <w:tblPr/>
      <w:tcPr>
        <w:tcBorders>
          <w:top w:val="single" w:sz="8" w:space="0" w:color="384544" w:themeColor="text1"/>
          <w:left w:val="single" w:sz="8" w:space="0" w:color="384544" w:themeColor="text1"/>
          <w:bottom w:val="single" w:sz="8" w:space="0" w:color="384544" w:themeColor="text1"/>
          <w:right w:val="single" w:sz="8" w:space="0" w:color="384544" w:themeColor="text1"/>
          <w:insideV w:val="single" w:sz="8" w:space="0" w:color="384544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E5DE" w:themeColor="accent1"/>
        <w:left w:val="single" w:sz="8" w:space="0" w:color="E2E5DE" w:themeColor="accent1"/>
        <w:bottom w:val="single" w:sz="8" w:space="0" w:color="E2E5DE" w:themeColor="accent1"/>
        <w:right w:val="single" w:sz="8" w:space="0" w:color="E2E5DE" w:themeColor="accent1"/>
        <w:insideH w:val="single" w:sz="8" w:space="0" w:color="E2E5DE" w:themeColor="accent1"/>
        <w:insideV w:val="single" w:sz="8" w:space="0" w:color="E2E5D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E5DE" w:themeColor="accent1"/>
          <w:left w:val="single" w:sz="8" w:space="0" w:color="E2E5DE" w:themeColor="accent1"/>
          <w:bottom w:val="single" w:sz="18" w:space="0" w:color="E2E5DE" w:themeColor="accent1"/>
          <w:right w:val="single" w:sz="8" w:space="0" w:color="E2E5DE" w:themeColor="accent1"/>
          <w:insideH w:val="nil"/>
          <w:insideV w:val="single" w:sz="8" w:space="0" w:color="E2E5D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E5DE" w:themeColor="accent1"/>
          <w:left w:val="single" w:sz="8" w:space="0" w:color="E2E5DE" w:themeColor="accent1"/>
          <w:bottom w:val="single" w:sz="8" w:space="0" w:color="E2E5DE" w:themeColor="accent1"/>
          <w:right w:val="single" w:sz="8" w:space="0" w:color="E2E5DE" w:themeColor="accent1"/>
          <w:insideH w:val="nil"/>
          <w:insideV w:val="single" w:sz="8" w:space="0" w:color="E2E5D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E5DE" w:themeColor="accent1"/>
          <w:left w:val="single" w:sz="8" w:space="0" w:color="E2E5DE" w:themeColor="accent1"/>
          <w:bottom w:val="single" w:sz="8" w:space="0" w:color="E2E5DE" w:themeColor="accent1"/>
          <w:right w:val="single" w:sz="8" w:space="0" w:color="E2E5DE" w:themeColor="accent1"/>
        </w:tcBorders>
      </w:tcPr>
    </w:tblStylePr>
    <w:tblStylePr w:type="band1Vert">
      <w:tblPr/>
      <w:tcPr>
        <w:tcBorders>
          <w:top w:val="single" w:sz="8" w:space="0" w:color="E2E5DE" w:themeColor="accent1"/>
          <w:left w:val="single" w:sz="8" w:space="0" w:color="E2E5DE" w:themeColor="accent1"/>
          <w:bottom w:val="single" w:sz="8" w:space="0" w:color="E2E5DE" w:themeColor="accent1"/>
          <w:right w:val="single" w:sz="8" w:space="0" w:color="E2E5DE" w:themeColor="accent1"/>
        </w:tcBorders>
        <w:shd w:val="clear" w:color="auto" w:fill="F7F8F6" w:themeFill="accent1" w:themeFillTint="3F"/>
      </w:tcPr>
    </w:tblStylePr>
    <w:tblStylePr w:type="band1Horz">
      <w:tblPr/>
      <w:tcPr>
        <w:tcBorders>
          <w:top w:val="single" w:sz="8" w:space="0" w:color="E2E5DE" w:themeColor="accent1"/>
          <w:left w:val="single" w:sz="8" w:space="0" w:color="E2E5DE" w:themeColor="accent1"/>
          <w:bottom w:val="single" w:sz="8" w:space="0" w:color="E2E5DE" w:themeColor="accent1"/>
          <w:right w:val="single" w:sz="8" w:space="0" w:color="E2E5DE" w:themeColor="accent1"/>
          <w:insideV w:val="single" w:sz="8" w:space="0" w:color="E2E5DE" w:themeColor="accent1"/>
        </w:tcBorders>
        <w:shd w:val="clear" w:color="auto" w:fill="F7F8F6" w:themeFill="accent1" w:themeFillTint="3F"/>
      </w:tcPr>
    </w:tblStylePr>
    <w:tblStylePr w:type="band2Horz">
      <w:tblPr/>
      <w:tcPr>
        <w:tcBorders>
          <w:top w:val="single" w:sz="8" w:space="0" w:color="E2E5DE" w:themeColor="accent1"/>
          <w:left w:val="single" w:sz="8" w:space="0" w:color="E2E5DE" w:themeColor="accent1"/>
          <w:bottom w:val="single" w:sz="8" w:space="0" w:color="E2E5DE" w:themeColor="accent1"/>
          <w:right w:val="single" w:sz="8" w:space="0" w:color="E2E5DE" w:themeColor="accent1"/>
          <w:insideV w:val="single" w:sz="8" w:space="0" w:color="E2E5D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84544" w:themeColor="accent4"/>
        <w:left w:val="single" w:sz="8" w:space="0" w:color="384544" w:themeColor="accent4"/>
        <w:bottom w:val="single" w:sz="8" w:space="0" w:color="384544" w:themeColor="accent4"/>
        <w:right w:val="single" w:sz="8" w:space="0" w:color="384544" w:themeColor="accent4"/>
        <w:insideH w:val="single" w:sz="8" w:space="0" w:color="384544" w:themeColor="accent4"/>
        <w:insideV w:val="single" w:sz="8" w:space="0" w:color="38454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544" w:themeColor="accent4"/>
          <w:left w:val="single" w:sz="8" w:space="0" w:color="384544" w:themeColor="accent4"/>
          <w:bottom w:val="single" w:sz="18" w:space="0" w:color="384544" w:themeColor="accent4"/>
          <w:right w:val="single" w:sz="8" w:space="0" w:color="384544" w:themeColor="accent4"/>
          <w:insideH w:val="nil"/>
          <w:insideV w:val="single" w:sz="8" w:space="0" w:color="38454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4544" w:themeColor="accent4"/>
          <w:left w:val="single" w:sz="8" w:space="0" w:color="384544" w:themeColor="accent4"/>
          <w:bottom w:val="single" w:sz="8" w:space="0" w:color="384544" w:themeColor="accent4"/>
          <w:right w:val="single" w:sz="8" w:space="0" w:color="384544" w:themeColor="accent4"/>
          <w:insideH w:val="nil"/>
          <w:insideV w:val="single" w:sz="8" w:space="0" w:color="38454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544" w:themeColor="accent4"/>
          <w:left w:val="single" w:sz="8" w:space="0" w:color="384544" w:themeColor="accent4"/>
          <w:bottom w:val="single" w:sz="8" w:space="0" w:color="384544" w:themeColor="accent4"/>
          <w:right w:val="single" w:sz="8" w:space="0" w:color="384544" w:themeColor="accent4"/>
        </w:tcBorders>
      </w:tcPr>
    </w:tblStylePr>
    <w:tblStylePr w:type="band1Vert">
      <w:tblPr/>
      <w:tcPr>
        <w:tcBorders>
          <w:top w:val="single" w:sz="8" w:space="0" w:color="384544" w:themeColor="accent4"/>
          <w:left w:val="single" w:sz="8" w:space="0" w:color="384544" w:themeColor="accent4"/>
          <w:bottom w:val="single" w:sz="8" w:space="0" w:color="384544" w:themeColor="accent4"/>
          <w:right w:val="single" w:sz="8" w:space="0" w:color="384544" w:themeColor="accent4"/>
        </w:tcBorders>
        <w:shd w:val="clear" w:color="auto" w:fill="CAD4D3" w:themeFill="accent4" w:themeFillTint="3F"/>
      </w:tcPr>
    </w:tblStylePr>
    <w:tblStylePr w:type="band1Horz">
      <w:tblPr/>
      <w:tcPr>
        <w:tcBorders>
          <w:top w:val="single" w:sz="8" w:space="0" w:color="384544" w:themeColor="accent4"/>
          <w:left w:val="single" w:sz="8" w:space="0" w:color="384544" w:themeColor="accent4"/>
          <w:bottom w:val="single" w:sz="8" w:space="0" w:color="384544" w:themeColor="accent4"/>
          <w:right w:val="single" w:sz="8" w:space="0" w:color="384544" w:themeColor="accent4"/>
          <w:insideV w:val="single" w:sz="8" w:space="0" w:color="384544" w:themeColor="accent4"/>
        </w:tcBorders>
        <w:shd w:val="clear" w:color="auto" w:fill="CAD4D3" w:themeFill="accent4" w:themeFillTint="3F"/>
      </w:tcPr>
    </w:tblStylePr>
    <w:tblStylePr w:type="band2Horz">
      <w:tblPr/>
      <w:tcPr>
        <w:tcBorders>
          <w:top w:val="single" w:sz="8" w:space="0" w:color="384544" w:themeColor="accent4"/>
          <w:left w:val="single" w:sz="8" w:space="0" w:color="384544" w:themeColor="accent4"/>
          <w:bottom w:val="single" w:sz="8" w:space="0" w:color="384544" w:themeColor="accent4"/>
          <w:right w:val="single" w:sz="8" w:space="0" w:color="384544" w:themeColor="accent4"/>
          <w:insideV w:val="single" w:sz="8" w:space="0" w:color="38454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84544" w:themeColor="text1"/>
        <w:left w:val="single" w:sz="8" w:space="0" w:color="384544" w:themeColor="text1"/>
        <w:bottom w:val="single" w:sz="8" w:space="0" w:color="384544" w:themeColor="text1"/>
        <w:right w:val="single" w:sz="8" w:space="0" w:color="384544" w:themeColor="text1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shd w:val="clear" w:color="auto" w:fill="38454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4544" w:themeColor="text1"/>
          <w:left w:val="single" w:sz="8" w:space="0" w:color="384544" w:themeColor="text1"/>
          <w:bottom w:val="single" w:sz="8" w:space="0" w:color="384544" w:themeColor="text1"/>
          <w:right w:val="single" w:sz="8" w:space="0" w:color="38454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4544" w:themeColor="text1"/>
          <w:left w:val="single" w:sz="8" w:space="0" w:color="384544" w:themeColor="text1"/>
          <w:bottom w:val="single" w:sz="8" w:space="0" w:color="384544" w:themeColor="text1"/>
          <w:right w:val="single" w:sz="8" w:space="0" w:color="384544" w:themeColor="text1"/>
        </w:tcBorders>
      </w:tcPr>
    </w:tblStylePr>
    <w:tblStylePr w:type="band1Horz">
      <w:tblPr/>
      <w:tcPr>
        <w:tcBorders>
          <w:top w:val="single" w:sz="8" w:space="0" w:color="384544" w:themeColor="text1"/>
          <w:left w:val="single" w:sz="8" w:space="0" w:color="384544" w:themeColor="text1"/>
          <w:bottom w:val="single" w:sz="8" w:space="0" w:color="384544" w:themeColor="text1"/>
          <w:right w:val="single" w:sz="8" w:space="0" w:color="384544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E5DE" w:themeColor="accent1"/>
        <w:left w:val="single" w:sz="8" w:space="0" w:color="E2E5DE" w:themeColor="accent1"/>
        <w:bottom w:val="single" w:sz="8" w:space="0" w:color="E2E5DE" w:themeColor="accent1"/>
        <w:right w:val="single" w:sz="8" w:space="0" w:color="E2E5DE" w:themeColor="accent1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shd w:val="clear" w:color="auto" w:fill="E2E5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E5DE" w:themeColor="accent1"/>
          <w:left w:val="single" w:sz="8" w:space="0" w:color="E2E5DE" w:themeColor="accent1"/>
          <w:bottom w:val="single" w:sz="8" w:space="0" w:color="E2E5DE" w:themeColor="accent1"/>
          <w:right w:val="single" w:sz="8" w:space="0" w:color="E2E5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E5DE" w:themeColor="accent1"/>
          <w:left w:val="single" w:sz="8" w:space="0" w:color="E2E5DE" w:themeColor="accent1"/>
          <w:bottom w:val="single" w:sz="8" w:space="0" w:color="E2E5DE" w:themeColor="accent1"/>
          <w:right w:val="single" w:sz="8" w:space="0" w:color="E2E5DE" w:themeColor="accent1"/>
        </w:tcBorders>
      </w:tcPr>
    </w:tblStylePr>
    <w:tblStylePr w:type="band1Horz">
      <w:tblPr/>
      <w:tcPr>
        <w:tcBorders>
          <w:top w:val="single" w:sz="8" w:space="0" w:color="E2E5DE" w:themeColor="accent1"/>
          <w:left w:val="single" w:sz="8" w:space="0" w:color="E2E5DE" w:themeColor="accent1"/>
          <w:bottom w:val="single" w:sz="8" w:space="0" w:color="E2E5DE" w:themeColor="accent1"/>
          <w:right w:val="single" w:sz="8" w:space="0" w:color="E2E5D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84544" w:themeColor="accent4"/>
        <w:left w:val="single" w:sz="8" w:space="0" w:color="384544" w:themeColor="accent4"/>
        <w:bottom w:val="single" w:sz="8" w:space="0" w:color="384544" w:themeColor="accent4"/>
        <w:right w:val="single" w:sz="8" w:space="0" w:color="384544" w:themeColor="accent4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shd w:val="clear" w:color="auto" w:fill="38454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4544" w:themeColor="accent4"/>
          <w:left w:val="single" w:sz="8" w:space="0" w:color="384544" w:themeColor="accent4"/>
          <w:bottom w:val="single" w:sz="8" w:space="0" w:color="384544" w:themeColor="accent4"/>
          <w:right w:val="single" w:sz="8" w:space="0" w:color="3845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4544" w:themeColor="accent4"/>
          <w:left w:val="single" w:sz="8" w:space="0" w:color="384544" w:themeColor="accent4"/>
          <w:bottom w:val="single" w:sz="8" w:space="0" w:color="384544" w:themeColor="accent4"/>
          <w:right w:val="single" w:sz="8" w:space="0" w:color="384544" w:themeColor="accent4"/>
        </w:tcBorders>
      </w:tcPr>
    </w:tblStylePr>
    <w:tblStylePr w:type="band1Horz">
      <w:tblPr/>
      <w:tcPr>
        <w:tcBorders>
          <w:top w:val="single" w:sz="8" w:space="0" w:color="384544" w:themeColor="accent4"/>
          <w:left w:val="single" w:sz="8" w:space="0" w:color="384544" w:themeColor="accent4"/>
          <w:bottom w:val="single" w:sz="8" w:space="0" w:color="384544" w:themeColor="accent4"/>
          <w:right w:val="single" w:sz="8" w:space="0" w:color="38454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293332" w:themeColor="text1" w:themeShade="BF"/>
    </w:rPr>
    <w:tblPr>
      <w:tblStyleRowBandSize w:val="1"/>
      <w:tblStyleColBandSize w:val="1"/>
      <w:tblBorders>
        <w:top w:val="single" w:sz="8" w:space="0" w:color="384544" w:themeColor="text1"/>
        <w:bottom w:val="single" w:sz="8" w:space="0" w:color="38454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544" w:themeColor="text1"/>
          <w:left w:val="nil"/>
          <w:bottom w:val="single" w:sz="8" w:space="0" w:color="38454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544" w:themeColor="text1"/>
          <w:left w:val="nil"/>
          <w:bottom w:val="single" w:sz="8" w:space="0" w:color="38454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4D3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4D3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AAB39E" w:themeColor="accent1" w:themeShade="BF"/>
    </w:rPr>
    <w:tblPr>
      <w:tblStyleRowBandSize w:val="1"/>
      <w:tblStyleColBandSize w:val="1"/>
      <w:tblBorders>
        <w:top w:val="single" w:sz="8" w:space="0" w:color="E2E5DE" w:themeColor="accent1"/>
        <w:bottom w:val="single" w:sz="8" w:space="0" w:color="E2E5D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E5DE" w:themeColor="accent1"/>
          <w:left w:val="nil"/>
          <w:bottom w:val="single" w:sz="8" w:space="0" w:color="E2E5D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E5DE" w:themeColor="accent1"/>
          <w:left w:val="nil"/>
          <w:bottom w:val="single" w:sz="8" w:space="0" w:color="E2E5D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293332" w:themeColor="accent4" w:themeShade="BF"/>
    </w:rPr>
    <w:tblPr>
      <w:tblStyleRowBandSize w:val="1"/>
      <w:tblStyleColBandSize w:val="1"/>
      <w:tblBorders>
        <w:top w:val="single" w:sz="8" w:space="0" w:color="384544" w:themeColor="accent4"/>
        <w:bottom w:val="single" w:sz="8" w:space="0" w:color="38454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544" w:themeColor="accent4"/>
          <w:left w:val="nil"/>
          <w:bottom w:val="single" w:sz="8" w:space="0" w:color="38454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544" w:themeColor="accent4"/>
          <w:left w:val="nil"/>
          <w:bottom w:val="single" w:sz="8" w:space="0" w:color="38454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4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4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spacing w:after="100"/>
      <w:ind w:left="360" w:hanging="360"/>
      <w:contextualSpacing/>
    </w:pPr>
    <w:rPr>
      <w:szCs w:val="21"/>
    </w:rPr>
  </w:style>
  <w:style w:type="paragraph" w:styleId="List2">
    <w:name w:val="List 2"/>
    <w:basedOn w:val="Normal"/>
    <w:uiPriority w:val="99"/>
    <w:semiHidden/>
    <w:unhideWhenUsed/>
    <w:rsid w:val="002A3FCB"/>
    <w:pPr>
      <w:spacing w:after="100"/>
      <w:ind w:left="720" w:hanging="360"/>
      <w:contextualSpacing/>
    </w:pPr>
    <w:rPr>
      <w:szCs w:val="21"/>
    </w:rPr>
  </w:style>
  <w:style w:type="paragraph" w:styleId="List3">
    <w:name w:val="List 3"/>
    <w:basedOn w:val="Normal"/>
    <w:uiPriority w:val="99"/>
    <w:semiHidden/>
    <w:unhideWhenUsed/>
    <w:rsid w:val="002A3FCB"/>
    <w:pPr>
      <w:spacing w:after="100"/>
      <w:ind w:left="1080" w:hanging="360"/>
      <w:contextualSpacing/>
    </w:pPr>
    <w:rPr>
      <w:szCs w:val="21"/>
    </w:rPr>
  </w:style>
  <w:style w:type="paragraph" w:styleId="List4">
    <w:name w:val="List 4"/>
    <w:basedOn w:val="Normal"/>
    <w:uiPriority w:val="99"/>
    <w:semiHidden/>
    <w:unhideWhenUsed/>
    <w:rsid w:val="002A3FCB"/>
    <w:pPr>
      <w:spacing w:after="100"/>
      <w:ind w:left="1440" w:hanging="360"/>
      <w:contextualSpacing/>
    </w:pPr>
    <w:rPr>
      <w:szCs w:val="21"/>
    </w:rPr>
  </w:style>
  <w:style w:type="paragraph" w:styleId="List5">
    <w:name w:val="List 5"/>
    <w:basedOn w:val="Normal"/>
    <w:uiPriority w:val="99"/>
    <w:semiHidden/>
    <w:unhideWhenUsed/>
    <w:rsid w:val="002A3FCB"/>
    <w:pPr>
      <w:spacing w:after="100"/>
      <w:ind w:left="1800" w:hanging="360"/>
      <w:contextualSpacing/>
    </w:pPr>
    <w:rPr>
      <w:szCs w:val="21"/>
    </w:r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1"/>
      </w:numPr>
      <w:spacing w:after="100"/>
      <w:contextualSpacing/>
    </w:pPr>
    <w:rPr>
      <w:szCs w:val="21"/>
    </w:r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2"/>
      </w:numPr>
      <w:spacing w:after="100"/>
      <w:contextualSpacing/>
    </w:pPr>
    <w:rPr>
      <w:szCs w:val="21"/>
    </w:r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3"/>
      </w:numPr>
      <w:spacing w:after="100"/>
      <w:contextualSpacing/>
    </w:pPr>
    <w:rPr>
      <w:szCs w:val="21"/>
    </w:r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4"/>
      </w:numPr>
      <w:spacing w:after="100"/>
      <w:contextualSpacing/>
    </w:pPr>
    <w:rPr>
      <w:szCs w:val="21"/>
    </w:r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  <w:rPr>
      <w:szCs w:val="21"/>
    </w:r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  <w:rPr>
      <w:szCs w:val="21"/>
    </w:r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  <w:rPr>
      <w:szCs w:val="21"/>
    </w:r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  <w:rPr>
      <w:szCs w:val="21"/>
    </w:r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  <w:rPr>
      <w:szCs w:val="21"/>
    </w:rPr>
  </w:style>
  <w:style w:type="paragraph" w:styleId="ListNumber">
    <w:name w:val="List Number"/>
    <w:basedOn w:val="Normal"/>
    <w:uiPriority w:val="11"/>
    <w:rsid w:val="00774146"/>
    <w:pPr>
      <w:numPr>
        <w:numId w:val="5"/>
      </w:numPr>
      <w:spacing w:after="100"/>
      <w:contextualSpacing/>
    </w:pPr>
    <w:rPr>
      <w:szCs w:val="21"/>
    </w:r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6"/>
      </w:numPr>
      <w:spacing w:after="100"/>
      <w:contextualSpacing/>
    </w:pPr>
    <w:rPr>
      <w:szCs w:val="21"/>
    </w:r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7"/>
      </w:numPr>
      <w:spacing w:after="100"/>
      <w:contextualSpacing/>
    </w:pPr>
    <w:rPr>
      <w:szCs w:val="21"/>
    </w:r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8"/>
      </w:numPr>
      <w:spacing w:after="100"/>
      <w:contextualSpacing/>
    </w:pPr>
    <w:rPr>
      <w:szCs w:val="21"/>
    </w:r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9"/>
      </w:numPr>
      <w:spacing w:after="100"/>
      <w:contextualSpacing/>
    </w:pPr>
    <w:rPr>
      <w:szCs w:val="21"/>
    </w:rPr>
  </w:style>
  <w:style w:type="paragraph" w:styleId="ListParagraph">
    <w:name w:val="List Paragraph"/>
    <w:basedOn w:val="Normal"/>
    <w:uiPriority w:val="34"/>
    <w:qFormat/>
    <w:rsid w:val="002A3FC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979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979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CDC" w:themeFill="text1" w:themeFillTint="33"/>
      </w:tcPr>
    </w:tblStylePr>
    <w:tblStylePr w:type="band1Horz">
      <w:tblPr/>
      <w:tcPr>
        <w:shd w:val="clear" w:color="auto" w:fill="D4DCD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F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F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1" w:themeFillTint="33"/>
      </w:tcPr>
    </w:tblStylePr>
    <w:tblStylePr w:type="band1Horz">
      <w:tblPr/>
      <w:tcPr>
        <w:shd w:val="clear" w:color="auto" w:fill="F9F9F8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97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97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CDC" w:themeFill="accent4" w:themeFillTint="33"/>
      </w:tcPr>
    </w:tblStylePr>
    <w:tblStylePr w:type="band1Horz">
      <w:tblPr/>
      <w:tcPr>
        <w:shd w:val="clear" w:color="auto" w:fill="D4DCD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F9795" w:themeColor="text1" w:themeTint="99"/>
        <w:bottom w:val="single" w:sz="4" w:space="0" w:color="7F9795" w:themeColor="text1" w:themeTint="99"/>
        <w:insideH w:val="single" w:sz="4" w:space="0" w:color="7F979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CDC" w:themeFill="text1" w:themeFillTint="33"/>
      </w:tcPr>
    </w:tblStylePr>
    <w:tblStylePr w:type="band1Horz">
      <w:tblPr/>
      <w:tcPr>
        <w:shd w:val="clear" w:color="auto" w:fill="D4DCD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DEFEB" w:themeColor="accent1" w:themeTint="99"/>
        <w:bottom w:val="single" w:sz="4" w:space="0" w:color="EDEFEB" w:themeColor="accent1" w:themeTint="99"/>
        <w:insideH w:val="single" w:sz="4" w:space="0" w:color="EDEFE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1" w:themeFillTint="33"/>
      </w:tcPr>
    </w:tblStylePr>
    <w:tblStylePr w:type="band1Horz">
      <w:tblPr/>
      <w:tcPr>
        <w:shd w:val="clear" w:color="auto" w:fill="F9F9F8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F9795" w:themeColor="accent4" w:themeTint="99"/>
        <w:bottom w:val="single" w:sz="4" w:space="0" w:color="7F9795" w:themeColor="accent4" w:themeTint="99"/>
        <w:insideH w:val="single" w:sz="4" w:space="0" w:color="7F97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CDC" w:themeFill="accent4" w:themeFillTint="33"/>
      </w:tcPr>
    </w:tblStylePr>
    <w:tblStylePr w:type="band1Horz">
      <w:tblPr/>
      <w:tcPr>
        <w:shd w:val="clear" w:color="auto" w:fill="D4DCD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84544" w:themeColor="text1"/>
        <w:left w:val="single" w:sz="4" w:space="0" w:color="384544" w:themeColor="text1"/>
        <w:bottom w:val="single" w:sz="4" w:space="0" w:color="384544" w:themeColor="text1"/>
        <w:right w:val="single" w:sz="4" w:space="0" w:color="384544" w:themeColor="text1"/>
      </w:tblBorders>
    </w:tblPr>
    <w:tblStylePr w:type="firstRow">
      <w:rPr>
        <w:b/>
        <w:bCs/>
        <w:color w:val="384544" w:themeColor="background1"/>
      </w:rPr>
      <w:tblPr/>
      <w:tcPr>
        <w:shd w:val="clear" w:color="auto" w:fill="384544" w:themeFill="text1"/>
      </w:tcPr>
    </w:tblStylePr>
    <w:tblStylePr w:type="lastRow">
      <w:rPr>
        <w:b/>
        <w:bCs/>
      </w:rPr>
      <w:tblPr/>
      <w:tcPr>
        <w:tcBorders>
          <w:top w:val="double" w:sz="4" w:space="0" w:color="384544" w:themeColor="text1"/>
        </w:tcBorders>
        <w:shd w:val="clear" w:color="auto" w:fill="38454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38454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384544" w:themeFill="background1"/>
      </w:tcPr>
    </w:tblStylePr>
    <w:tblStylePr w:type="band1Vert">
      <w:tblPr/>
      <w:tcPr>
        <w:tcBorders>
          <w:left w:val="single" w:sz="4" w:space="0" w:color="384544" w:themeColor="text1"/>
          <w:right w:val="single" w:sz="4" w:space="0" w:color="384544" w:themeColor="text1"/>
        </w:tcBorders>
      </w:tcPr>
    </w:tblStylePr>
    <w:tblStylePr w:type="band1Horz">
      <w:tblPr/>
      <w:tcPr>
        <w:tcBorders>
          <w:top w:val="single" w:sz="4" w:space="0" w:color="384544" w:themeColor="text1"/>
          <w:bottom w:val="single" w:sz="4" w:space="0" w:color="38454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4544" w:themeColor="text1"/>
          <w:left w:val="nil"/>
        </w:tcBorders>
      </w:tcPr>
    </w:tblStylePr>
    <w:tblStylePr w:type="swCell">
      <w:tblPr/>
      <w:tcPr>
        <w:tcBorders>
          <w:top w:val="double" w:sz="4" w:space="0" w:color="384544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E5DE" w:themeColor="accent1"/>
        <w:left w:val="single" w:sz="4" w:space="0" w:color="E2E5DE" w:themeColor="accent1"/>
        <w:bottom w:val="single" w:sz="4" w:space="0" w:color="E2E5DE" w:themeColor="accent1"/>
        <w:right w:val="single" w:sz="4" w:space="0" w:color="E2E5DE" w:themeColor="accent1"/>
      </w:tblBorders>
    </w:tblPr>
    <w:tblStylePr w:type="firstRow">
      <w:rPr>
        <w:b/>
        <w:bCs/>
        <w:color w:val="384544" w:themeColor="background1"/>
      </w:rPr>
      <w:tblPr/>
      <w:tcPr>
        <w:shd w:val="clear" w:color="auto" w:fill="E2E5DE" w:themeFill="accent1"/>
      </w:tcPr>
    </w:tblStylePr>
    <w:tblStylePr w:type="lastRow">
      <w:rPr>
        <w:b/>
        <w:bCs/>
      </w:rPr>
      <w:tblPr/>
      <w:tcPr>
        <w:tcBorders>
          <w:top w:val="double" w:sz="4" w:space="0" w:color="E2E5DE" w:themeColor="accent1"/>
        </w:tcBorders>
        <w:shd w:val="clear" w:color="auto" w:fill="38454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38454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384544" w:themeFill="background1"/>
      </w:tcPr>
    </w:tblStylePr>
    <w:tblStylePr w:type="band1Vert">
      <w:tblPr/>
      <w:tcPr>
        <w:tcBorders>
          <w:left w:val="single" w:sz="4" w:space="0" w:color="E2E5DE" w:themeColor="accent1"/>
          <w:right w:val="single" w:sz="4" w:space="0" w:color="E2E5DE" w:themeColor="accent1"/>
        </w:tcBorders>
      </w:tcPr>
    </w:tblStylePr>
    <w:tblStylePr w:type="band1Horz">
      <w:tblPr/>
      <w:tcPr>
        <w:tcBorders>
          <w:top w:val="single" w:sz="4" w:space="0" w:color="E2E5DE" w:themeColor="accent1"/>
          <w:bottom w:val="single" w:sz="4" w:space="0" w:color="E2E5D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E5DE" w:themeColor="accent1"/>
          <w:left w:val="nil"/>
        </w:tcBorders>
      </w:tcPr>
    </w:tblStylePr>
    <w:tblStylePr w:type="swCell">
      <w:tblPr/>
      <w:tcPr>
        <w:tcBorders>
          <w:top w:val="double" w:sz="4" w:space="0" w:color="E2E5D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384544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38454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38454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384544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384544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38454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38454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384544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84544" w:themeColor="accent4"/>
        <w:left w:val="single" w:sz="4" w:space="0" w:color="384544" w:themeColor="accent4"/>
        <w:bottom w:val="single" w:sz="4" w:space="0" w:color="384544" w:themeColor="accent4"/>
        <w:right w:val="single" w:sz="4" w:space="0" w:color="384544" w:themeColor="accent4"/>
      </w:tblBorders>
    </w:tblPr>
    <w:tblStylePr w:type="firstRow">
      <w:rPr>
        <w:b/>
        <w:bCs/>
        <w:color w:val="384544" w:themeColor="background1"/>
      </w:rPr>
      <w:tblPr/>
      <w:tcPr>
        <w:shd w:val="clear" w:color="auto" w:fill="384544" w:themeFill="accent4"/>
      </w:tcPr>
    </w:tblStylePr>
    <w:tblStylePr w:type="lastRow">
      <w:rPr>
        <w:b/>
        <w:bCs/>
      </w:rPr>
      <w:tblPr/>
      <w:tcPr>
        <w:tcBorders>
          <w:top w:val="double" w:sz="4" w:space="0" w:color="384544" w:themeColor="accent4"/>
        </w:tcBorders>
        <w:shd w:val="clear" w:color="auto" w:fill="38454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38454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384544" w:themeFill="background1"/>
      </w:tcPr>
    </w:tblStylePr>
    <w:tblStylePr w:type="band1Vert">
      <w:tblPr/>
      <w:tcPr>
        <w:tcBorders>
          <w:left w:val="single" w:sz="4" w:space="0" w:color="384544" w:themeColor="accent4"/>
          <w:right w:val="single" w:sz="4" w:space="0" w:color="384544" w:themeColor="accent4"/>
        </w:tcBorders>
      </w:tcPr>
    </w:tblStylePr>
    <w:tblStylePr w:type="band1Horz">
      <w:tblPr/>
      <w:tcPr>
        <w:tcBorders>
          <w:top w:val="single" w:sz="4" w:space="0" w:color="384544" w:themeColor="accent4"/>
          <w:bottom w:val="single" w:sz="4" w:space="0" w:color="38454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4544" w:themeColor="accent4"/>
          <w:left w:val="nil"/>
        </w:tcBorders>
      </w:tcPr>
    </w:tblStylePr>
    <w:tblStylePr w:type="swCell">
      <w:tblPr/>
      <w:tcPr>
        <w:tcBorders>
          <w:top w:val="double" w:sz="4" w:space="0" w:color="38454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384544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38454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38454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384544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384544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38454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38454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384544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F9795" w:themeColor="text1" w:themeTint="99"/>
        <w:left w:val="single" w:sz="4" w:space="0" w:color="7F9795" w:themeColor="text1" w:themeTint="99"/>
        <w:bottom w:val="single" w:sz="4" w:space="0" w:color="7F9795" w:themeColor="text1" w:themeTint="99"/>
        <w:right w:val="single" w:sz="4" w:space="0" w:color="7F9795" w:themeColor="text1" w:themeTint="99"/>
        <w:insideH w:val="single" w:sz="4" w:space="0" w:color="7F9795" w:themeColor="text1" w:themeTint="99"/>
      </w:tblBorders>
    </w:tblPr>
    <w:tblStylePr w:type="firstRow">
      <w:rPr>
        <w:b/>
        <w:bCs/>
        <w:color w:val="384544" w:themeColor="background1"/>
      </w:rPr>
      <w:tblPr/>
      <w:tcPr>
        <w:tcBorders>
          <w:top w:val="single" w:sz="4" w:space="0" w:color="384544" w:themeColor="text1"/>
          <w:left w:val="single" w:sz="4" w:space="0" w:color="384544" w:themeColor="text1"/>
          <w:bottom w:val="single" w:sz="4" w:space="0" w:color="384544" w:themeColor="text1"/>
          <w:right w:val="single" w:sz="4" w:space="0" w:color="384544" w:themeColor="text1"/>
          <w:insideH w:val="nil"/>
        </w:tcBorders>
        <w:shd w:val="clear" w:color="auto" w:fill="384544" w:themeFill="text1"/>
      </w:tcPr>
    </w:tblStylePr>
    <w:tblStylePr w:type="lastRow">
      <w:rPr>
        <w:b/>
        <w:bCs/>
      </w:rPr>
      <w:tblPr/>
      <w:tcPr>
        <w:tcBorders>
          <w:top w:val="double" w:sz="4" w:space="0" w:color="7F979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CDC" w:themeFill="text1" w:themeFillTint="33"/>
      </w:tcPr>
    </w:tblStylePr>
    <w:tblStylePr w:type="band1Horz">
      <w:tblPr/>
      <w:tcPr>
        <w:shd w:val="clear" w:color="auto" w:fill="D4DCD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DEFEB" w:themeColor="accent1" w:themeTint="99"/>
        <w:left w:val="single" w:sz="4" w:space="0" w:color="EDEFEB" w:themeColor="accent1" w:themeTint="99"/>
        <w:bottom w:val="single" w:sz="4" w:space="0" w:color="EDEFEB" w:themeColor="accent1" w:themeTint="99"/>
        <w:right w:val="single" w:sz="4" w:space="0" w:color="EDEFEB" w:themeColor="accent1" w:themeTint="99"/>
        <w:insideH w:val="single" w:sz="4" w:space="0" w:color="EDEFEB" w:themeColor="accent1" w:themeTint="99"/>
      </w:tblBorders>
    </w:tblPr>
    <w:tblStylePr w:type="firstRow">
      <w:rPr>
        <w:b/>
        <w:bCs/>
        <w:color w:val="384544" w:themeColor="background1"/>
      </w:rPr>
      <w:tblPr/>
      <w:tcPr>
        <w:tcBorders>
          <w:top w:val="single" w:sz="4" w:space="0" w:color="E2E5DE" w:themeColor="accent1"/>
          <w:left w:val="single" w:sz="4" w:space="0" w:color="E2E5DE" w:themeColor="accent1"/>
          <w:bottom w:val="single" w:sz="4" w:space="0" w:color="E2E5DE" w:themeColor="accent1"/>
          <w:right w:val="single" w:sz="4" w:space="0" w:color="E2E5DE" w:themeColor="accent1"/>
          <w:insideH w:val="nil"/>
        </w:tcBorders>
        <w:shd w:val="clear" w:color="auto" w:fill="E2E5DE" w:themeFill="accent1"/>
      </w:tcPr>
    </w:tblStylePr>
    <w:tblStylePr w:type="lastRow">
      <w:rPr>
        <w:b/>
        <w:bCs/>
      </w:rPr>
      <w:tblPr/>
      <w:tcPr>
        <w:tcBorders>
          <w:top w:val="double" w:sz="4" w:space="0" w:color="EDEF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1" w:themeFillTint="33"/>
      </w:tcPr>
    </w:tblStylePr>
    <w:tblStylePr w:type="band1Horz">
      <w:tblPr/>
      <w:tcPr>
        <w:shd w:val="clear" w:color="auto" w:fill="F9F9F8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384544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384544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F9795" w:themeColor="accent4" w:themeTint="99"/>
        <w:left w:val="single" w:sz="4" w:space="0" w:color="7F9795" w:themeColor="accent4" w:themeTint="99"/>
        <w:bottom w:val="single" w:sz="4" w:space="0" w:color="7F9795" w:themeColor="accent4" w:themeTint="99"/>
        <w:right w:val="single" w:sz="4" w:space="0" w:color="7F9795" w:themeColor="accent4" w:themeTint="99"/>
        <w:insideH w:val="single" w:sz="4" w:space="0" w:color="7F9795" w:themeColor="accent4" w:themeTint="99"/>
      </w:tblBorders>
    </w:tblPr>
    <w:tblStylePr w:type="firstRow">
      <w:rPr>
        <w:b/>
        <w:bCs/>
        <w:color w:val="384544" w:themeColor="background1"/>
      </w:rPr>
      <w:tblPr/>
      <w:tcPr>
        <w:tcBorders>
          <w:top w:val="single" w:sz="4" w:space="0" w:color="384544" w:themeColor="accent4"/>
          <w:left w:val="single" w:sz="4" w:space="0" w:color="384544" w:themeColor="accent4"/>
          <w:bottom w:val="single" w:sz="4" w:space="0" w:color="384544" w:themeColor="accent4"/>
          <w:right w:val="single" w:sz="4" w:space="0" w:color="384544" w:themeColor="accent4"/>
          <w:insideH w:val="nil"/>
        </w:tcBorders>
        <w:shd w:val="clear" w:color="auto" w:fill="384544" w:themeFill="accent4"/>
      </w:tcPr>
    </w:tblStylePr>
    <w:tblStylePr w:type="lastRow">
      <w:rPr>
        <w:b/>
        <w:bCs/>
      </w:rPr>
      <w:tblPr/>
      <w:tcPr>
        <w:tcBorders>
          <w:top w:val="double" w:sz="4" w:space="0" w:color="7F97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CDC" w:themeFill="accent4" w:themeFillTint="33"/>
      </w:tcPr>
    </w:tblStylePr>
    <w:tblStylePr w:type="band1Horz">
      <w:tblPr/>
      <w:tcPr>
        <w:shd w:val="clear" w:color="auto" w:fill="D4DCD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384544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384544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A3FCB"/>
    <w:pPr>
      <w:spacing w:after="0"/>
    </w:pPr>
    <w:rPr>
      <w:color w:val="384544" w:themeColor="background1"/>
    </w:rPr>
    <w:tblPr>
      <w:tblStyleRowBandSize w:val="1"/>
      <w:tblStyleColBandSize w:val="1"/>
      <w:tblBorders>
        <w:top w:val="single" w:sz="24" w:space="0" w:color="384544" w:themeColor="text1"/>
        <w:left w:val="single" w:sz="24" w:space="0" w:color="384544" w:themeColor="text1"/>
        <w:bottom w:val="single" w:sz="24" w:space="0" w:color="384544" w:themeColor="text1"/>
        <w:right w:val="single" w:sz="24" w:space="0" w:color="384544" w:themeColor="text1"/>
      </w:tblBorders>
    </w:tblPr>
    <w:tcPr>
      <w:shd w:val="clear" w:color="auto" w:fill="384544" w:themeFill="text1"/>
    </w:tcPr>
    <w:tblStylePr w:type="firstRow">
      <w:rPr>
        <w:b/>
        <w:bCs/>
      </w:rPr>
      <w:tblPr/>
      <w:tcPr>
        <w:tcBorders>
          <w:bottom w:val="single" w:sz="18" w:space="0" w:color="384544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384544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384544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384544" w:themeColor="background1"/>
        </w:tcBorders>
      </w:tcPr>
    </w:tblStylePr>
    <w:tblStylePr w:type="band1Vert">
      <w:tblPr/>
      <w:tcPr>
        <w:tcBorders>
          <w:left w:val="single" w:sz="4" w:space="0" w:color="384544" w:themeColor="background1"/>
          <w:right w:val="single" w:sz="4" w:space="0" w:color="384544" w:themeColor="background1"/>
        </w:tcBorders>
      </w:tcPr>
    </w:tblStylePr>
    <w:tblStylePr w:type="band2Vert">
      <w:tblPr/>
      <w:tcPr>
        <w:tcBorders>
          <w:left w:val="single" w:sz="4" w:space="0" w:color="384544" w:themeColor="background1"/>
          <w:right w:val="single" w:sz="4" w:space="0" w:color="384544" w:themeColor="background1"/>
        </w:tcBorders>
      </w:tcPr>
    </w:tblStylePr>
    <w:tblStylePr w:type="band1Horz">
      <w:tblPr/>
      <w:tcPr>
        <w:tcBorders>
          <w:top w:val="single" w:sz="4" w:space="0" w:color="384544" w:themeColor="background1"/>
          <w:bottom w:val="single" w:sz="4" w:space="0" w:color="384544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A3FCB"/>
    <w:pPr>
      <w:spacing w:after="0"/>
    </w:pPr>
    <w:rPr>
      <w:color w:val="384544" w:themeColor="background1"/>
    </w:rPr>
    <w:tblPr>
      <w:tblStyleRowBandSize w:val="1"/>
      <w:tblStyleColBandSize w:val="1"/>
      <w:tblBorders>
        <w:top w:val="single" w:sz="24" w:space="0" w:color="E2E5DE" w:themeColor="accent1"/>
        <w:left w:val="single" w:sz="24" w:space="0" w:color="E2E5DE" w:themeColor="accent1"/>
        <w:bottom w:val="single" w:sz="24" w:space="0" w:color="E2E5DE" w:themeColor="accent1"/>
        <w:right w:val="single" w:sz="24" w:space="0" w:color="E2E5DE" w:themeColor="accent1"/>
      </w:tblBorders>
    </w:tblPr>
    <w:tcPr>
      <w:shd w:val="clear" w:color="auto" w:fill="E2E5DE" w:themeFill="accent1"/>
    </w:tcPr>
    <w:tblStylePr w:type="firstRow">
      <w:rPr>
        <w:b/>
        <w:bCs/>
      </w:rPr>
      <w:tblPr/>
      <w:tcPr>
        <w:tcBorders>
          <w:bottom w:val="single" w:sz="18" w:space="0" w:color="384544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384544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384544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384544" w:themeColor="background1"/>
        </w:tcBorders>
      </w:tcPr>
    </w:tblStylePr>
    <w:tblStylePr w:type="band1Vert">
      <w:tblPr/>
      <w:tcPr>
        <w:tcBorders>
          <w:left w:val="single" w:sz="4" w:space="0" w:color="384544" w:themeColor="background1"/>
          <w:right w:val="single" w:sz="4" w:space="0" w:color="384544" w:themeColor="background1"/>
        </w:tcBorders>
      </w:tcPr>
    </w:tblStylePr>
    <w:tblStylePr w:type="band2Vert">
      <w:tblPr/>
      <w:tcPr>
        <w:tcBorders>
          <w:left w:val="single" w:sz="4" w:space="0" w:color="384544" w:themeColor="background1"/>
          <w:right w:val="single" w:sz="4" w:space="0" w:color="384544" w:themeColor="background1"/>
        </w:tcBorders>
      </w:tcPr>
    </w:tblStylePr>
    <w:tblStylePr w:type="band1Horz">
      <w:tblPr/>
      <w:tcPr>
        <w:tcBorders>
          <w:top w:val="single" w:sz="4" w:space="0" w:color="384544" w:themeColor="background1"/>
          <w:bottom w:val="single" w:sz="4" w:space="0" w:color="384544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A3FCB"/>
    <w:pPr>
      <w:spacing w:after="0"/>
    </w:pPr>
    <w:rPr>
      <w:color w:val="384544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384544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384544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384544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384544" w:themeColor="background1"/>
        </w:tcBorders>
      </w:tcPr>
    </w:tblStylePr>
    <w:tblStylePr w:type="band1Vert">
      <w:tblPr/>
      <w:tcPr>
        <w:tcBorders>
          <w:left w:val="single" w:sz="4" w:space="0" w:color="384544" w:themeColor="background1"/>
          <w:right w:val="single" w:sz="4" w:space="0" w:color="384544" w:themeColor="background1"/>
        </w:tcBorders>
      </w:tcPr>
    </w:tblStylePr>
    <w:tblStylePr w:type="band2Vert">
      <w:tblPr/>
      <w:tcPr>
        <w:tcBorders>
          <w:left w:val="single" w:sz="4" w:space="0" w:color="384544" w:themeColor="background1"/>
          <w:right w:val="single" w:sz="4" w:space="0" w:color="384544" w:themeColor="background1"/>
        </w:tcBorders>
      </w:tcPr>
    </w:tblStylePr>
    <w:tblStylePr w:type="band1Horz">
      <w:tblPr/>
      <w:tcPr>
        <w:tcBorders>
          <w:top w:val="single" w:sz="4" w:space="0" w:color="384544" w:themeColor="background1"/>
          <w:bottom w:val="single" w:sz="4" w:space="0" w:color="384544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A3FCB"/>
    <w:pPr>
      <w:spacing w:after="0"/>
    </w:pPr>
    <w:rPr>
      <w:color w:val="384544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384544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384544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384544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384544" w:themeColor="background1"/>
        </w:tcBorders>
      </w:tcPr>
    </w:tblStylePr>
    <w:tblStylePr w:type="band1Vert">
      <w:tblPr/>
      <w:tcPr>
        <w:tcBorders>
          <w:left w:val="single" w:sz="4" w:space="0" w:color="384544" w:themeColor="background1"/>
          <w:right w:val="single" w:sz="4" w:space="0" w:color="384544" w:themeColor="background1"/>
        </w:tcBorders>
      </w:tcPr>
    </w:tblStylePr>
    <w:tblStylePr w:type="band2Vert">
      <w:tblPr/>
      <w:tcPr>
        <w:tcBorders>
          <w:left w:val="single" w:sz="4" w:space="0" w:color="384544" w:themeColor="background1"/>
          <w:right w:val="single" w:sz="4" w:space="0" w:color="384544" w:themeColor="background1"/>
        </w:tcBorders>
      </w:tcPr>
    </w:tblStylePr>
    <w:tblStylePr w:type="band1Horz">
      <w:tblPr/>
      <w:tcPr>
        <w:tcBorders>
          <w:top w:val="single" w:sz="4" w:space="0" w:color="384544" w:themeColor="background1"/>
          <w:bottom w:val="single" w:sz="4" w:space="0" w:color="384544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A3FCB"/>
    <w:pPr>
      <w:spacing w:after="0"/>
    </w:pPr>
    <w:rPr>
      <w:color w:val="384544" w:themeColor="background1"/>
    </w:rPr>
    <w:tblPr>
      <w:tblStyleRowBandSize w:val="1"/>
      <w:tblStyleColBandSize w:val="1"/>
      <w:tblBorders>
        <w:top w:val="single" w:sz="24" w:space="0" w:color="384544" w:themeColor="accent4"/>
        <w:left w:val="single" w:sz="24" w:space="0" w:color="384544" w:themeColor="accent4"/>
        <w:bottom w:val="single" w:sz="24" w:space="0" w:color="384544" w:themeColor="accent4"/>
        <w:right w:val="single" w:sz="24" w:space="0" w:color="384544" w:themeColor="accent4"/>
      </w:tblBorders>
    </w:tblPr>
    <w:tcPr>
      <w:shd w:val="clear" w:color="auto" w:fill="384544" w:themeFill="accent4"/>
    </w:tcPr>
    <w:tblStylePr w:type="firstRow">
      <w:rPr>
        <w:b/>
        <w:bCs/>
      </w:rPr>
      <w:tblPr/>
      <w:tcPr>
        <w:tcBorders>
          <w:bottom w:val="single" w:sz="18" w:space="0" w:color="384544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384544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384544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384544" w:themeColor="background1"/>
        </w:tcBorders>
      </w:tcPr>
    </w:tblStylePr>
    <w:tblStylePr w:type="band1Vert">
      <w:tblPr/>
      <w:tcPr>
        <w:tcBorders>
          <w:left w:val="single" w:sz="4" w:space="0" w:color="384544" w:themeColor="background1"/>
          <w:right w:val="single" w:sz="4" w:space="0" w:color="384544" w:themeColor="background1"/>
        </w:tcBorders>
      </w:tcPr>
    </w:tblStylePr>
    <w:tblStylePr w:type="band2Vert">
      <w:tblPr/>
      <w:tcPr>
        <w:tcBorders>
          <w:left w:val="single" w:sz="4" w:space="0" w:color="384544" w:themeColor="background1"/>
          <w:right w:val="single" w:sz="4" w:space="0" w:color="384544" w:themeColor="background1"/>
        </w:tcBorders>
      </w:tcPr>
    </w:tblStylePr>
    <w:tblStylePr w:type="band1Horz">
      <w:tblPr/>
      <w:tcPr>
        <w:tcBorders>
          <w:top w:val="single" w:sz="4" w:space="0" w:color="384544" w:themeColor="background1"/>
          <w:bottom w:val="single" w:sz="4" w:space="0" w:color="384544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A3FCB"/>
    <w:pPr>
      <w:spacing w:after="0"/>
    </w:pPr>
    <w:rPr>
      <w:color w:val="384544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384544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384544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384544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384544" w:themeColor="background1"/>
        </w:tcBorders>
      </w:tcPr>
    </w:tblStylePr>
    <w:tblStylePr w:type="band1Vert">
      <w:tblPr/>
      <w:tcPr>
        <w:tcBorders>
          <w:left w:val="single" w:sz="4" w:space="0" w:color="384544" w:themeColor="background1"/>
          <w:right w:val="single" w:sz="4" w:space="0" w:color="384544" w:themeColor="background1"/>
        </w:tcBorders>
      </w:tcPr>
    </w:tblStylePr>
    <w:tblStylePr w:type="band2Vert">
      <w:tblPr/>
      <w:tcPr>
        <w:tcBorders>
          <w:left w:val="single" w:sz="4" w:space="0" w:color="384544" w:themeColor="background1"/>
          <w:right w:val="single" w:sz="4" w:space="0" w:color="384544" w:themeColor="background1"/>
        </w:tcBorders>
      </w:tcPr>
    </w:tblStylePr>
    <w:tblStylePr w:type="band1Horz">
      <w:tblPr/>
      <w:tcPr>
        <w:tcBorders>
          <w:top w:val="single" w:sz="4" w:space="0" w:color="384544" w:themeColor="background1"/>
          <w:bottom w:val="single" w:sz="4" w:space="0" w:color="384544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A3FCB"/>
    <w:pPr>
      <w:spacing w:after="0"/>
    </w:pPr>
    <w:rPr>
      <w:color w:val="384544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384544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384544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384544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384544" w:themeColor="background1"/>
        </w:tcBorders>
      </w:tcPr>
    </w:tblStylePr>
    <w:tblStylePr w:type="band1Vert">
      <w:tblPr/>
      <w:tcPr>
        <w:tcBorders>
          <w:left w:val="single" w:sz="4" w:space="0" w:color="384544" w:themeColor="background1"/>
          <w:right w:val="single" w:sz="4" w:space="0" w:color="384544" w:themeColor="background1"/>
        </w:tcBorders>
      </w:tcPr>
    </w:tblStylePr>
    <w:tblStylePr w:type="band2Vert">
      <w:tblPr/>
      <w:tcPr>
        <w:tcBorders>
          <w:left w:val="single" w:sz="4" w:space="0" w:color="384544" w:themeColor="background1"/>
          <w:right w:val="single" w:sz="4" w:space="0" w:color="384544" w:themeColor="background1"/>
        </w:tcBorders>
      </w:tcPr>
    </w:tblStylePr>
    <w:tblStylePr w:type="band1Horz">
      <w:tblPr/>
      <w:tcPr>
        <w:tcBorders>
          <w:top w:val="single" w:sz="4" w:space="0" w:color="384544" w:themeColor="background1"/>
          <w:bottom w:val="single" w:sz="4" w:space="0" w:color="384544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A3FCB"/>
    <w:pPr>
      <w:spacing w:after="0"/>
    </w:pPr>
    <w:rPr>
      <w:color w:val="AAB39E" w:themeColor="accent1" w:themeShade="BF"/>
    </w:rPr>
    <w:tblPr>
      <w:tblStyleRowBandSize w:val="1"/>
      <w:tblStyleColBandSize w:val="1"/>
      <w:tblBorders>
        <w:top w:val="single" w:sz="4" w:space="0" w:color="E2E5DE" w:themeColor="accent1"/>
        <w:bottom w:val="single" w:sz="4" w:space="0" w:color="E2E5D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2E5D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2E5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1" w:themeFillTint="33"/>
      </w:tcPr>
    </w:tblStylePr>
    <w:tblStylePr w:type="band1Horz">
      <w:tblPr/>
      <w:tcPr>
        <w:shd w:val="clear" w:color="auto" w:fill="F9F9F8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A3FCB"/>
    <w:pPr>
      <w:spacing w:after="0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A3FCB"/>
    <w:pPr>
      <w:spacing w:after="0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A3FCB"/>
    <w:pPr>
      <w:spacing w:after="0"/>
    </w:pPr>
    <w:rPr>
      <w:color w:val="293332" w:themeColor="accent4" w:themeShade="BF"/>
    </w:rPr>
    <w:tblPr>
      <w:tblStyleRowBandSize w:val="1"/>
      <w:tblStyleColBandSize w:val="1"/>
      <w:tblBorders>
        <w:top w:val="single" w:sz="4" w:space="0" w:color="384544" w:themeColor="accent4"/>
        <w:bottom w:val="single" w:sz="4" w:space="0" w:color="38454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8454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845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CDC" w:themeFill="accent4" w:themeFillTint="33"/>
      </w:tcPr>
    </w:tblStylePr>
    <w:tblStylePr w:type="band1Horz">
      <w:tblPr/>
      <w:tcPr>
        <w:shd w:val="clear" w:color="auto" w:fill="D4DCD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A3FCB"/>
    <w:pPr>
      <w:spacing w:after="0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A3FCB"/>
    <w:pPr>
      <w:spacing w:after="0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A3FCB"/>
    <w:pPr>
      <w:spacing w:after="0"/>
    </w:pPr>
    <w:rPr>
      <w:color w:val="384544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4544" w:themeColor="text1"/>
        </w:tcBorders>
        <w:shd w:val="clear" w:color="auto" w:fill="384544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4544" w:themeColor="text1"/>
        </w:tcBorders>
        <w:shd w:val="clear" w:color="auto" w:fill="384544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4544" w:themeColor="text1"/>
        </w:tcBorders>
        <w:shd w:val="clear" w:color="auto" w:fill="384544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4544" w:themeColor="text1"/>
        </w:tcBorders>
        <w:shd w:val="clear" w:color="auto" w:fill="384544" w:themeFill="background1"/>
      </w:tcPr>
    </w:tblStylePr>
    <w:tblStylePr w:type="band1Vert">
      <w:tblPr/>
      <w:tcPr>
        <w:shd w:val="clear" w:color="auto" w:fill="D4DCDC" w:themeFill="text1" w:themeFillTint="33"/>
      </w:tcPr>
    </w:tblStylePr>
    <w:tblStylePr w:type="band1Horz">
      <w:tblPr/>
      <w:tcPr>
        <w:shd w:val="clear" w:color="auto" w:fill="D4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A3FCB"/>
    <w:pPr>
      <w:spacing w:after="0"/>
    </w:pPr>
    <w:rPr>
      <w:color w:val="AAB3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E5DE" w:themeColor="accent1"/>
        </w:tcBorders>
        <w:shd w:val="clear" w:color="auto" w:fill="384544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E5DE" w:themeColor="accent1"/>
        </w:tcBorders>
        <w:shd w:val="clear" w:color="auto" w:fill="384544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E5DE" w:themeColor="accent1"/>
        </w:tcBorders>
        <w:shd w:val="clear" w:color="auto" w:fill="384544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E5DE" w:themeColor="accent1"/>
        </w:tcBorders>
        <w:shd w:val="clear" w:color="auto" w:fill="384544" w:themeFill="background1"/>
      </w:tcPr>
    </w:tblStylePr>
    <w:tblStylePr w:type="band1Vert">
      <w:tblPr/>
      <w:tcPr>
        <w:shd w:val="clear" w:color="auto" w:fill="F9F9F8" w:themeFill="accent1" w:themeFillTint="33"/>
      </w:tcPr>
    </w:tblStylePr>
    <w:tblStylePr w:type="band1Horz">
      <w:tblPr/>
      <w:tcPr>
        <w:shd w:val="clear" w:color="auto" w:fill="F9F9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A3FCB"/>
    <w:pPr>
      <w:spacing w:after="0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384544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384544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384544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384544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A3FCB"/>
    <w:pPr>
      <w:spacing w:after="0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384544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384544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384544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384544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A3FCB"/>
    <w:pPr>
      <w:spacing w:after="0"/>
    </w:pPr>
    <w:rPr>
      <w:color w:val="29333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4544" w:themeColor="accent4"/>
        </w:tcBorders>
        <w:shd w:val="clear" w:color="auto" w:fill="384544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4544" w:themeColor="accent4"/>
        </w:tcBorders>
        <w:shd w:val="clear" w:color="auto" w:fill="384544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4544" w:themeColor="accent4"/>
        </w:tcBorders>
        <w:shd w:val="clear" w:color="auto" w:fill="384544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4544" w:themeColor="accent4"/>
        </w:tcBorders>
        <w:shd w:val="clear" w:color="auto" w:fill="384544" w:themeFill="background1"/>
      </w:tcPr>
    </w:tblStylePr>
    <w:tblStylePr w:type="band1Vert">
      <w:tblPr/>
      <w:tcPr>
        <w:shd w:val="clear" w:color="auto" w:fill="D4DCDC" w:themeFill="accent4" w:themeFillTint="33"/>
      </w:tcPr>
    </w:tblStylePr>
    <w:tblStylePr w:type="band1Horz">
      <w:tblPr/>
      <w:tcPr>
        <w:shd w:val="clear" w:color="auto" w:fill="D4DC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A3FCB"/>
    <w:pPr>
      <w:spacing w:after="0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384544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384544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384544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384544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A3FCB"/>
    <w:pPr>
      <w:spacing w:after="0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384544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384544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384544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384544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37A78" w:themeColor="text1" w:themeTint="BF"/>
        <w:left w:val="single" w:sz="8" w:space="0" w:color="637A78" w:themeColor="text1" w:themeTint="BF"/>
        <w:bottom w:val="single" w:sz="8" w:space="0" w:color="637A78" w:themeColor="text1" w:themeTint="BF"/>
        <w:right w:val="single" w:sz="8" w:space="0" w:color="637A78" w:themeColor="text1" w:themeTint="BF"/>
        <w:insideH w:val="single" w:sz="8" w:space="0" w:color="637A78" w:themeColor="text1" w:themeTint="BF"/>
        <w:insideV w:val="single" w:sz="8" w:space="0" w:color="637A78" w:themeColor="text1" w:themeTint="BF"/>
      </w:tblBorders>
    </w:tblPr>
    <w:tcPr>
      <w:shd w:val="clear" w:color="auto" w:fill="CAD4D3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7A78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A9A7" w:themeFill="text1" w:themeFillTint="7F"/>
      </w:tcPr>
    </w:tblStylePr>
    <w:tblStylePr w:type="band1Horz">
      <w:tblPr/>
      <w:tcPr>
        <w:shd w:val="clear" w:color="auto" w:fill="95A9A7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9EBE6" w:themeColor="accent1" w:themeTint="BF"/>
        <w:left w:val="single" w:sz="8" w:space="0" w:color="E9EBE6" w:themeColor="accent1" w:themeTint="BF"/>
        <w:bottom w:val="single" w:sz="8" w:space="0" w:color="E9EBE6" w:themeColor="accent1" w:themeTint="BF"/>
        <w:right w:val="single" w:sz="8" w:space="0" w:color="E9EBE6" w:themeColor="accent1" w:themeTint="BF"/>
        <w:insideH w:val="single" w:sz="8" w:space="0" w:color="E9EBE6" w:themeColor="accent1" w:themeTint="BF"/>
        <w:insideV w:val="single" w:sz="8" w:space="0" w:color="E9EBE6" w:themeColor="accent1" w:themeTint="BF"/>
      </w:tblBorders>
    </w:tblPr>
    <w:tcPr>
      <w:shd w:val="clear" w:color="auto" w:fill="F7F8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B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E" w:themeFill="accent1" w:themeFillTint="7F"/>
      </w:tcPr>
    </w:tblStylePr>
    <w:tblStylePr w:type="band1Horz">
      <w:tblPr/>
      <w:tcPr>
        <w:shd w:val="clear" w:color="auto" w:fill="F0F2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37A78" w:themeColor="accent4" w:themeTint="BF"/>
        <w:left w:val="single" w:sz="8" w:space="0" w:color="637A78" w:themeColor="accent4" w:themeTint="BF"/>
        <w:bottom w:val="single" w:sz="8" w:space="0" w:color="637A78" w:themeColor="accent4" w:themeTint="BF"/>
        <w:right w:val="single" w:sz="8" w:space="0" w:color="637A78" w:themeColor="accent4" w:themeTint="BF"/>
        <w:insideH w:val="single" w:sz="8" w:space="0" w:color="637A78" w:themeColor="accent4" w:themeTint="BF"/>
        <w:insideV w:val="single" w:sz="8" w:space="0" w:color="637A78" w:themeColor="accent4" w:themeTint="BF"/>
      </w:tblBorders>
    </w:tblPr>
    <w:tcPr>
      <w:shd w:val="clear" w:color="auto" w:fill="CAD4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7A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A9A7" w:themeFill="accent4" w:themeFillTint="7F"/>
      </w:tcPr>
    </w:tblStylePr>
    <w:tblStylePr w:type="band1Horz">
      <w:tblPr/>
      <w:tcPr>
        <w:shd w:val="clear" w:color="auto" w:fill="95A9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384544" w:themeColor="text1"/>
    </w:rPr>
    <w:tblPr>
      <w:tblStyleRowBandSize w:val="1"/>
      <w:tblStyleColBandSize w:val="1"/>
      <w:tblBorders>
        <w:top w:val="single" w:sz="8" w:space="0" w:color="384544" w:themeColor="text1"/>
        <w:left w:val="single" w:sz="8" w:space="0" w:color="384544" w:themeColor="text1"/>
        <w:bottom w:val="single" w:sz="8" w:space="0" w:color="384544" w:themeColor="text1"/>
        <w:right w:val="single" w:sz="8" w:space="0" w:color="384544" w:themeColor="text1"/>
        <w:insideH w:val="single" w:sz="8" w:space="0" w:color="384544" w:themeColor="text1"/>
        <w:insideV w:val="single" w:sz="8" w:space="0" w:color="384544" w:themeColor="text1"/>
      </w:tblBorders>
    </w:tblPr>
    <w:tcPr>
      <w:shd w:val="clear" w:color="auto" w:fill="CAD4D3" w:themeFill="text1" w:themeFillTint="3F"/>
    </w:tcPr>
    <w:tblStylePr w:type="firstRow">
      <w:rPr>
        <w:b/>
        <w:bCs/>
        <w:color w:val="384544" w:themeColor="text1"/>
      </w:rPr>
      <w:tblPr/>
      <w:tcPr>
        <w:shd w:val="clear" w:color="auto" w:fill="EAEEED" w:themeFill="text1" w:themeFillTint="19"/>
      </w:tcPr>
    </w:tblStylePr>
    <w:tblStylePr w:type="lastRow">
      <w:rPr>
        <w:b/>
        <w:bCs/>
        <w:color w:val="384544" w:themeColor="text1"/>
      </w:rPr>
      <w:tblPr/>
      <w:tcPr>
        <w:tcBorders>
          <w:top w:val="single" w:sz="12" w:space="0" w:color="384544" w:themeColor="text1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  <w:color w:val="3845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b w:val="0"/>
        <w:bCs w:val="0"/>
        <w:color w:val="3845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CDC" w:themeFill="text1" w:themeFillTint="33"/>
      </w:tcPr>
    </w:tblStylePr>
    <w:tblStylePr w:type="band1Vert">
      <w:tblPr/>
      <w:tcPr>
        <w:shd w:val="clear" w:color="auto" w:fill="95A9A7" w:themeFill="text1" w:themeFillTint="7F"/>
      </w:tcPr>
    </w:tblStylePr>
    <w:tblStylePr w:type="band1Horz">
      <w:tblPr/>
      <w:tcPr>
        <w:tcBorders>
          <w:insideH w:val="single" w:sz="6" w:space="0" w:color="384544" w:themeColor="text1"/>
          <w:insideV w:val="single" w:sz="6" w:space="0" w:color="384544" w:themeColor="text1"/>
        </w:tcBorders>
        <w:shd w:val="clear" w:color="auto" w:fill="95A9A7" w:themeFill="text1" w:themeFillTint="7F"/>
      </w:tcPr>
    </w:tblStylePr>
    <w:tblStylePr w:type="nwCell">
      <w:tblPr/>
      <w:tcPr>
        <w:shd w:val="clear" w:color="auto" w:fill="384544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384544" w:themeColor="text1"/>
    </w:rPr>
    <w:tblPr>
      <w:tblStyleRowBandSize w:val="1"/>
      <w:tblStyleColBandSize w:val="1"/>
      <w:tblBorders>
        <w:top w:val="single" w:sz="8" w:space="0" w:color="E2E5DE" w:themeColor="accent1"/>
        <w:left w:val="single" w:sz="8" w:space="0" w:color="E2E5DE" w:themeColor="accent1"/>
        <w:bottom w:val="single" w:sz="8" w:space="0" w:color="E2E5DE" w:themeColor="accent1"/>
        <w:right w:val="single" w:sz="8" w:space="0" w:color="E2E5DE" w:themeColor="accent1"/>
        <w:insideH w:val="single" w:sz="8" w:space="0" w:color="E2E5DE" w:themeColor="accent1"/>
        <w:insideV w:val="single" w:sz="8" w:space="0" w:color="E2E5DE" w:themeColor="accent1"/>
      </w:tblBorders>
    </w:tblPr>
    <w:tcPr>
      <w:shd w:val="clear" w:color="auto" w:fill="F7F8F6" w:themeFill="accent1" w:themeFillTint="3F"/>
    </w:tcPr>
    <w:tblStylePr w:type="firstRow">
      <w:rPr>
        <w:b/>
        <w:bCs/>
        <w:color w:val="384544" w:themeColor="text1"/>
      </w:rPr>
      <w:tblPr/>
      <w:tcPr>
        <w:shd w:val="clear" w:color="auto" w:fill="FCFCFB" w:themeFill="accent1" w:themeFillTint="19"/>
      </w:tcPr>
    </w:tblStylePr>
    <w:tblStylePr w:type="lastRow">
      <w:rPr>
        <w:b/>
        <w:bCs/>
        <w:color w:val="384544" w:themeColor="text1"/>
      </w:rPr>
      <w:tblPr/>
      <w:tcPr>
        <w:tcBorders>
          <w:top w:val="single" w:sz="12" w:space="0" w:color="384544" w:themeColor="text1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  <w:color w:val="3845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b w:val="0"/>
        <w:bCs w:val="0"/>
        <w:color w:val="3845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8" w:themeFill="accent1" w:themeFillTint="33"/>
      </w:tcPr>
    </w:tblStylePr>
    <w:tblStylePr w:type="band1Vert">
      <w:tblPr/>
      <w:tcPr>
        <w:shd w:val="clear" w:color="auto" w:fill="F0F2EE" w:themeFill="accent1" w:themeFillTint="7F"/>
      </w:tcPr>
    </w:tblStylePr>
    <w:tblStylePr w:type="band1Horz">
      <w:tblPr/>
      <w:tcPr>
        <w:tcBorders>
          <w:insideH w:val="single" w:sz="6" w:space="0" w:color="E2E5DE" w:themeColor="accent1"/>
          <w:insideV w:val="single" w:sz="6" w:space="0" w:color="E2E5DE" w:themeColor="accent1"/>
        </w:tcBorders>
        <w:shd w:val="clear" w:color="auto" w:fill="F0F2EE" w:themeFill="accent1" w:themeFillTint="7F"/>
      </w:tcPr>
    </w:tblStylePr>
    <w:tblStylePr w:type="nwCell">
      <w:tblPr/>
      <w:tcPr>
        <w:shd w:val="clear" w:color="auto" w:fill="384544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384544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384544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384544" w:themeColor="text1"/>
      </w:rPr>
      <w:tblPr/>
      <w:tcPr>
        <w:tcBorders>
          <w:top w:val="single" w:sz="12" w:space="0" w:color="384544" w:themeColor="text1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  <w:color w:val="3845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b w:val="0"/>
        <w:bCs w:val="0"/>
        <w:color w:val="3845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384544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384544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384544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384544" w:themeColor="text1"/>
      </w:rPr>
      <w:tblPr/>
      <w:tcPr>
        <w:tcBorders>
          <w:top w:val="single" w:sz="12" w:space="0" w:color="384544" w:themeColor="text1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  <w:color w:val="3845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b w:val="0"/>
        <w:bCs w:val="0"/>
        <w:color w:val="3845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384544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384544" w:themeColor="text1"/>
    </w:rPr>
    <w:tblPr>
      <w:tblStyleRowBandSize w:val="1"/>
      <w:tblStyleColBandSize w:val="1"/>
      <w:tblBorders>
        <w:top w:val="single" w:sz="8" w:space="0" w:color="384544" w:themeColor="accent4"/>
        <w:left w:val="single" w:sz="8" w:space="0" w:color="384544" w:themeColor="accent4"/>
        <w:bottom w:val="single" w:sz="8" w:space="0" w:color="384544" w:themeColor="accent4"/>
        <w:right w:val="single" w:sz="8" w:space="0" w:color="384544" w:themeColor="accent4"/>
        <w:insideH w:val="single" w:sz="8" w:space="0" w:color="384544" w:themeColor="accent4"/>
        <w:insideV w:val="single" w:sz="8" w:space="0" w:color="384544" w:themeColor="accent4"/>
      </w:tblBorders>
    </w:tblPr>
    <w:tcPr>
      <w:shd w:val="clear" w:color="auto" w:fill="CAD4D3" w:themeFill="accent4" w:themeFillTint="3F"/>
    </w:tcPr>
    <w:tblStylePr w:type="firstRow">
      <w:rPr>
        <w:b/>
        <w:bCs/>
        <w:color w:val="384544" w:themeColor="text1"/>
      </w:rPr>
      <w:tblPr/>
      <w:tcPr>
        <w:shd w:val="clear" w:color="auto" w:fill="EAEEED" w:themeFill="accent4" w:themeFillTint="19"/>
      </w:tcPr>
    </w:tblStylePr>
    <w:tblStylePr w:type="lastRow">
      <w:rPr>
        <w:b/>
        <w:bCs/>
        <w:color w:val="384544" w:themeColor="text1"/>
      </w:rPr>
      <w:tblPr/>
      <w:tcPr>
        <w:tcBorders>
          <w:top w:val="single" w:sz="12" w:space="0" w:color="384544" w:themeColor="text1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  <w:color w:val="3845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b w:val="0"/>
        <w:bCs w:val="0"/>
        <w:color w:val="3845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CDC" w:themeFill="accent4" w:themeFillTint="33"/>
      </w:tcPr>
    </w:tblStylePr>
    <w:tblStylePr w:type="band1Vert">
      <w:tblPr/>
      <w:tcPr>
        <w:shd w:val="clear" w:color="auto" w:fill="95A9A7" w:themeFill="accent4" w:themeFillTint="7F"/>
      </w:tcPr>
    </w:tblStylePr>
    <w:tblStylePr w:type="band1Horz">
      <w:tblPr/>
      <w:tcPr>
        <w:tcBorders>
          <w:insideH w:val="single" w:sz="6" w:space="0" w:color="384544" w:themeColor="accent4"/>
          <w:insideV w:val="single" w:sz="6" w:space="0" w:color="384544" w:themeColor="accent4"/>
        </w:tcBorders>
        <w:shd w:val="clear" w:color="auto" w:fill="95A9A7" w:themeFill="accent4" w:themeFillTint="7F"/>
      </w:tcPr>
    </w:tblStylePr>
    <w:tblStylePr w:type="nwCell">
      <w:tblPr/>
      <w:tcPr>
        <w:shd w:val="clear" w:color="auto" w:fill="384544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384544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384544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384544" w:themeColor="text1"/>
      </w:rPr>
      <w:tblPr/>
      <w:tcPr>
        <w:tcBorders>
          <w:top w:val="single" w:sz="12" w:space="0" w:color="384544" w:themeColor="text1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  <w:color w:val="3845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b w:val="0"/>
        <w:bCs w:val="0"/>
        <w:color w:val="3845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384544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384544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384544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384544" w:themeColor="text1"/>
      </w:rPr>
      <w:tblPr/>
      <w:tcPr>
        <w:tcBorders>
          <w:top w:val="single" w:sz="12" w:space="0" w:color="384544" w:themeColor="text1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  <w:color w:val="3845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Col">
      <w:rPr>
        <w:b w:val="0"/>
        <w:bCs w:val="0"/>
        <w:color w:val="3845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384544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84544" w:themeColor="background1"/>
        <w:left w:val="single" w:sz="8" w:space="0" w:color="384544" w:themeColor="background1"/>
        <w:bottom w:val="single" w:sz="8" w:space="0" w:color="384544" w:themeColor="background1"/>
        <w:right w:val="single" w:sz="8" w:space="0" w:color="384544" w:themeColor="background1"/>
        <w:insideH w:val="single" w:sz="6" w:space="0" w:color="384544" w:themeColor="background1"/>
        <w:insideV w:val="single" w:sz="6" w:space="0" w:color="384544" w:themeColor="background1"/>
      </w:tblBorders>
    </w:tblPr>
    <w:tcPr>
      <w:shd w:val="clear" w:color="auto" w:fill="CAD4D3" w:themeFill="text1" w:themeFillTint="3F"/>
    </w:tcPr>
    <w:tblStylePr w:type="firstRow">
      <w:rPr>
        <w:b/>
        <w:bCs/>
        <w:i w:val="0"/>
        <w:iCs w:val="0"/>
        <w:color w:val="384544" w:themeColor="background1"/>
      </w:rPr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24" w:space="0" w:color="384544" w:themeColor="background1"/>
          <w:right w:val="single" w:sz="8" w:space="0" w:color="384544" w:themeColor="background1"/>
          <w:insideH w:val="nil"/>
          <w:insideV w:val="single" w:sz="8" w:space="0" w:color="384544" w:themeColor="background1"/>
        </w:tcBorders>
        <w:shd w:val="clear" w:color="auto" w:fill="384544" w:themeFill="text1"/>
      </w:tcPr>
    </w:tblStylePr>
    <w:tblStylePr w:type="lastRow">
      <w:rPr>
        <w:b/>
        <w:bCs/>
        <w:i w:val="0"/>
        <w:iCs w:val="0"/>
        <w:color w:val="384544" w:themeColor="background1"/>
      </w:rPr>
      <w:tblPr/>
      <w:tcPr>
        <w:tcBorders>
          <w:top w:val="single" w:sz="24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nil"/>
          <w:insideV w:val="single" w:sz="8" w:space="0" w:color="384544" w:themeColor="background1"/>
        </w:tcBorders>
        <w:shd w:val="clear" w:color="auto" w:fill="384544" w:themeFill="text1"/>
      </w:tcPr>
    </w:tblStylePr>
    <w:tblStylePr w:type="firstCol">
      <w:rPr>
        <w:b/>
        <w:bCs/>
        <w:i w:val="0"/>
        <w:iCs w:val="0"/>
        <w:color w:val="384544" w:themeColor="background1"/>
      </w:rPr>
      <w:tblPr/>
      <w:tcPr>
        <w:tcBorders>
          <w:left w:val="single" w:sz="8" w:space="0" w:color="384544" w:themeColor="background1"/>
          <w:right w:val="single" w:sz="24" w:space="0" w:color="384544" w:themeColor="background1"/>
          <w:insideH w:val="nil"/>
          <w:insideV w:val="nil"/>
        </w:tcBorders>
        <w:shd w:val="clear" w:color="auto" w:fill="384544" w:themeFill="text1"/>
      </w:tcPr>
    </w:tblStylePr>
    <w:tblStylePr w:type="lastCol">
      <w:rPr>
        <w:b/>
        <w:bCs/>
        <w:i w:val="0"/>
        <w:iCs w:val="0"/>
        <w:color w:val="384544" w:themeColor="background1"/>
      </w:rPr>
      <w:tblPr/>
      <w:tcPr>
        <w:tcBorders>
          <w:top w:val="nil"/>
          <w:left w:val="single" w:sz="24" w:space="0" w:color="384544" w:themeColor="background1"/>
          <w:bottom w:val="nil"/>
          <w:right w:val="nil"/>
          <w:insideH w:val="nil"/>
          <w:insideV w:val="nil"/>
        </w:tcBorders>
        <w:shd w:val="clear" w:color="auto" w:fill="384544" w:themeFill="text1"/>
      </w:tcPr>
    </w:tblStylePr>
    <w:tblStylePr w:type="band1Vert"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nil"/>
          <w:insideV w:val="nil"/>
        </w:tcBorders>
        <w:shd w:val="clear" w:color="auto" w:fill="95A9A7" w:themeFill="text1" w:themeFillTint="7F"/>
      </w:tcPr>
    </w:tblStylePr>
    <w:tblStylePr w:type="band1Horz"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single" w:sz="8" w:space="0" w:color="384544" w:themeColor="background1"/>
          <w:insideV w:val="single" w:sz="8" w:space="0" w:color="384544" w:themeColor="background1"/>
        </w:tcBorders>
        <w:shd w:val="clear" w:color="auto" w:fill="95A9A7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84544" w:themeColor="background1"/>
        <w:left w:val="single" w:sz="8" w:space="0" w:color="384544" w:themeColor="background1"/>
        <w:bottom w:val="single" w:sz="8" w:space="0" w:color="384544" w:themeColor="background1"/>
        <w:right w:val="single" w:sz="8" w:space="0" w:color="384544" w:themeColor="background1"/>
        <w:insideH w:val="single" w:sz="6" w:space="0" w:color="384544" w:themeColor="background1"/>
        <w:insideV w:val="single" w:sz="6" w:space="0" w:color="384544" w:themeColor="background1"/>
      </w:tblBorders>
    </w:tblPr>
    <w:tcPr>
      <w:shd w:val="clear" w:color="auto" w:fill="F7F8F6" w:themeFill="accent1" w:themeFillTint="3F"/>
    </w:tcPr>
    <w:tblStylePr w:type="firstRow">
      <w:rPr>
        <w:b/>
        <w:bCs/>
        <w:i w:val="0"/>
        <w:iCs w:val="0"/>
        <w:color w:val="384544" w:themeColor="background1"/>
      </w:rPr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24" w:space="0" w:color="384544" w:themeColor="background1"/>
          <w:right w:val="single" w:sz="8" w:space="0" w:color="384544" w:themeColor="background1"/>
          <w:insideH w:val="nil"/>
          <w:insideV w:val="single" w:sz="8" w:space="0" w:color="384544" w:themeColor="background1"/>
        </w:tcBorders>
        <w:shd w:val="clear" w:color="auto" w:fill="E2E5DE" w:themeFill="accent1"/>
      </w:tcPr>
    </w:tblStylePr>
    <w:tblStylePr w:type="lastRow">
      <w:rPr>
        <w:b/>
        <w:bCs/>
        <w:i w:val="0"/>
        <w:iCs w:val="0"/>
        <w:color w:val="384544" w:themeColor="background1"/>
      </w:rPr>
      <w:tblPr/>
      <w:tcPr>
        <w:tcBorders>
          <w:top w:val="single" w:sz="24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nil"/>
          <w:insideV w:val="single" w:sz="8" w:space="0" w:color="384544" w:themeColor="background1"/>
        </w:tcBorders>
        <w:shd w:val="clear" w:color="auto" w:fill="E2E5DE" w:themeFill="accent1"/>
      </w:tcPr>
    </w:tblStylePr>
    <w:tblStylePr w:type="firstCol">
      <w:rPr>
        <w:b/>
        <w:bCs/>
        <w:i w:val="0"/>
        <w:iCs w:val="0"/>
        <w:color w:val="384544" w:themeColor="background1"/>
      </w:rPr>
      <w:tblPr/>
      <w:tcPr>
        <w:tcBorders>
          <w:left w:val="single" w:sz="8" w:space="0" w:color="384544" w:themeColor="background1"/>
          <w:right w:val="single" w:sz="24" w:space="0" w:color="384544" w:themeColor="background1"/>
          <w:insideH w:val="nil"/>
          <w:insideV w:val="nil"/>
        </w:tcBorders>
        <w:shd w:val="clear" w:color="auto" w:fill="E2E5DE" w:themeFill="accent1"/>
      </w:tcPr>
    </w:tblStylePr>
    <w:tblStylePr w:type="lastCol">
      <w:rPr>
        <w:b/>
        <w:bCs/>
        <w:i w:val="0"/>
        <w:iCs w:val="0"/>
        <w:color w:val="384544" w:themeColor="background1"/>
      </w:rPr>
      <w:tblPr/>
      <w:tcPr>
        <w:tcBorders>
          <w:top w:val="nil"/>
          <w:left w:val="single" w:sz="24" w:space="0" w:color="384544" w:themeColor="background1"/>
          <w:bottom w:val="nil"/>
          <w:right w:val="nil"/>
          <w:insideH w:val="nil"/>
          <w:insideV w:val="nil"/>
        </w:tcBorders>
        <w:shd w:val="clear" w:color="auto" w:fill="E2E5DE" w:themeFill="accent1"/>
      </w:tcPr>
    </w:tblStylePr>
    <w:tblStylePr w:type="band1Vert"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nil"/>
          <w:insideV w:val="nil"/>
        </w:tcBorders>
        <w:shd w:val="clear" w:color="auto" w:fill="F0F2EE" w:themeFill="accent1" w:themeFillTint="7F"/>
      </w:tcPr>
    </w:tblStylePr>
    <w:tblStylePr w:type="band1Horz"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single" w:sz="8" w:space="0" w:color="384544" w:themeColor="background1"/>
          <w:insideV w:val="single" w:sz="8" w:space="0" w:color="384544" w:themeColor="background1"/>
        </w:tcBorders>
        <w:shd w:val="clear" w:color="auto" w:fill="F0F2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84544" w:themeColor="background1"/>
        <w:left w:val="single" w:sz="8" w:space="0" w:color="384544" w:themeColor="background1"/>
        <w:bottom w:val="single" w:sz="8" w:space="0" w:color="384544" w:themeColor="background1"/>
        <w:right w:val="single" w:sz="8" w:space="0" w:color="384544" w:themeColor="background1"/>
        <w:insideH w:val="single" w:sz="6" w:space="0" w:color="384544" w:themeColor="background1"/>
        <w:insideV w:val="single" w:sz="6" w:space="0" w:color="384544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384544" w:themeColor="background1"/>
      </w:rPr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24" w:space="0" w:color="384544" w:themeColor="background1"/>
          <w:right w:val="single" w:sz="8" w:space="0" w:color="384544" w:themeColor="background1"/>
          <w:insideH w:val="nil"/>
          <w:insideV w:val="single" w:sz="8" w:space="0" w:color="384544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384544" w:themeColor="background1"/>
      </w:rPr>
      <w:tblPr/>
      <w:tcPr>
        <w:tcBorders>
          <w:top w:val="single" w:sz="24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nil"/>
          <w:insideV w:val="single" w:sz="8" w:space="0" w:color="384544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384544" w:themeColor="background1"/>
      </w:rPr>
      <w:tblPr/>
      <w:tcPr>
        <w:tcBorders>
          <w:left w:val="single" w:sz="8" w:space="0" w:color="384544" w:themeColor="background1"/>
          <w:right w:val="single" w:sz="24" w:space="0" w:color="384544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384544" w:themeColor="background1"/>
      </w:rPr>
      <w:tblPr/>
      <w:tcPr>
        <w:tcBorders>
          <w:top w:val="nil"/>
          <w:left w:val="single" w:sz="24" w:space="0" w:color="384544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single" w:sz="8" w:space="0" w:color="384544" w:themeColor="background1"/>
          <w:insideV w:val="single" w:sz="8" w:space="0" w:color="384544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84544" w:themeColor="background1"/>
        <w:left w:val="single" w:sz="8" w:space="0" w:color="384544" w:themeColor="background1"/>
        <w:bottom w:val="single" w:sz="8" w:space="0" w:color="384544" w:themeColor="background1"/>
        <w:right w:val="single" w:sz="8" w:space="0" w:color="384544" w:themeColor="background1"/>
        <w:insideH w:val="single" w:sz="6" w:space="0" w:color="384544" w:themeColor="background1"/>
        <w:insideV w:val="single" w:sz="6" w:space="0" w:color="384544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384544" w:themeColor="background1"/>
      </w:rPr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24" w:space="0" w:color="384544" w:themeColor="background1"/>
          <w:right w:val="single" w:sz="8" w:space="0" w:color="384544" w:themeColor="background1"/>
          <w:insideH w:val="nil"/>
          <w:insideV w:val="single" w:sz="8" w:space="0" w:color="384544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384544" w:themeColor="background1"/>
      </w:rPr>
      <w:tblPr/>
      <w:tcPr>
        <w:tcBorders>
          <w:top w:val="single" w:sz="24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nil"/>
          <w:insideV w:val="single" w:sz="8" w:space="0" w:color="384544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384544" w:themeColor="background1"/>
      </w:rPr>
      <w:tblPr/>
      <w:tcPr>
        <w:tcBorders>
          <w:left w:val="single" w:sz="8" w:space="0" w:color="384544" w:themeColor="background1"/>
          <w:right w:val="single" w:sz="24" w:space="0" w:color="384544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384544" w:themeColor="background1"/>
      </w:rPr>
      <w:tblPr/>
      <w:tcPr>
        <w:tcBorders>
          <w:top w:val="nil"/>
          <w:left w:val="single" w:sz="24" w:space="0" w:color="384544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single" w:sz="8" w:space="0" w:color="384544" w:themeColor="background1"/>
          <w:insideV w:val="single" w:sz="8" w:space="0" w:color="384544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84544" w:themeColor="background1"/>
        <w:left w:val="single" w:sz="8" w:space="0" w:color="384544" w:themeColor="background1"/>
        <w:bottom w:val="single" w:sz="8" w:space="0" w:color="384544" w:themeColor="background1"/>
        <w:right w:val="single" w:sz="8" w:space="0" w:color="384544" w:themeColor="background1"/>
        <w:insideH w:val="single" w:sz="6" w:space="0" w:color="384544" w:themeColor="background1"/>
        <w:insideV w:val="single" w:sz="6" w:space="0" w:color="384544" w:themeColor="background1"/>
      </w:tblBorders>
    </w:tblPr>
    <w:tcPr>
      <w:shd w:val="clear" w:color="auto" w:fill="CAD4D3" w:themeFill="accent4" w:themeFillTint="3F"/>
    </w:tcPr>
    <w:tblStylePr w:type="firstRow">
      <w:rPr>
        <w:b/>
        <w:bCs/>
        <w:i w:val="0"/>
        <w:iCs w:val="0"/>
        <w:color w:val="384544" w:themeColor="background1"/>
      </w:rPr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24" w:space="0" w:color="384544" w:themeColor="background1"/>
          <w:right w:val="single" w:sz="8" w:space="0" w:color="384544" w:themeColor="background1"/>
          <w:insideH w:val="nil"/>
          <w:insideV w:val="single" w:sz="8" w:space="0" w:color="384544" w:themeColor="background1"/>
        </w:tcBorders>
        <w:shd w:val="clear" w:color="auto" w:fill="384544" w:themeFill="accent4"/>
      </w:tcPr>
    </w:tblStylePr>
    <w:tblStylePr w:type="lastRow">
      <w:rPr>
        <w:b/>
        <w:bCs/>
        <w:i w:val="0"/>
        <w:iCs w:val="0"/>
        <w:color w:val="384544" w:themeColor="background1"/>
      </w:rPr>
      <w:tblPr/>
      <w:tcPr>
        <w:tcBorders>
          <w:top w:val="single" w:sz="24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nil"/>
          <w:insideV w:val="single" w:sz="8" w:space="0" w:color="384544" w:themeColor="background1"/>
        </w:tcBorders>
        <w:shd w:val="clear" w:color="auto" w:fill="384544" w:themeFill="accent4"/>
      </w:tcPr>
    </w:tblStylePr>
    <w:tblStylePr w:type="firstCol">
      <w:rPr>
        <w:b/>
        <w:bCs/>
        <w:i w:val="0"/>
        <w:iCs w:val="0"/>
        <w:color w:val="384544" w:themeColor="background1"/>
      </w:rPr>
      <w:tblPr/>
      <w:tcPr>
        <w:tcBorders>
          <w:left w:val="single" w:sz="8" w:space="0" w:color="384544" w:themeColor="background1"/>
          <w:right w:val="single" w:sz="24" w:space="0" w:color="384544" w:themeColor="background1"/>
          <w:insideH w:val="nil"/>
          <w:insideV w:val="nil"/>
        </w:tcBorders>
        <w:shd w:val="clear" w:color="auto" w:fill="384544" w:themeFill="accent4"/>
      </w:tcPr>
    </w:tblStylePr>
    <w:tblStylePr w:type="lastCol">
      <w:rPr>
        <w:b/>
        <w:bCs/>
        <w:i w:val="0"/>
        <w:iCs w:val="0"/>
        <w:color w:val="384544" w:themeColor="background1"/>
      </w:rPr>
      <w:tblPr/>
      <w:tcPr>
        <w:tcBorders>
          <w:top w:val="nil"/>
          <w:left w:val="single" w:sz="24" w:space="0" w:color="384544" w:themeColor="background1"/>
          <w:bottom w:val="nil"/>
          <w:right w:val="nil"/>
          <w:insideH w:val="nil"/>
          <w:insideV w:val="nil"/>
        </w:tcBorders>
        <w:shd w:val="clear" w:color="auto" w:fill="384544" w:themeFill="accent4"/>
      </w:tcPr>
    </w:tblStylePr>
    <w:tblStylePr w:type="band1Vert"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nil"/>
          <w:insideV w:val="nil"/>
        </w:tcBorders>
        <w:shd w:val="clear" w:color="auto" w:fill="95A9A7" w:themeFill="accent4" w:themeFillTint="7F"/>
      </w:tcPr>
    </w:tblStylePr>
    <w:tblStylePr w:type="band1Horz"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single" w:sz="8" w:space="0" w:color="384544" w:themeColor="background1"/>
          <w:insideV w:val="single" w:sz="8" w:space="0" w:color="384544" w:themeColor="background1"/>
        </w:tcBorders>
        <w:shd w:val="clear" w:color="auto" w:fill="95A9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84544" w:themeColor="background1"/>
        <w:left w:val="single" w:sz="8" w:space="0" w:color="384544" w:themeColor="background1"/>
        <w:bottom w:val="single" w:sz="8" w:space="0" w:color="384544" w:themeColor="background1"/>
        <w:right w:val="single" w:sz="8" w:space="0" w:color="384544" w:themeColor="background1"/>
        <w:insideH w:val="single" w:sz="6" w:space="0" w:color="384544" w:themeColor="background1"/>
        <w:insideV w:val="single" w:sz="6" w:space="0" w:color="384544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384544" w:themeColor="background1"/>
      </w:rPr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24" w:space="0" w:color="384544" w:themeColor="background1"/>
          <w:right w:val="single" w:sz="8" w:space="0" w:color="384544" w:themeColor="background1"/>
          <w:insideH w:val="nil"/>
          <w:insideV w:val="single" w:sz="8" w:space="0" w:color="384544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384544" w:themeColor="background1"/>
      </w:rPr>
      <w:tblPr/>
      <w:tcPr>
        <w:tcBorders>
          <w:top w:val="single" w:sz="24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nil"/>
          <w:insideV w:val="single" w:sz="8" w:space="0" w:color="384544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384544" w:themeColor="background1"/>
      </w:rPr>
      <w:tblPr/>
      <w:tcPr>
        <w:tcBorders>
          <w:left w:val="single" w:sz="8" w:space="0" w:color="384544" w:themeColor="background1"/>
          <w:right w:val="single" w:sz="24" w:space="0" w:color="384544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384544" w:themeColor="background1"/>
      </w:rPr>
      <w:tblPr/>
      <w:tcPr>
        <w:tcBorders>
          <w:top w:val="nil"/>
          <w:left w:val="single" w:sz="24" w:space="0" w:color="384544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single" w:sz="8" w:space="0" w:color="384544" w:themeColor="background1"/>
          <w:insideV w:val="single" w:sz="8" w:space="0" w:color="384544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84544" w:themeColor="background1"/>
        <w:left w:val="single" w:sz="8" w:space="0" w:color="384544" w:themeColor="background1"/>
        <w:bottom w:val="single" w:sz="8" w:space="0" w:color="384544" w:themeColor="background1"/>
        <w:right w:val="single" w:sz="8" w:space="0" w:color="384544" w:themeColor="background1"/>
        <w:insideH w:val="single" w:sz="6" w:space="0" w:color="384544" w:themeColor="background1"/>
        <w:insideV w:val="single" w:sz="6" w:space="0" w:color="384544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384544" w:themeColor="background1"/>
      </w:rPr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24" w:space="0" w:color="384544" w:themeColor="background1"/>
          <w:right w:val="single" w:sz="8" w:space="0" w:color="384544" w:themeColor="background1"/>
          <w:insideH w:val="nil"/>
          <w:insideV w:val="single" w:sz="8" w:space="0" w:color="384544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384544" w:themeColor="background1"/>
      </w:rPr>
      <w:tblPr/>
      <w:tcPr>
        <w:tcBorders>
          <w:top w:val="single" w:sz="24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nil"/>
          <w:insideV w:val="single" w:sz="8" w:space="0" w:color="384544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384544" w:themeColor="background1"/>
      </w:rPr>
      <w:tblPr/>
      <w:tcPr>
        <w:tcBorders>
          <w:left w:val="single" w:sz="8" w:space="0" w:color="384544" w:themeColor="background1"/>
          <w:right w:val="single" w:sz="24" w:space="0" w:color="384544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384544" w:themeColor="background1"/>
      </w:rPr>
      <w:tblPr/>
      <w:tcPr>
        <w:tcBorders>
          <w:top w:val="nil"/>
          <w:left w:val="single" w:sz="24" w:space="0" w:color="384544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384544" w:themeColor="background1"/>
          <w:left w:val="single" w:sz="8" w:space="0" w:color="384544" w:themeColor="background1"/>
          <w:bottom w:val="single" w:sz="8" w:space="0" w:color="384544" w:themeColor="background1"/>
          <w:right w:val="single" w:sz="8" w:space="0" w:color="384544" w:themeColor="background1"/>
          <w:insideH w:val="single" w:sz="8" w:space="0" w:color="384544" w:themeColor="background1"/>
          <w:insideV w:val="single" w:sz="8" w:space="0" w:color="384544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top w:val="single" w:sz="8" w:space="0" w:color="384544" w:themeColor="text1"/>
        <w:bottom w:val="single" w:sz="8" w:space="0" w:color="384544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4544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384544" w:themeColor="text1"/>
          <w:bottom w:val="single" w:sz="8" w:space="0" w:color="38454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4544" w:themeColor="text1"/>
          <w:bottom w:val="single" w:sz="8" w:space="0" w:color="384544" w:themeColor="text1"/>
        </w:tcBorders>
      </w:tcPr>
    </w:tblStylePr>
    <w:tblStylePr w:type="band1Vert">
      <w:tblPr/>
      <w:tcPr>
        <w:shd w:val="clear" w:color="auto" w:fill="CAD4D3" w:themeFill="text1" w:themeFillTint="3F"/>
      </w:tcPr>
    </w:tblStylePr>
    <w:tblStylePr w:type="band1Horz">
      <w:tblPr/>
      <w:tcPr>
        <w:shd w:val="clear" w:color="auto" w:fill="CAD4D3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top w:val="single" w:sz="8" w:space="0" w:color="E2E5DE" w:themeColor="accent1"/>
        <w:bottom w:val="single" w:sz="8" w:space="0" w:color="E2E5D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E5DE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2E5DE" w:themeColor="accent1"/>
          <w:bottom w:val="single" w:sz="8" w:space="0" w:color="E2E5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E5DE" w:themeColor="accent1"/>
          <w:bottom w:val="single" w:sz="8" w:space="0" w:color="E2E5DE" w:themeColor="accent1"/>
        </w:tcBorders>
      </w:tcPr>
    </w:tblStylePr>
    <w:tblStylePr w:type="band1Vert">
      <w:tblPr/>
      <w:tcPr>
        <w:shd w:val="clear" w:color="auto" w:fill="F7F8F6" w:themeFill="accent1" w:themeFillTint="3F"/>
      </w:tcPr>
    </w:tblStylePr>
    <w:tblStylePr w:type="band1Horz">
      <w:tblPr/>
      <w:tcPr>
        <w:shd w:val="clear" w:color="auto" w:fill="F7F8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top w:val="single" w:sz="8" w:space="0" w:color="384544" w:themeColor="accent4"/>
        <w:bottom w:val="single" w:sz="8" w:space="0" w:color="38454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4544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384544" w:themeColor="accent4"/>
          <w:bottom w:val="single" w:sz="8" w:space="0" w:color="3845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4544" w:themeColor="accent4"/>
          <w:bottom w:val="single" w:sz="8" w:space="0" w:color="384544" w:themeColor="accent4"/>
        </w:tcBorders>
      </w:tcPr>
    </w:tblStylePr>
    <w:tblStylePr w:type="band1Vert">
      <w:tblPr/>
      <w:tcPr>
        <w:shd w:val="clear" w:color="auto" w:fill="CAD4D3" w:themeFill="accent4" w:themeFillTint="3F"/>
      </w:tcPr>
    </w:tblStylePr>
    <w:tblStylePr w:type="band1Horz">
      <w:tblPr/>
      <w:tcPr>
        <w:shd w:val="clear" w:color="auto" w:fill="CAD4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384544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384544" w:themeColor="text1"/>
    </w:rPr>
    <w:tblPr>
      <w:tblStyleRowBandSize w:val="1"/>
      <w:tblStyleColBandSize w:val="1"/>
      <w:tblBorders>
        <w:top w:val="single" w:sz="8" w:space="0" w:color="384544" w:themeColor="text1"/>
        <w:left w:val="single" w:sz="8" w:space="0" w:color="384544" w:themeColor="text1"/>
        <w:bottom w:val="single" w:sz="8" w:space="0" w:color="384544" w:themeColor="text1"/>
        <w:right w:val="single" w:sz="8" w:space="0" w:color="384544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4544" w:themeColor="text1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4544" w:themeColor="text1"/>
          <w:insideH w:val="nil"/>
          <w:insideV w:val="nil"/>
        </w:tcBorders>
        <w:shd w:val="clear" w:color="auto" w:fill="384544" w:themeFill="background1"/>
      </w:tcPr>
    </w:tblStylePr>
    <w:tblStylePr w:type="lastCol">
      <w:tblPr/>
      <w:tcPr>
        <w:tcBorders>
          <w:top w:val="nil"/>
          <w:left w:val="single" w:sz="8" w:space="0" w:color="384544" w:themeColor="text1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4D3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4D3" w:themeFill="text1" w:themeFillTint="3F"/>
      </w:tcPr>
    </w:tblStylePr>
    <w:tblStylePr w:type="nwCell">
      <w:tblPr/>
      <w:tcPr>
        <w:shd w:val="clear" w:color="auto" w:fill="38454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384544" w:themeColor="text1"/>
    </w:rPr>
    <w:tblPr>
      <w:tblStyleRowBandSize w:val="1"/>
      <w:tblStyleColBandSize w:val="1"/>
      <w:tblBorders>
        <w:top w:val="single" w:sz="8" w:space="0" w:color="E2E5DE" w:themeColor="accent1"/>
        <w:left w:val="single" w:sz="8" w:space="0" w:color="E2E5DE" w:themeColor="accent1"/>
        <w:bottom w:val="single" w:sz="8" w:space="0" w:color="E2E5DE" w:themeColor="accent1"/>
        <w:right w:val="single" w:sz="8" w:space="0" w:color="E2E5D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E5DE" w:themeColor="accent1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E5DE" w:themeColor="accent1"/>
          <w:insideH w:val="nil"/>
          <w:insideV w:val="nil"/>
        </w:tcBorders>
        <w:shd w:val="clear" w:color="auto" w:fill="384544" w:themeFill="background1"/>
      </w:tcPr>
    </w:tblStylePr>
    <w:tblStylePr w:type="lastCol">
      <w:tblPr/>
      <w:tcPr>
        <w:tcBorders>
          <w:top w:val="nil"/>
          <w:left w:val="single" w:sz="8" w:space="0" w:color="E2E5DE" w:themeColor="accent1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6" w:themeFill="accent1" w:themeFillTint="3F"/>
      </w:tcPr>
    </w:tblStylePr>
    <w:tblStylePr w:type="nwCell">
      <w:tblPr/>
      <w:tcPr>
        <w:shd w:val="clear" w:color="auto" w:fill="38454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384544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384544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38454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384544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384544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38454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384544" w:themeColor="text1"/>
    </w:rPr>
    <w:tblPr>
      <w:tblStyleRowBandSize w:val="1"/>
      <w:tblStyleColBandSize w:val="1"/>
      <w:tblBorders>
        <w:top w:val="single" w:sz="8" w:space="0" w:color="384544" w:themeColor="accent4"/>
        <w:left w:val="single" w:sz="8" w:space="0" w:color="384544" w:themeColor="accent4"/>
        <w:bottom w:val="single" w:sz="8" w:space="0" w:color="384544" w:themeColor="accent4"/>
        <w:right w:val="single" w:sz="8" w:space="0" w:color="38454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4544" w:themeColor="accent4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4544" w:themeColor="accent4"/>
          <w:insideH w:val="nil"/>
          <w:insideV w:val="nil"/>
        </w:tcBorders>
        <w:shd w:val="clear" w:color="auto" w:fill="384544" w:themeFill="background1"/>
      </w:tcPr>
    </w:tblStylePr>
    <w:tblStylePr w:type="lastCol">
      <w:tblPr/>
      <w:tcPr>
        <w:tcBorders>
          <w:top w:val="nil"/>
          <w:left w:val="single" w:sz="8" w:space="0" w:color="384544" w:themeColor="accent4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4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4D3" w:themeFill="accent4" w:themeFillTint="3F"/>
      </w:tcPr>
    </w:tblStylePr>
    <w:tblStylePr w:type="nwCell">
      <w:tblPr/>
      <w:tcPr>
        <w:shd w:val="clear" w:color="auto" w:fill="38454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384544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384544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38454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384544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384544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38454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37A78" w:themeColor="text1" w:themeTint="BF"/>
        <w:left w:val="single" w:sz="8" w:space="0" w:color="637A78" w:themeColor="text1" w:themeTint="BF"/>
        <w:bottom w:val="single" w:sz="8" w:space="0" w:color="637A78" w:themeColor="text1" w:themeTint="BF"/>
        <w:right w:val="single" w:sz="8" w:space="0" w:color="637A78" w:themeColor="text1" w:themeTint="BF"/>
        <w:insideH w:val="single" w:sz="8" w:space="0" w:color="637A78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tcBorders>
          <w:top w:val="single" w:sz="8" w:space="0" w:color="637A78" w:themeColor="text1" w:themeTint="BF"/>
          <w:left w:val="single" w:sz="8" w:space="0" w:color="637A78" w:themeColor="text1" w:themeTint="BF"/>
          <w:bottom w:val="single" w:sz="8" w:space="0" w:color="637A78" w:themeColor="text1" w:themeTint="BF"/>
          <w:right w:val="single" w:sz="8" w:space="0" w:color="637A78" w:themeColor="text1" w:themeTint="BF"/>
          <w:insideH w:val="nil"/>
          <w:insideV w:val="nil"/>
        </w:tcBorders>
        <w:shd w:val="clear" w:color="auto" w:fill="38454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7A78" w:themeColor="text1" w:themeTint="BF"/>
          <w:left w:val="single" w:sz="8" w:space="0" w:color="637A78" w:themeColor="text1" w:themeTint="BF"/>
          <w:bottom w:val="single" w:sz="8" w:space="0" w:color="637A78" w:themeColor="text1" w:themeTint="BF"/>
          <w:right w:val="single" w:sz="8" w:space="0" w:color="637A78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D3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4D3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9EBE6" w:themeColor="accent1" w:themeTint="BF"/>
        <w:left w:val="single" w:sz="8" w:space="0" w:color="E9EBE6" w:themeColor="accent1" w:themeTint="BF"/>
        <w:bottom w:val="single" w:sz="8" w:space="0" w:color="E9EBE6" w:themeColor="accent1" w:themeTint="BF"/>
        <w:right w:val="single" w:sz="8" w:space="0" w:color="E9EBE6" w:themeColor="accent1" w:themeTint="BF"/>
        <w:insideH w:val="single" w:sz="8" w:space="0" w:color="E9EB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tcBorders>
          <w:top w:val="single" w:sz="8" w:space="0" w:color="E9EBE6" w:themeColor="accent1" w:themeTint="BF"/>
          <w:left w:val="single" w:sz="8" w:space="0" w:color="E9EBE6" w:themeColor="accent1" w:themeTint="BF"/>
          <w:bottom w:val="single" w:sz="8" w:space="0" w:color="E9EBE6" w:themeColor="accent1" w:themeTint="BF"/>
          <w:right w:val="single" w:sz="8" w:space="0" w:color="E9EBE6" w:themeColor="accent1" w:themeTint="BF"/>
          <w:insideH w:val="nil"/>
          <w:insideV w:val="nil"/>
        </w:tcBorders>
        <w:shd w:val="clear" w:color="auto" w:fill="E2E5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BE6" w:themeColor="accent1" w:themeTint="BF"/>
          <w:left w:val="single" w:sz="8" w:space="0" w:color="E9EBE6" w:themeColor="accent1" w:themeTint="BF"/>
          <w:bottom w:val="single" w:sz="8" w:space="0" w:color="E9EBE6" w:themeColor="accent1" w:themeTint="BF"/>
          <w:right w:val="single" w:sz="8" w:space="0" w:color="E9EB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37A78" w:themeColor="accent4" w:themeTint="BF"/>
        <w:left w:val="single" w:sz="8" w:space="0" w:color="637A78" w:themeColor="accent4" w:themeTint="BF"/>
        <w:bottom w:val="single" w:sz="8" w:space="0" w:color="637A78" w:themeColor="accent4" w:themeTint="BF"/>
        <w:right w:val="single" w:sz="8" w:space="0" w:color="637A78" w:themeColor="accent4" w:themeTint="BF"/>
        <w:insideH w:val="single" w:sz="8" w:space="0" w:color="637A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tcBorders>
          <w:top w:val="single" w:sz="8" w:space="0" w:color="637A78" w:themeColor="accent4" w:themeTint="BF"/>
          <w:left w:val="single" w:sz="8" w:space="0" w:color="637A78" w:themeColor="accent4" w:themeTint="BF"/>
          <w:bottom w:val="single" w:sz="8" w:space="0" w:color="637A78" w:themeColor="accent4" w:themeTint="BF"/>
          <w:right w:val="single" w:sz="8" w:space="0" w:color="637A78" w:themeColor="accent4" w:themeTint="BF"/>
          <w:insideH w:val="nil"/>
          <w:insideV w:val="nil"/>
        </w:tcBorders>
        <w:shd w:val="clear" w:color="auto" w:fill="38454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7A78" w:themeColor="accent4" w:themeTint="BF"/>
          <w:left w:val="single" w:sz="8" w:space="0" w:color="637A78" w:themeColor="accent4" w:themeTint="BF"/>
          <w:bottom w:val="single" w:sz="8" w:space="0" w:color="637A78" w:themeColor="accent4" w:themeTint="BF"/>
          <w:right w:val="single" w:sz="8" w:space="0" w:color="637A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4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4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544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544" w:themeFill="text1"/>
      </w:tcPr>
    </w:tblStylePr>
    <w:tblStylePr w:type="lastCol">
      <w:rPr>
        <w:b/>
        <w:bCs/>
        <w:color w:val="38454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4544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2F3A39" w:themeFill="background1" w:themeFillShade="D8"/>
      </w:tcPr>
    </w:tblStylePr>
    <w:tblStylePr w:type="band1Horz">
      <w:tblPr/>
      <w:tcPr>
        <w:shd w:val="clear" w:color="auto" w:fill="2F3A39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384544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E5D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5DE" w:themeFill="accent1"/>
      </w:tcPr>
    </w:tblStylePr>
    <w:tblStylePr w:type="lastCol">
      <w:rPr>
        <w:b/>
        <w:bCs/>
        <w:color w:val="38454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E5D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2F3A39" w:themeFill="background1" w:themeFillShade="D8"/>
      </w:tcPr>
    </w:tblStylePr>
    <w:tblStylePr w:type="band1Horz">
      <w:tblPr/>
      <w:tcPr>
        <w:shd w:val="clear" w:color="auto" w:fill="2F3A39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384544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38454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2F3A39" w:themeFill="background1" w:themeFillShade="D8"/>
      </w:tcPr>
    </w:tblStylePr>
    <w:tblStylePr w:type="band1Horz">
      <w:tblPr/>
      <w:tcPr>
        <w:shd w:val="clear" w:color="auto" w:fill="2F3A39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384544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38454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2F3A39" w:themeFill="background1" w:themeFillShade="D8"/>
      </w:tcPr>
    </w:tblStylePr>
    <w:tblStylePr w:type="band1Horz">
      <w:tblPr/>
      <w:tcPr>
        <w:shd w:val="clear" w:color="auto" w:fill="2F3A39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384544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54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544" w:themeFill="accent4"/>
      </w:tcPr>
    </w:tblStylePr>
    <w:tblStylePr w:type="lastCol">
      <w:rPr>
        <w:b/>
        <w:bCs/>
        <w:color w:val="38454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454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2F3A39" w:themeFill="background1" w:themeFillShade="D8"/>
      </w:tcPr>
    </w:tblStylePr>
    <w:tblStylePr w:type="band1Horz">
      <w:tblPr/>
      <w:tcPr>
        <w:shd w:val="clear" w:color="auto" w:fill="2F3A39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384544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38454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2F3A39" w:themeFill="background1" w:themeFillShade="D8"/>
      </w:tcPr>
    </w:tblStylePr>
    <w:tblStylePr w:type="band1Horz">
      <w:tblPr/>
      <w:tcPr>
        <w:shd w:val="clear" w:color="auto" w:fill="2F3A39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384544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38454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544" w:themeFill="background1"/>
      </w:tcPr>
    </w:tblStylePr>
    <w:tblStylePr w:type="firstCol">
      <w:rPr>
        <w:b/>
        <w:bCs/>
        <w:color w:val="38454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38454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2F3A39" w:themeFill="background1" w:themeFillShade="D8"/>
      </w:tcPr>
    </w:tblStylePr>
    <w:tblStylePr w:type="band1Horz">
      <w:tblPr/>
      <w:tcPr>
        <w:shd w:val="clear" w:color="auto" w:fill="2F3A39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384544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1702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A3FCB"/>
    <w:pPr>
      <w:spacing w:after="100"/>
    </w:pPr>
  </w:style>
  <w:style w:type="paragraph" w:styleId="NormalIndent">
    <w:name w:val="Normal Indent"/>
    <w:basedOn w:val="Normal"/>
    <w:uiPriority w:val="99"/>
    <w:semiHidden/>
    <w:unhideWhenUsed/>
    <w:rsid w:val="002A3FCB"/>
    <w:pPr>
      <w:spacing w:after="100"/>
      <w:ind w:left="720"/>
    </w:pPr>
    <w:rPr>
      <w:szCs w:val="21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rPr>
      <w:szCs w:val="21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customStyle="1" w:styleId="PlainTable11">
    <w:name w:val="Plain Table 1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293332" w:themeColor="background1" w:themeShade="BF"/>
        <w:left w:val="single" w:sz="4" w:space="0" w:color="293332" w:themeColor="background1" w:themeShade="BF"/>
        <w:bottom w:val="single" w:sz="4" w:space="0" w:color="293332" w:themeColor="background1" w:themeShade="BF"/>
        <w:right w:val="single" w:sz="4" w:space="0" w:color="293332" w:themeColor="background1" w:themeShade="BF"/>
        <w:insideH w:val="single" w:sz="4" w:space="0" w:color="293332" w:themeColor="background1" w:themeShade="BF"/>
        <w:insideV w:val="single" w:sz="4" w:space="0" w:color="293332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293332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54140" w:themeFill="background1" w:themeFillShade="F2"/>
      </w:tcPr>
    </w:tblStylePr>
    <w:tblStylePr w:type="band1Horz">
      <w:tblPr/>
      <w:tcPr>
        <w:shd w:val="clear" w:color="auto" w:fill="354140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94A8A6" w:themeColor="text1" w:themeTint="80"/>
        <w:bottom w:val="single" w:sz="4" w:space="0" w:color="94A8A6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4A8A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4A8A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4A8A6" w:themeColor="text1" w:themeTint="80"/>
          <w:right w:val="single" w:sz="4" w:space="0" w:color="94A8A6" w:themeColor="text1" w:themeTint="80"/>
        </w:tcBorders>
      </w:tcPr>
    </w:tblStylePr>
    <w:tblStylePr w:type="band2Vert">
      <w:tblPr/>
      <w:tcPr>
        <w:tcBorders>
          <w:left w:val="single" w:sz="4" w:space="0" w:color="94A8A6" w:themeColor="text1" w:themeTint="80"/>
          <w:right w:val="single" w:sz="4" w:space="0" w:color="94A8A6" w:themeColor="text1" w:themeTint="80"/>
        </w:tcBorders>
      </w:tcPr>
    </w:tblStylePr>
    <w:tblStylePr w:type="band1Horz">
      <w:tblPr/>
      <w:tcPr>
        <w:tcBorders>
          <w:top w:val="single" w:sz="4" w:space="0" w:color="94A8A6" w:themeColor="text1" w:themeTint="80"/>
          <w:bottom w:val="single" w:sz="4" w:space="0" w:color="94A8A6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4A8A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4A8A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354140" w:themeFill="background1" w:themeFillShade="F2"/>
      </w:tcPr>
    </w:tblStylePr>
    <w:tblStylePr w:type="band1Horz">
      <w:tblPr/>
      <w:tcPr>
        <w:shd w:val="clear" w:color="auto" w:fill="35414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54140" w:themeFill="background1" w:themeFillShade="F2"/>
      </w:tcPr>
    </w:tblStylePr>
    <w:tblStylePr w:type="band1Horz">
      <w:tblPr/>
      <w:tcPr>
        <w:shd w:val="clear" w:color="auto" w:fill="354140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8A6" w:themeColor="text1" w:themeTint="80"/>
        </w:tcBorders>
        <w:shd w:val="clear" w:color="auto" w:fill="384544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8A6" w:themeColor="text1" w:themeTint="80"/>
        </w:tcBorders>
        <w:shd w:val="clear" w:color="auto" w:fill="384544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8A6" w:themeColor="text1" w:themeTint="80"/>
        </w:tcBorders>
        <w:shd w:val="clear" w:color="auto" w:fill="384544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8A6" w:themeColor="text1" w:themeTint="80"/>
        </w:tcBorders>
        <w:shd w:val="clear" w:color="auto" w:fill="384544" w:themeFill="background1"/>
      </w:tcPr>
    </w:tblStylePr>
    <w:tblStylePr w:type="band1Vert">
      <w:tblPr/>
      <w:tcPr>
        <w:shd w:val="clear" w:color="auto" w:fill="354140" w:themeFill="background1" w:themeFillShade="F2"/>
      </w:tcPr>
    </w:tblStylePr>
    <w:tblStylePr w:type="band1Horz">
      <w:tblPr/>
      <w:tcPr>
        <w:shd w:val="clear" w:color="auto" w:fill="35414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1702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7026"/>
    <w:rPr>
      <w:i/>
      <w:iCs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  <w:pPr>
      <w:spacing w:after="100"/>
    </w:pPr>
    <w:rPr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ind w:left="4320"/>
    </w:pPr>
    <w:rPr>
      <w:szCs w:val="21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uiPriority w:val="22"/>
    <w:qFormat/>
    <w:rsid w:val="00B17026"/>
    <w:rPr>
      <w:b/>
      <w:bCs/>
    </w:rPr>
  </w:style>
  <w:style w:type="character" w:styleId="SubtleEmphasis">
    <w:name w:val="Subtle Emphasis"/>
    <w:uiPriority w:val="19"/>
    <w:qFormat/>
    <w:rsid w:val="00B17026"/>
    <w:rPr>
      <w:i/>
      <w:iCs/>
      <w:color w:val="717D63" w:themeColor="accent1" w:themeShade="7F"/>
    </w:rPr>
  </w:style>
  <w:style w:type="character" w:styleId="SubtleReference">
    <w:name w:val="Subtle Reference"/>
    <w:uiPriority w:val="31"/>
    <w:qFormat/>
    <w:rsid w:val="00B17026"/>
    <w:rPr>
      <w:b/>
      <w:bCs/>
      <w:color w:val="E2E5DE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A3FCB"/>
    <w:pPr>
      <w:spacing w:after="0"/>
    </w:pPr>
    <w:tblPr>
      <w:tblBorders>
        <w:top w:val="single" w:sz="4" w:space="0" w:color="293332" w:themeColor="background1" w:themeShade="BF"/>
        <w:left w:val="single" w:sz="4" w:space="0" w:color="293332" w:themeColor="background1" w:themeShade="BF"/>
        <w:bottom w:val="single" w:sz="4" w:space="0" w:color="293332" w:themeColor="background1" w:themeShade="BF"/>
        <w:right w:val="single" w:sz="4" w:space="0" w:color="293332" w:themeColor="background1" w:themeShade="BF"/>
        <w:insideH w:val="single" w:sz="4" w:space="0" w:color="293332" w:themeColor="background1" w:themeShade="BF"/>
        <w:insideV w:val="single" w:sz="4" w:space="0" w:color="293332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ind w:left="220" w:hanging="220"/>
    </w:pPr>
    <w:rPr>
      <w:szCs w:val="21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rPr>
      <w:szCs w:val="21"/>
    </w:r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 w:after="10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  <w:pPr>
      <w:spacing w:after="100"/>
    </w:pPr>
    <w:rPr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spacing w:after="100"/>
      <w:ind w:left="220"/>
    </w:pPr>
    <w:rPr>
      <w:szCs w:val="2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spacing w:after="100"/>
      <w:ind w:left="440"/>
    </w:pPr>
    <w:rPr>
      <w:szCs w:val="21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spacing w:after="100"/>
      <w:ind w:left="660"/>
    </w:pPr>
    <w:rPr>
      <w:szCs w:val="21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spacing w:after="100"/>
      <w:ind w:left="880"/>
    </w:pPr>
    <w:rPr>
      <w:szCs w:val="21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spacing w:after="100"/>
      <w:ind w:left="1100"/>
    </w:pPr>
    <w:rPr>
      <w:szCs w:val="21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spacing w:after="100"/>
      <w:ind w:left="1320"/>
    </w:pPr>
    <w:rPr>
      <w:szCs w:val="2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spacing w:after="100"/>
      <w:ind w:left="1540"/>
    </w:pPr>
    <w:rPr>
      <w:szCs w:val="21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spacing w:after="100"/>
      <w:ind w:left="1760"/>
    </w:pPr>
    <w:rPr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7026"/>
    <w:pPr>
      <w:outlineLvl w:val="9"/>
    </w:pPr>
  </w:style>
  <w:style w:type="paragraph" w:styleId="Revision">
    <w:name w:val="Revision"/>
    <w:hidden/>
    <w:uiPriority w:val="99"/>
    <w:semiHidden/>
    <w:rsid w:val="00005F7A"/>
    <w:pPr>
      <w:spacing w:before="0" w:after="0"/>
    </w:pPr>
    <w:rPr>
      <w:sz w:val="2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443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7026"/>
    <w:rPr>
      <w:caps/>
      <w:color w:val="384544" w:themeColor="background1"/>
      <w:spacing w:val="15"/>
      <w:sz w:val="22"/>
      <w:szCs w:val="22"/>
      <w:shd w:val="clear" w:color="auto" w:fill="E2E5D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17026"/>
    <w:rPr>
      <w:caps/>
      <w:spacing w:val="15"/>
      <w:shd w:val="clear" w:color="auto" w:fill="F9F9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17026"/>
    <w:rPr>
      <w:caps/>
      <w:color w:val="717D63" w:themeColor="accent1" w:themeShade="7F"/>
      <w:spacing w:val="15"/>
    </w:rPr>
  </w:style>
  <w:style w:type="character" w:customStyle="1" w:styleId="TitleChar">
    <w:name w:val="Title Char"/>
    <w:basedOn w:val="DefaultParagraphFont"/>
    <w:link w:val="Title"/>
    <w:uiPriority w:val="10"/>
    <w:rsid w:val="00B17026"/>
    <w:rPr>
      <w:rFonts w:asciiTheme="majorHAnsi" w:eastAsiaTheme="majorEastAsia" w:hAnsiTheme="majorHAnsi" w:cstheme="majorBidi"/>
      <w:caps/>
      <w:color w:val="E2E5DE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B17026"/>
    <w:rPr>
      <w:caps/>
      <w:color w:val="748E8C" w:themeColor="text1" w:themeTint="A6"/>
      <w:spacing w:val="10"/>
      <w:sz w:val="21"/>
      <w:szCs w:val="21"/>
    </w:rPr>
  </w:style>
  <w:style w:type="character" w:customStyle="1" w:styleId="normaltextrun">
    <w:name w:val="normaltextrun"/>
    <w:basedOn w:val="DefaultParagraphFont"/>
    <w:rsid w:val="00513075"/>
  </w:style>
  <w:style w:type="character" w:customStyle="1" w:styleId="eop">
    <w:name w:val="eop"/>
    <w:basedOn w:val="DefaultParagraphFont"/>
    <w:rsid w:val="0051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4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s\Desktop\CMD%20Desktop\Board%20Materials\July%2027%202018%20CMD%20and%20CPOA%20Meeting%20Minutes%20vDRAF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Custom 13">
      <a:dk1>
        <a:srgbClr val="384544"/>
      </a:dk1>
      <a:lt1>
        <a:srgbClr val="384544"/>
      </a:lt1>
      <a:dk2>
        <a:srgbClr val="637052"/>
      </a:dk2>
      <a:lt2>
        <a:srgbClr val="CCDDEA"/>
      </a:lt2>
      <a:accent1>
        <a:srgbClr val="E2E5DE"/>
      </a:accent1>
      <a:accent2>
        <a:srgbClr val="BD582C"/>
      </a:accent2>
      <a:accent3>
        <a:srgbClr val="865640"/>
      </a:accent3>
      <a:accent4>
        <a:srgbClr val="384544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406D5218D204FAD322C780CEF1AC9" ma:contentTypeVersion="16" ma:contentTypeDescription="Create a new document." ma:contentTypeScope="" ma:versionID="8aa219291d2f1d53d4ec13b14bd5394b">
  <xsd:schema xmlns:xsd="http://www.w3.org/2001/XMLSchema" xmlns:xs="http://www.w3.org/2001/XMLSchema" xmlns:p="http://schemas.microsoft.com/office/2006/metadata/properties" xmlns:ns2="7181c4c0-8a3a-4d9e-8a24-6cb53ded874c" xmlns:ns3="c1545b92-d962-4f17-92dc-0d437da90e22" targetNamespace="http://schemas.microsoft.com/office/2006/metadata/properties" ma:root="true" ma:fieldsID="0a53cc5387d2370f3bedf208b14e0ebf" ns2:_="" ns3:_="">
    <xsd:import namespace="7181c4c0-8a3a-4d9e-8a24-6cb53ded874c"/>
    <xsd:import namespace="c1545b92-d962-4f17-92dc-0d437da90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c4c0-8a3a-4d9e-8a24-6cb53ded8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3a5326-d361-47b4-923b-5538c1a4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5b92-d962-4f17-92dc-0d437da90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cda54b-5ae7-4adc-84bd-9d7c13f524b5}" ma:internalName="TaxCatchAll" ma:showField="CatchAllData" ma:web="c1545b92-d962-4f17-92dc-0d437da90e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5b92-d962-4f17-92dc-0d437da90e22">
      <UserInfo>
        <DisplayName>Trevor Broersma</DisplayName>
        <AccountId>18</AccountId>
        <AccountType/>
      </UserInfo>
    </SharedWithUsers>
    <TaxCatchAll xmlns="c1545b92-d962-4f17-92dc-0d437da90e22" xsi:nil="true"/>
    <lcf76f155ced4ddcb4097134ff3c332f xmlns="7181c4c0-8a3a-4d9e-8a24-6cb53ded874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7F83-23CC-4BAF-A60C-98137553C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ECD6A-BE64-43B1-B3DB-C14C9CFA7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c4c0-8a3a-4d9e-8a24-6cb53ded874c"/>
    <ds:schemaRef ds:uri="c1545b92-d962-4f17-92dc-0d437da90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E57D3-6FDF-436F-A2BD-BE5118B5BA12}">
  <ds:schemaRefs>
    <ds:schemaRef ds:uri="http://schemas.microsoft.com/office/2006/metadata/properties"/>
    <ds:schemaRef ds:uri="http://schemas.microsoft.com/office/infopath/2007/PartnerControls"/>
    <ds:schemaRef ds:uri="c1545b92-d962-4f17-92dc-0d437da90e22"/>
    <ds:schemaRef ds:uri="7181c4c0-8a3a-4d9e-8a24-6cb53ded874c"/>
  </ds:schemaRefs>
</ds:datastoreItem>
</file>

<file path=customXml/itemProps4.xml><?xml version="1.0" encoding="utf-8"?>
<ds:datastoreItem xmlns:ds="http://schemas.openxmlformats.org/officeDocument/2006/customXml" ds:itemID="{1FA467C2-CD3F-4C87-B194-2D806723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27 2018 CMD and CPOA Meeting Minutes vDRAFT</Template>
  <TotalTime>32</TotalTime>
  <Pages>1</Pages>
  <Words>130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Oys</dc:creator>
  <cp:keywords/>
  <cp:lastModifiedBy>Trevor Broersma</cp:lastModifiedBy>
  <cp:revision>13</cp:revision>
  <cp:lastPrinted>2022-06-08T19:10:00Z</cp:lastPrinted>
  <dcterms:created xsi:type="dcterms:W3CDTF">2022-06-22T23:57:00Z</dcterms:created>
  <dcterms:modified xsi:type="dcterms:W3CDTF">2022-07-19T13:07:00Z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0x01010050F406D5218D204FAD322C780CEF1AC9</vt:lpwstr>
  </property>
  <property fmtid="{D5CDD505-2E9C-101B-9397-08002B2CF9AE}" pid="3" name="MediaServiceImageTags">
    <vt:lpwstr/>
  </property>
</Properties>
</file>